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EB49" w14:textId="66F829E8" w:rsidR="004E0C10" w:rsidRDefault="004E0C10" w:rsidP="00A209D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4923575"/>
      <w:r w:rsidRPr="00932E2E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p w14:paraId="596CA776" w14:textId="77777777" w:rsidR="00932E2E" w:rsidRPr="00932E2E" w:rsidRDefault="00932E2E" w:rsidP="00A209DC">
      <w:pPr>
        <w:spacing w:after="0" w:line="360" w:lineRule="auto"/>
      </w:pPr>
    </w:p>
    <w:p w14:paraId="366053F8" w14:textId="04120A49" w:rsidR="00AE2D40" w:rsidRDefault="00000000" w:rsidP="00BD5A47">
      <w:pPr>
        <w:pStyle w:val="TOC1"/>
        <w:spacing w:line="360" w:lineRule="auto"/>
        <w:rPr>
          <w:bCs w:val="0"/>
          <w:noProof/>
        </w:rPr>
      </w:pPr>
      <w:hyperlink w:anchor="_Toc74923568" w:history="1">
        <w:r w:rsidR="00AE2D40" w:rsidRPr="00AE2D40">
          <w:rPr>
            <w:rStyle w:val="Hyperlink"/>
            <w:bCs w:val="0"/>
            <w:noProof/>
            <w:color w:val="auto"/>
            <w:u w:val="none"/>
          </w:rPr>
          <w:t xml:space="preserve">HALAMAN </w:t>
        </w:r>
        <w:r w:rsidR="00AE2D40" w:rsidRPr="00AE2D40">
          <w:rPr>
            <w:rStyle w:val="Hyperlink"/>
            <w:bCs w:val="0"/>
            <w:noProof/>
            <w:color w:val="auto"/>
            <w:u w:val="none"/>
            <w:lang w:val="en-US"/>
          </w:rPr>
          <w:t>SAMPUL</w:t>
        </w:r>
        <w:r w:rsidR="00AE2D40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i</w:t>
      </w:r>
    </w:p>
    <w:p w14:paraId="1A1278E0" w14:textId="6E591B60" w:rsidR="00AE2D40" w:rsidRPr="00AE2D40" w:rsidRDefault="004E0C10" w:rsidP="00BD5A47">
      <w:pPr>
        <w:pStyle w:val="TOC1"/>
        <w:spacing w:line="360" w:lineRule="auto"/>
        <w:rPr>
          <w:bCs w:val="0"/>
          <w:noProof/>
        </w:rPr>
      </w:pPr>
      <w:r w:rsidRPr="00115892">
        <w:rPr>
          <w:bCs w:val="0"/>
        </w:rPr>
        <w:fldChar w:fldCharType="begin"/>
      </w:r>
      <w:r w:rsidRPr="00115892">
        <w:rPr>
          <w:bCs w:val="0"/>
        </w:rPr>
        <w:instrText xml:space="preserve"> TOC \o "1-3" \h \z \u </w:instrText>
      </w:r>
      <w:r w:rsidRPr="00115892">
        <w:rPr>
          <w:bCs w:val="0"/>
        </w:rPr>
        <w:fldChar w:fldCharType="separate"/>
      </w:r>
      <w:hyperlink w:anchor="_Toc74923568" w:history="1">
        <w:r w:rsidR="00113116" w:rsidRPr="00115892">
          <w:rPr>
            <w:rStyle w:val="Hyperlink"/>
            <w:bCs w:val="0"/>
            <w:noProof/>
          </w:rPr>
          <w:t xml:space="preserve">HALAMAN </w:t>
        </w:r>
        <w:r w:rsidR="00AE2D40">
          <w:rPr>
            <w:rStyle w:val="Hyperlink"/>
            <w:bCs w:val="0"/>
            <w:noProof/>
            <w:lang w:val="en-US"/>
          </w:rPr>
          <w:t>JUDUL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ii</w:t>
      </w:r>
    </w:p>
    <w:p w14:paraId="7202C3B8" w14:textId="0EFD76ED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69" w:history="1">
        <w:r w:rsidR="00113116" w:rsidRPr="00115892">
          <w:rPr>
            <w:rStyle w:val="Hyperlink"/>
            <w:bCs w:val="0"/>
            <w:noProof/>
          </w:rPr>
          <w:t>HALAMAN PERSETUJUAN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iii</w:t>
      </w:r>
    </w:p>
    <w:p w14:paraId="6F1B6326" w14:textId="14B3C5C6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0" w:history="1">
        <w:r w:rsidR="00113116" w:rsidRPr="00115892">
          <w:rPr>
            <w:rStyle w:val="Hyperlink"/>
            <w:bCs w:val="0"/>
            <w:noProof/>
          </w:rPr>
          <w:t>HALAMAN PENGESAHAN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iv</w:t>
      </w:r>
    </w:p>
    <w:p w14:paraId="08B7AC02" w14:textId="4FB6F520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1" w:history="1">
        <w:r w:rsidR="00113116" w:rsidRPr="00115892">
          <w:rPr>
            <w:rStyle w:val="Hyperlink"/>
            <w:bCs w:val="0"/>
            <w:noProof/>
            <w:lang w:val="en-ID"/>
          </w:rPr>
          <w:t>HALAMAN PERNYATAAN KEASLIAN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v</w:t>
      </w:r>
    </w:p>
    <w:p w14:paraId="094E7E4E" w14:textId="04E025A5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2" w:history="1">
        <w:r w:rsidR="00113116" w:rsidRPr="00115892">
          <w:rPr>
            <w:rStyle w:val="Hyperlink"/>
            <w:bCs w:val="0"/>
            <w:noProof/>
          </w:rPr>
          <w:t>HALAMAN PERSEMBAHAN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vi</w:t>
      </w:r>
    </w:p>
    <w:p w14:paraId="235024F2" w14:textId="221F5C65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3" w:history="1">
        <w:r w:rsidR="00113116" w:rsidRPr="00115892">
          <w:rPr>
            <w:rStyle w:val="Hyperlink"/>
            <w:bCs w:val="0"/>
            <w:noProof/>
          </w:rPr>
          <w:t>HALAMAN MOTTO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vii</w:t>
      </w:r>
    </w:p>
    <w:p w14:paraId="54A60AA4" w14:textId="5A0B199C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4" w:history="1">
        <w:r w:rsidR="00113116" w:rsidRPr="00115892">
          <w:rPr>
            <w:rStyle w:val="Hyperlink"/>
            <w:bCs w:val="0"/>
            <w:noProof/>
          </w:rPr>
          <w:t>KATA PENGANTAR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viii</w:t>
      </w:r>
    </w:p>
    <w:p w14:paraId="00F30E4C" w14:textId="5C539BFD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5" w:history="1">
        <w:r w:rsidR="00113116" w:rsidRPr="00115892">
          <w:rPr>
            <w:rStyle w:val="Hyperlink"/>
            <w:bCs w:val="0"/>
            <w:noProof/>
          </w:rPr>
          <w:t>DAFTAR ISI</w:t>
        </w:r>
        <w:r w:rsidR="00113116" w:rsidRPr="00115892">
          <w:rPr>
            <w:bCs w:val="0"/>
            <w:noProof/>
            <w:webHidden/>
          </w:rPr>
          <w:tab/>
        </w:r>
        <w:r w:rsidR="00113116" w:rsidRPr="00115892">
          <w:rPr>
            <w:bCs w:val="0"/>
            <w:noProof/>
            <w:webHidden/>
          </w:rPr>
          <w:fldChar w:fldCharType="begin"/>
        </w:r>
        <w:r w:rsidR="00113116" w:rsidRPr="00115892">
          <w:rPr>
            <w:bCs w:val="0"/>
            <w:noProof/>
            <w:webHidden/>
          </w:rPr>
          <w:instrText xml:space="preserve"> PAGEREF _Toc74923575 \h </w:instrText>
        </w:r>
        <w:r w:rsidR="00113116" w:rsidRPr="00115892">
          <w:rPr>
            <w:bCs w:val="0"/>
            <w:noProof/>
            <w:webHidden/>
          </w:rPr>
        </w:r>
        <w:r w:rsidR="00113116" w:rsidRPr="00115892">
          <w:rPr>
            <w:bCs w:val="0"/>
            <w:noProof/>
            <w:webHidden/>
          </w:rPr>
          <w:fldChar w:fldCharType="separate"/>
        </w:r>
        <w:r w:rsidR="00C633B4">
          <w:rPr>
            <w:bCs w:val="0"/>
            <w:noProof/>
            <w:webHidden/>
          </w:rPr>
          <w:t>ix</w:t>
        </w:r>
        <w:r w:rsidR="00113116" w:rsidRPr="00115892">
          <w:rPr>
            <w:bCs w:val="0"/>
            <w:noProof/>
            <w:webHidden/>
          </w:rPr>
          <w:fldChar w:fldCharType="end"/>
        </w:r>
      </w:hyperlink>
      <w:r w:rsidR="00EF3108">
        <w:rPr>
          <w:bCs w:val="0"/>
          <w:noProof/>
        </w:rPr>
        <w:t>x</w:t>
      </w:r>
    </w:p>
    <w:p w14:paraId="07782F7D" w14:textId="656EB7DF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6" w:history="1">
        <w:r w:rsidR="00113116" w:rsidRPr="00115892">
          <w:rPr>
            <w:rStyle w:val="Hyperlink"/>
            <w:bCs w:val="0"/>
            <w:noProof/>
          </w:rPr>
          <w:t>DAFTAR TABEL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x</w:t>
      </w:r>
      <w:r w:rsidR="003B7E0F">
        <w:rPr>
          <w:bCs w:val="0"/>
          <w:noProof/>
        </w:rPr>
        <w:t>i</w:t>
      </w:r>
    </w:p>
    <w:p w14:paraId="28C27287" w14:textId="6390D5BA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7" w:history="1">
        <w:r w:rsidR="00113116" w:rsidRPr="00115892">
          <w:rPr>
            <w:rStyle w:val="Hyperlink"/>
            <w:bCs w:val="0"/>
            <w:noProof/>
          </w:rPr>
          <w:t>DAFTAR GAMBAR</w:t>
        </w:r>
        <w:r w:rsidR="00113116" w:rsidRPr="00115892">
          <w:rPr>
            <w:bCs w:val="0"/>
            <w:noProof/>
            <w:webHidden/>
          </w:rPr>
          <w:tab/>
        </w:r>
      </w:hyperlink>
      <w:r w:rsidR="00EF3108">
        <w:rPr>
          <w:bCs w:val="0"/>
          <w:noProof/>
        </w:rPr>
        <w:t>xi</w:t>
      </w:r>
      <w:r w:rsidR="003B7E0F">
        <w:rPr>
          <w:bCs w:val="0"/>
          <w:noProof/>
        </w:rPr>
        <w:t>i</w:t>
      </w:r>
    </w:p>
    <w:p w14:paraId="46B07926" w14:textId="39D2F4DF" w:rsidR="00113116" w:rsidRPr="00115892" w:rsidRDefault="002C006B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r>
        <w:t xml:space="preserve">DAFTAR LAMPIRAN </w:t>
      </w:r>
      <w:r>
        <w:tab/>
        <w:t>xiii</w:t>
      </w:r>
    </w:p>
    <w:p w14:paraId="7B248FAA" w14:textId="3D157A2E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79" w:history="1">
        <w:r w:rsidR="00113116" w:rsidRPr="00115892">
          <w:rPr>
            <w:rStyle w:val="Hyperlink"/>
            <w:bCs w:val="0"/>
            <w:noProof/>
          </w:rPr>
          <w:t>INTISARI</w:t>
        </w:r>
        <w:r w:rsidR="00113116" w:rsidRPr="00115892">
          <w:rPr>
            <w:bCs w:val="0"/>
            <w:noProof/>
            <w:webHidden/>
          </w:rPr>
          <w:tab/>
        </w:r>
      </w:hyperlink>
      <w:r w:rsidR="002C006B">
        <w:rPr>
          <w:bCs w:val="0"/>
          <w:noProof/>
        </w:rPr>
        <w:t>xiv</w:t>
      </w:r>
    </w:p>
    <w:p w14:paraId="44A861A5" w14:textId="799CC610" w:rsidR="00113116" w:rsidRPr="00115892" w:rsidRDefault="00000000" w:rsidP="00BD5A47">
      <w:pPr>
        <w:pStyle w:val="TOC1"/>
        <w:spacing w:line="360" w:lineRule="auto"/>
        <w:rPr>
          <w:rFonts w:asciiTheme="minorHAnsi" w:eastAsiaTheme="minorEastAsia" w:hAnsiTheme="minorHAnsi"/>
          <w:bCs w:val="0"/>
          <w:noProof/>
          <w:sz w:val="22"/>
          <w:lang w:val="en-ID" w:eastAsia="en-ID"/>
        </w:rPr>
      </w:pPr>
      <w:hyperlink w:anchor="_Toc74923580" w:history="1">
        <w:r w:rsidR="00113116" w:rsidRPr="00115892">
          <w:rPr>
            <w:rStyle w:val="Hyperlink"/>
            <w:bCs w:val="0"/>
            <w:i/>
            <w:noProof/>
          </w:rPr>
          <w:t>ABSTRACT</w:t>
        </w:r>
        <w:r w:rsidR="00113116" w:rsidRPr="00115892">
          <w:rPr>
            <w:bCs w:val="0"/>
            <w:noProof/>
            <w:webHidden/>
          </w:rPr>
          <w:tab/>
        </w:r>
      </w:hyperlink>
      <w:r w:rsidR="003B7E0F">
        <w:rPr>
          <w:bCs w:val="0"/>
          <w:noProof/>
        </w:rPr>
        <w:t>xv</w:t>
      </w:r>
    </w:p>
    <w:p w14:paraId="5D935D32" w14:textId="2099E32C" w:rsidR="00D41F0D" w:rsidRPr="00115892" w:rsidRDefault="004E0C10" w:rsidP="00BD5A47">
      <w:pPr>
        <w:tabs>
          <w:tab w:val="left" w:pos="1080"/>
          <w:tab w:val="right" w:leader="dot" w:pos="7513"/>
          <w:tab w:val="right" w:pos="7797"/>
        </w:tabs>
        <w:spacing w:after="0" w:line="360" w:lineRule="auto"/>
        <w:rPr>
          <w:bCs w:val="0"/>
          <w:lang w:val="sv-SE"/>
        </w:rPr>
      </w:pPr>
      <w:r w:rsidRPr="00115892">
        <w:rPr>
          <w:bCs w:val="0"/>
        </w:rPr>
        <w:fldChar w:fldCharType="end"/>
      </w:r>
      <w:r w:rsidR="00D41F0D" w:rsidRPr="00115892">
        <w:rPr>
          <w:bCs w:val="0"/>
          <w:lang w:val="sv-SE"/>
        </w:rPr>
        <w:t xml:space="preserve"> BAB I </w:t>
      </w:r>
      <w:r w:rsidR="00D41F0D" w:rsidRPr="00115892">
        <w:rPr>
          <w:bCs w:val="0"/>
          <w:lang w:val="sv-SE"/>
        </w:rPr>
        <w:tab/>
        <w:t>PENDAHULUAN</w:t>
      </w:r>
    </w:p>
    <w:p w14:paraId="796B2A71" w14:textId="77777777" w:rsidR="00D41F0D" w:rsidRPr="00115892" w:rsidRDefault="00D41F0D" w:rsidP="00BD5A47">
      <w:pPr>
        <w:numPr>
          <w:ilvl w:val="0"/>
          <w:numId w:val="33"/>
        </w:numPr>
        <w:tabs>
          <w:tab w:val="left" w:pos="1440"/>
          <w:tab w:val="right" w:leader="dot" w:pos="7513"/>
          <w:tab w:val="right" w:pos="7797"/>
        </w:tabs>
        <w:spacing w:after="0" w:line="360" w:lineRule="auto"/>
        <w:ind w:left="1080" w:firstLine="0"/>
        <w:jc w:val="both"/>
        <w:rPr>
          <w:bCs w:val="0"/>
          <w:lang w:val="sv-SE"/>
        </w:rPr>
      </w:pPr>
      <w:r w:rsidRPr="00115892">
        <w:rPr>
          <w:bCs w:val="0"/>
          <w:lang w:val="sv-SE"/>
        </w:rPr>
        <w:t xml:space="preserve">Latar Belakang </w:t>
      </w:r>
      <w:r w:rsidRPr="00115892">
        <w:rPr>
          <w:bCs w:val="0"/>
          <w:lang w:val="sv-SE"/>
        </w:rPr>
        <w:tab/>
      </w:r>
      <w:r w:rsidRPr="00115892">
        <w:rPr>
          <w:bCs w:val="0"/>
          <w:lang w:val="sv-SE"/>
        </w:rPr>
        <w:tab/>
        <w:t>1</w:t>
      </w:r>
    </w:p>
    <w:p w14:paraId="1F4824BE" w14:textId="18E32077" w:rsidR="00D41F0D" w:rsidRPr="00115892" w:rsidRDefault="00D41F0D" w:rsidP="00BD5A47">
      <w:pPr>
        <w:numPr>
          <w:ilvl w:val="0"/>
          <w:numId w:val="33"/>
        </w:numPr>
        <w:tabs>
          <w:tab w:val="left" w:pos="1440"/>
          <w:tab w:val="right" w:leader="dot" w:pos="7513"/>
          <w:tab w:val="right" w:pos="7797"/>
        </w:tabs>
        <w:spacing w:after="0" w:line="360" w:lineRule="auto"/>
        <w:ind w:left="1080" w:firstLine="0"/>
        <w:jc w:val="both"/>
        <w:rPr>
          <w:bCs w:val="0"/>
          <w:lang w:val="sv-SE"/>
        </w:rPr>
      </w:pPr>
      <w:r w:rsidRPr="00115892">
        <w:rPr>
          <w:bCs w:val="0"/>
          <w:lang w:val="sv-SE"/>
        </w:rPr>
        <w:t>Rumusan Masalah</w:t>
      </w:r>
      <w:r w:rsidRPr="00115892">
        <w:rPr>
          <w:bCs w:val="0"/>
          <w:lang w:val="sv-SE"/>
        </w:rPr>
        <w:tab/>
      </w:r>
      <w:r w:rsidRPr="00115892">
        <w:rPr>
          <w:bCs w:val="0"/>
          <w:lang w:val="sv-SE"/>
        </w:rPr>
        <w:tab/>
      </w:r>
      <w:r w:rsidR="00CD2AAC">
        <w:rPr>
          <w:bCs w:val="0"/>
          <w:lang w:val="sv-SE"/>
        </w:rPr>
        <w:t>5</w:t>
      </w:r>
    </w:p>
    <w:p w14:paraId="2DB651E2" w14:textId="1A010FC9" w:rsidR="00D41F0D" w:rsidRPr="00115892" w:rsidRDefault="00D41F0D" w:rsidP="00BD5A47">
      <w:pPr>
        <w:numPr>
          <w:ilvl w:val="0"/>
          <w:numId w:val="33"/>
        </w:numPr>
        <w:tabs>
          <w:tab w:val="left" w:pos="1440"/>
          <w:tab w:val="right" w:leader="dot" w:pos="7513"/>
          <w:tab w:val="right" w:pos="7797"/>
        </w:tabs>
        <w:spacing w:after="0" w:line="360" w:lineRule="auto"/>
        <w:ind w:left="1080" w:firstLine="0"/>
        <w:jc w:val="both"/>
        <w:rPr>
          <w:bCs w:val="0"/>
          <w:lang w:val="sv-SE"/>
        </w:rPr>
      </w:pPr>
      <w:r w:rsidRPr="00115892">
        <w:rPr>
          <w:bCs w:val="0"/>
        </w:rPr>
        <w:t>Batasan Penelitian</w:t>
      </w:r>
      <w:r w:rsidRPr="00115892">
        <w:rPr>
          <w:bCs w:val="0"/>
          <w:lang w:val="sv-SE"/>
        </w:rPr>
        <w:tab/>
      </w:r>
      <w:r w:rsidRPr="00115892">
        <w:rPr>
          <w:bCs w:val="0"/>
          <w:lang w:val="sv-SE"/>
        </w:rPr>
        <w:tab/>
      </w:r>
      <w:r w:rsidR="00CD2AAC">
        <w:rPr>
          <w:bCs w:val="0"/>
          <w:lang w:val="sv-SE"/>
        </w:rPr>
        <w:t>5</w:t>
      </w:r>
    </w:p>
    <w:p w14:paraId="4670222B" w14:textId="6DD9B871" w:rsidR="00D41F0D" w:rsidRPr="00115892" w:rsidRDefault="00D41F0D" w:rsidP="00BD5A47">
      <w:pPr>
        <w:numPr>
          <w:ilvl w:val="0"/>
          <w:numId w:val="33"/>
        </w:numPr>
        <w:tabs>
          <w:tab w:val="left" w:pos="1440"/>
          <w:tab w:val="right" w:leader="dot" w:pos="7513"/>
          <w:tab w:val="right" w:pos="7797"/>
        </w:tabs>
        <w:spacing w:after="0" w:line="360" w:lineRule="auto"/>
        <w:ind w:left="1080" w:firstLine="0"/>
        <w:jc w:val="both"/>
        <w:rPr>
          <w:bCs w:val="0"/>
          <w:lang w:val="sv-SE"/>
        </w:rPr>
      </w:pPr>
      <w:r w:rsidRPr="00115892">
        <w:rPr>
          <w:bCs w:val="0"/>
          <w:lang w:val="sv-SE"/>
        </w:rPr>
        <w:t>Tujuan Penelitian</w:t>
      </w:r>
      <w:r w:rsidRPr="00115892">
        <w:rPr>
          <w:bCs w:val="0"/>
          <w:lang w:val="sv-SE"/>
        </w:rPr>
        <w:tab/>
      </w:r>
      <w:r w:rsidRPr="00115892">
        <w:rPr>
          <w:bCs w:val="0"/>
          <w:lang w:val="sv-SE"/>
        </w:rPr>
        <w:tab/>
      </w:r>
      <w:r w:rsidR="00CD2AAC">
        <w:rPr>
          <w:bCs w:val="0"/>
          <w:lang w:val="sv-SE"/>
        </w:rPr>
        <w:t>6</w:t>
      </w:r>
    </w:p>
    <w:p w14:paraId="56DBA802" w14:textId="77777777" w:rsidR="00D41F0D" w:rsidRPr="00115892" w:rsidRDefault="00D41F0D" w:rsidP="00BD5A47">
      <w:pPr>
        <w:numPr>
          <w:ilvl w:val="0"/>
          <w:numId w:val="33"/>
        </w:numPr>
        <w:tabs>
          <w:tab w:val="left" w:pos="1440"/>
          <w:tab w:val="right" w:leader="dot" w:pos="7513"/>
          <w:tab w:val="right" w:pos="7797"/>
        </w:tabs>
        <w:spacing w:after="0" w:line="360" w:lineRule="auto"/>
        <w:ind w:left="1080" w:firstLine="0"/>
        <w:jc w:val="both"/>
        <w:rPr>
          <w:bCs w:val="0"/>
          <w:lang w:val="sv-SE"/>
        </w:rPr>
      </w:pPr>
      <w:r w:rsidRPr="00115892">
        <w:rPr>
          <w:bCs w:val="0"/>
          <w:lang w:val="sv-SE"/>
        </w:rPr>
        <w:t>Manfaat Penelitian</w:t>
      </w:r>
      <w:r w:rsidRPr="00115892">
        <w:rPr>
          <w:bCs w:val="0"/>
          <w:lang w:val="sv-SE"/>
        </w:rPr>
        <w:tab/>
      </w:r>
      <w:r w:rsidRPr="00115892">
        <w:rPr>
          <w:bCs w:val="0"/>
          <w:lang w:val="sv-SE"/>
        </w:rPr>
        <w:tab/>
        <w:t>6</w:t>
      </w:r>
    </w:p>
    <w:p w14:paraId="43C92D24" w14:textId="77777777" w:rsidR="00D41F0D" w:rsidRPr="00115892" w:rsidRDefault="00D41F0D" w:rsidP="00BD5A47">
      <w:pPr>
        <w:tabs>
          <w:tab w:val="left" w:pos="1080"/>
          <w:tab w:val="right" w:leader="dot" w:pos="7513"/>
          <w:tab w:val="right" w:pos="7797"/>
        </w:tabs>
        <w:spacing w:after="0" w:line="360" w:lineRule="auto"/>
        <w:ind w:left="1134" w:hanging="1134"/>
        <w:rPr>
          <w:bCs w:val="0"/>
        </w:rPr>
      </w:pPr>
      <w:r w:rsidRPr="00115892">
        <w:rPr>
          <w:bCs w:val="0"/>
          <w:lang w:val="sv-SE"/>
        </w:rPr>
        <w:t>BAB II</w:t>
      </w:r>
      <w:r w:rsidRPr="00115892">
        <w:rPr>
          <w:bCs w:val="0"/>
          <w:lang w:val="sv-SE"/>
        </w:rPr>
        <w:tab/>
        <w:t>TINJAUAN PUSTAKA</w:t>
      </w:r>
    </w:p>
    <w:p w14:paraId="17D5A4CF" w14:textId="37E34865" w:rsidR="00D41F0D" w:rsidRPr="00115892" w:rsidRDefault="00D41F0D" w:rsidP="00BD5A47">
      <w:pPr>
        <w:pStyle w:val="ListParagraph"/>
        <w:numPr>
          <w:ilvl w:val="0"/>
          <w:numId w:val="34"/>
        </w:numPr>
        <w:tabs>
          <w:tab w:val="num" w:pos="-142"/>
          <w:tab w:val="right" w:leader="dot" w:pos="7513"/>
          <w:tab w:val="right" w:pos="7797"/>
        </w:tabs>
        <w:spacing w:line="360" w:lineRule="auto"/>
        <w:ind w:left="1418"/>
        <w:rPr>
          <w:bCs w:val="0"/>
        </w:rPr>
      </w:pPr>
      <w:r w:rsidRPr="00115892">
        <w:rPr>
          <w:bCs w:val="0"/>
        </w:rPr>
        <w:t>Landasan Teori</w:t>
      </w:r>
      <w:r w:rsidRPr="00115892">
        <w:rPr>
          <w:bCs w:val="0"/>
        </w:rPr>
        <w:tab/>
      </w:r>
      <w:r w:rsidRPr="00115892">
        <w:rPr>
          <w:bCs w:val="0"/>
        </w:rPr>
        <w:tab/>
      </w:r>
      <w:r w:rsidR="002E6947">
        <w:rPr>
          <w:bCs w:val="0"/>
          <w:lang w:val="en-US"/>
        </w:rPr>
        <w:t>8</w:t>
      </w:r>
    </w:p>
    <w:p w14:paraId="7A204DCC" w14:textId="00A2CED8" w:rsidR="00D41F0D" w:rsidRPr="00115892" w:rsidRDefault="00D41F0D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115892">
        <w:rPr>
          <w:bCs w:val="0"/>
        </w:rPr>
        <w:tab/>
      </w:r>
      <w:r w:rsidR="00387AAA" w:rsidRPr="00115892">
        <w:rPr>
          <w:bCs w:val="0"/>
          <w:i/>
          <w:iCs/>
          <w:lang w:val="en-US"/>
        </w:rPr>
        <w:t>Natural Language Processing</w:t>
      </w:r>
      <w:r w:rsidRPr="00115892">
        <w:rPr>
          <w:bCs w:val="0"/>
        </w:rPr>
        <w:tab/>
      </w:r>
      <w:r w:rsidRPr="00115892">
        <w:rPr>
          <w:bCs w:val="0"/>
        </w:rPr>
        <w:tab/>
      </w:r>
      <w:r w:rsidR="002E6947">
        <w:rPr>
          <w:bCs w:val="0"/>
          <w:lang w:val="en-US"/>
        </w:rPr>
        <w:t>8</w:t>
      </w:r>
    </w:p>
    <w:p w14:paraId="44557894" w14:textId="4FE777A4" w:rsidR="00D41F0D" w:rsidRPr="00115892" w:rsidRDefault="00387AAA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hanging="407"/>
        <w:rPr>
          <w:bCs w:val="0"/>
        </w:rPr>
      </w:pPr>
      <w:r w:rsidRPr="00115892">
        <w:rPr>
          <w:bCs w:val="0"/>
          <w:i/>
          <w:iCs/>
          <w:lang w:val="en-US"/>
        </w:rPr>
        <w:t>Sentiment Analysis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</w:r>
      <w:r w:rsidRPr="00115892">
        <w:rPr>
          <w:bCs w:val="0"/>
          <w:lang w:val="en-US"/>
        </w:rPr>
        <w:t>8</w:t>
      </w:r>
    </w:p>
    <w:p w14:paraId="1DFFAE25" w14:textId="0BBE6618" w:rsidR="00D41F0D" w:rsidRPr="00115892" w:rsidRDefault="00387AAA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115892">
        <w:rPr>
          <w:bCs w:val="0"/>
          <w:lang w:val="en-ID"/>
        </w:rPr>
        <w:t>Twitter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</w:r>
      <w:r w:rsidRPr="00115892">
        <w:rPr>
          <w:bCs w:val="0"/>
          <w:lang w:val="en-US"/>
        </w:rPr>
        <w:t>1</w:t>
      </w:r>
      <w:r w:rsidR="002E6947">
        <w:rPr>
          <w:bCs w:val="0"/>
          <w:lang w:val="en-US"/>
        </w:rPr>
        <w:t>1</w:t>
      </w:r>
    </w:p>
    <w:p w14:paraId="74C875E3" w14:textId="419C1DAE" w:rsidR="00D41F0D" w:rsidRPr="00115892" w:rsidRDefault="00387AAA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115892">
        <w:rPr>
          <w:bCs w:val="0"/>
          <w:i/>
          <w:iCs/>
          <w:lang w:val="en-ID"/>
        </w:rPr>
        <w:t>Lexicon Based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</w:r>
      <w:r w:rsidRPr="00115892">
        <w:rPr>
          <w:bCs w:val="0"/>
          <w:lang w:val="en-US"/>
        </w:rPr>
        <w:t>1</w:t>
      </w:r>
      <w:r w:rsidR="002E6947">
        <w:rPr>
          <w:bCs w:val="0"/>
          <w:lang w:val="en-US"/>
        </w:rPr>
        <w:t>1</w:t>
      </w:r>
    </w:p>
    <w:p w14:paraId="495F8B5D" w14:textId="244794B2" w:rsidR="00D41F0D" w:rsidRPr="00115892" w:rsidRDefault="00387AAA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115892">
        <w:rPr>
          <w:bCs w:val="0"/>
          <w:i/>
          <w:iCs/>
          <w:lang w:val="en-ID"/>
        </w:rPr>
        <w:t>Exploratory Data Analysis</w:t>
      </w:r>
      <w:r w:rsidR="00D41F0D" w:rsidRPr="00115892">
        <w:rPr>
          <w:bCs w:val="0"/>
          <w:lang w:val="en-ID"/>
        </w:rPr>
        <w:tab/>
      </w:r>
      <w:r w:rsidR="00D41F0D" w:rsidRPr="00115892">
        <w:rPr>
          <w:bCs w:val="0"/>
        </w:rPr>
        <w:tab/>
        <w:t>1</w:t>
      </w:r>
      <w:r w:rsidRPr="00115892">
        <w:rPr>
          <w:bCs w:val="0"/>
          <w:lang w:val="en-US"/>
        </w:rPr>
        <w:t>2</w:t>
      </w:r>
    </w:p>
    <w:p w14:paraId="71723909" w14:textId="26C7291F" w:rsidR="00D41F0D" w:rsidRPr="00115892" w:rsidRDefault="00387AAA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115892">
        <w:rPr>
          <w:bCs w:val="0"/>
          <w:i/>
          <w:iCs/>
          <w:lang w:val="en-ID"/>
        </w:rPr>
        <w:t>Python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  <w:t>1</w:t>
      </w:r>
      <w:r w:rsidR="002E6947">
        <w:rPr>
          <w:bCs w:val="0"/>
          <w:lang w:val="en-US"/>
        </w:rPr>
        <w:t>3</w:t>
      </w:r>
    </w:p>
    <w:p w14:paraId="46030EB2" w14:textId="19776750" w:rsidR="00D41F0D" w:rsidRPr="00115892" w:rsidRDefault="00387AAA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115892">
        <w:rPr>
          <w:bCs w:val="0"/>
          <w:i/>
          <w:iCs/>
          <w:lang w:val="en-ID"/>
        </w:rPr>
        <w:t>NLTK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  <w:t>1</w:t>
      </w:r>
      <w:r w:rsidR="002E6947">
        <w:rPr>
          <w:bCs w:val="0"/>
          <w:lang w:val="en-US"/>
        </w:rPr>
        <w:t>7</w:t>
      </w:r>
    </w:p>
    <w:p w14:paraId="7E57A963" w14:textId="1E5A33E8" w:rsidR="00D41F0D" w:rsidRPr="00115892" w:rsidRDefault="00387AAA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115892">
        <w:rPr>
          <w:bCs w:val="0"/>
          <w:i/>
          <w:iCs/>
          <w:lang w:val="en-ID"/>
        </w:rPr>
        <w:lastRenderedPageBreak/>
        <w:t>Pre-processing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</w:r>
      <w:r w:rsidRPr="00115892">
        <w:rPr>
          <w:bCs w:val="0"/>
          <w:lang w:val="en-US"/>
        </w:rPr>
        <w:t>1</w:t>
      </w:r>
      <w:r w:rsidR="002E6947">
        <w:rPr>
          <w:bCs w:val="0"/>
          <w:lang w:val="en-US"/>
        </w:rPr>
        <w:t>7</w:t>
      </w:r>
    </w:p>
    <w:p w14:paraId="040A3C4C" w14:textId="043FBF7A" w:rsidR="00D41F0D" w:rsidRPr="00115892" w:rsidRDefault="00D41F0D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115892">
        <w:rPr>
          <w:bCs w:val="0"/>
        </w:rPr>
        <w:tab/>
      </w:r>
      <w:proofErr w:type="spellStart"/>
      <w:r w:rsidR="00E4750E" w:rsidRPr="00115892">
        <w:rPr>
          <w:bCs w:val="0"/>
          <w:lang w:val="en-US"/>
        </w:rPr>
        <w:t>Twitterscraper</w:t>
      </w:r>
      <w:proofErr w:type="spellEnd"/>
      <w:r w:rsidRPr="00115892">
        <w:rPr>
          <w:bCs w:val="0"/>
        </w:rPr>
        <w:tab/>
      </w:r>
      <w:r w:rsidR="00E4750E" w:rsidRPr="00115892">
        <w:rPr>
          <w:bCs w:val="0"/>
        </w:rPr>
        <w:tab/>
      </w:r>
      <w:r w:rsidR="00387AAA" w:rsidRPr="00115892">
        <w:rPr>
          <w:bCs w:val="0"/>
          <w:lang w:val="en-US"/>
        </w:rPr>
        <w:t>1</w:t>
      </w:r>
      <w:r w:rsidR="002E6947">
        <w:rPr>
          <w:bCs w:val="0"/>
          <w:lang w:val="en-US"/>
        </w:rPr>
        <w:t>8</w:t>
      </w:r>
    </w:p>
    <w:p w14:paraId="01C6B4BE" w14:textId="7318284D" w:rsidR="00D41F0D" w:rsidRPr="00BA3A0B" w:rsidRDefault="00D41F0D" w:rsidP="00BD5A47">
      <w:pPr>
        <w:pStyle w:val="ListParagraph"/>
        <w:numPr>
          <w:ilvl w:val="3"/>
          <w:numId w:val="34"/>
        </w:numPr>
        <w:tabs>
          <w:tab w:val="right" w:leader="dot" w:pos="7513"/>
          <w:tab w:val="right" w:pos="7797"/>
        </w:tabs>
        <w:spacing w:line="360" w:lineRule="auto"/>
        <w:ind w:left="1843"/>
        <w:rPr>
          <w:bCs w:val="0"/>
        </w:rPr>
      </w:pPr>
      <w:r w:rsidRPr="00BA3A0B">
        <w:rPr>
          <w:bCs w:val="0"/>
        </w:rPr>
        <w:tab/>
      </w:r>
      <w:r w:rsidR="00E4750E" w:rsidRPr="00BA3A0B">
        <w:rPr>
          <w:bCs w:val="0"/>
          <w:lang w:val="en-US"/>
        </w:rPr>
        <w:t>Modul CSV</w:t>
      </w:r>
      <w:r w:rsidRPr="00BA3A0B">
        <w:rPr>
          <w:bCs w:val="0"/>
        </w:rPr>
        <w:tab/>
      </w:r>
      <w:r w:rsidR="00E4750E" w:rsidRPr="00BA3A0B">
        <w:rPr>
          <w:bCs w:val="0"/>
        </w:rPr>
        <w:tab/>
      </w:r>
      <w:r w:rsidR="00E4750E" w:rsidRPr="00BA3A0B">
        <w:rPr>
          <w:bCs w:val="0"/>
          <w:lang w:val="en-US"/>
        </w:rPr>
        <w:t>1</w:t>
      </w:r>
      <w:r w:rsidR="002E6947">
        <w:rPr>
          <w:bCs w:val="0"/>
          <w:lang w:val="en-US"/>
        </w:rPr>
        <w:t>9</w:t>
      </w:r>
    </w:p>
    <w:p w14:paraId="0BC20128" w14:textId="6CADC9A4" w:rsidR="00D41F0D" w:rsidRPr="00115892" w:rsidRDefault="00D41F0D" w:rsidP="00BD5A47">
      <w:pPr>
        <w:pStyle w:val="ListParagraph"/>
        <w:numPr>
          <w:ilvl w:val="0"/>
          <w:numId w:val="34"/>
        </w:numPr>
        <w:tabs>
          <w:tab w:val="num" w:pos="-142"/>
          <w:tab w:val="right" w:leader="dot" w:pos="7513"/>
          <w:tab w:val="right" w:pos="7797"/>
        </w:tabs>
        <w:spacing w:line="360" w:lineRule="auto"/>
        <w:ind w:left="1418"/>
        <w:rPr>
          <w:bCs w:val="0"/>
        </w:rPr>
      </w:pPr>
      <w:r w:rsidRPr="00115892">
        <w:rPr>
          <w:bCs w:val="0"/>
        </w:rPr>
        <w:t>Penelitian Sebelumnya</w:t>
      </w:r>
      <w:r w:rsidRPr="00115892">
        <w:rPr>
          <w:bCs w:val="0"/>
        </w:rPr>
        <w:tab/>
      </w:r>
      <w:r w:rsidRPr="00115892">
        <w:rPr>
          <w:bCs w:val="0"/>
        </w:rPr>
        <w:tab/>
      </w:r>
      <w:r w:rsidR="002E6947">
        <w:rPr>
          <w:bCs w:val="0"/>
          <w:lang w:val="en-US"/>
        </w:rPr>
        <w:t>20</w:t>
      </w:r>
    </w:p>
    <w:p w14:paraId="2CB30006" w14:textId="77777777" w:rsidR="00D41F0D" w:rsidRPr="00115892" w:rsidRDefault="00D41F0D" w:rsidP="00BD5A47">
      <w:pPr>
        <w:tabs>
          <w:tab w:val="left" w:pos="1080"/>
          <w:tab w:val="right" w:leader="dot" w:pos="7513"/>
          <w:tab w:val="right" w:pos="7797"/>
        </w:tabs>
        <w:spacing w:after="0" w:line="360" w:lineRule="auto"/>
        <w:ind w:left="1134" w:hanging="1134"/>
        <w:rPr>
          <w:bCs w:val="0"/>
        </w:rPr>
      </w:pPr>
      <w:r w:rsidRPr="00115892">
        <w:rPr>
          <w:bCs w:val="0"/>
          <w:lang w:val="sv-SE"/>
        </w:rPr>
        <w:t>BAB III</w:t>
      </w:r>
      <w:r w:rsidRPr="00115892">
        <w:rPr>
          <w:bCs w:val="0"/>
          <w:lang w:val="sv-SE"/>
        </w:rPr>
        <w:tab/>
      </w:r>
      <w:r w:rsidRPr="00115892">
        <w:rPr>
          <w:bCs w:val="0"/>
          <w:lang w:val="fi-FI"/>
        </w:rPr>
        <w:t>METODE PENELITIAN</w:t>
      </w:r>
    </w:p>
    <w:p w14:paraId="6A14AB43" w14:textId="6F0DCCA6" w:rsidR="00D41F0D" w:rsidRPr="00115892" w:rsidRDefault="00D41F0D" w:rsidP="00BD5A47">
      <w:pPr>
        <w:pStyle w:val="ListParagraph"/>
        <w:numPr>
          <w:ilvl w:val="0"/>
          <w:numId w:val="35"/>
        </w:numPr>
        <w:tabs>
          <w:tab w:val="right" w:leader="dot" w:pos="7513"/>
          <w:tab w:val="right" w:pos="7797"/>
        </w:tabs>
        <w:spacing w:line="360" w:lineRule="auto"/>
        <w:rPr>
          <w:bCs w:val="0"/>
          <w:lang w:val="fi-FI"/>
        </w:rPr>
      </w:pPr>
      <w:r w:rsidRPr="00115892">
        <w:rPr>
          <w:bCs w:val="0"/>
          <w:lang w:val="fi-FI"/>
        </w:rPr>
        <w:t xml:space="preserve">Tempat </w:t>
      </w:r>
      <w:r w:rsidRPr="00115892">
        <w:rPr>
          <w:bCs w:val="0"/>
        </w:rPr>
        <w:t>d</w:t>
      </w:r>
      <w:r w:rsidRPr="00115892">
        <w:rPr>
          <w:bCs w:val="0"/>
          <w:lang w:val="fi-FI"/>
        </w:rPr>
        <w:t>an Waktu Penelitian</w:t>
      </w:r>
      <w:r w:rsidRPr="00115892">
        <w:rPr>
          <w:bCs w:val="0"/>
          <w:lang w:val="fi-FI"/>
        </w:rPr>
        <w:tab/>
      </w:r>
      <w:r w:rsidRPr="00115892">
        <w:rPr>
          <w:bCs w:val="0"/>
          <w:lang w:val="fi-FI"/>
        </w:rPr>
        <w:tab/>
      </w:r>
      <w:r w:rsidR="00E4750E" w:rsidRPr="00115892">
        <w:rPr>
          <w:bCs w:val="0"/>
          <w:lang w:val="fi-FI"/>
        </w:rPr>
        <w:t>24</w:t>
      </w:r>
    </w:p>
    <w:p w14:paraId="35FB1550" w14:textId="5207B30F" w:rsidR="00D41F0D" w:rsidRPr="00115892" w:rsidRDefault="00D41F0D" w:rsidP="00BD5A47">
      <w:pPr>
        <w:pStyle w:val="ListParagraph"/>
        <w:numPr>
          <w:ilvl w:val="0"/>
          <w:numId w:val="35"/>
        </w:numPr>
        <w:tabs>
          <w:tab w:val="right" w:leader="dot" w:pos="7513"/>
          <w:tab w:val="right" w:pos="7797"/>
        </w:tabs>
        <w:spacing w:line="360" w:lineRule="auto"/>
        <w:rPr>
          <w:bCs w:val="0"/>
          <w:lang w:val="fi-FI"/>
        </w:rPr>
      </w:pPr>
      <w:r w:rsidRPr="00115892">
        <w:rPr>
          <w:bCs w:val="0"/>
          <w:lang w:val="fi-FI"/>
        </w:rPr>
        <w:t>Metode Pengumpulan Data</w:t>
      </w:r>
      <w:r w:rsidRPr="00115892">
        <w:rPr>
          <w:bCs w:val="0"/>
          <w:lang w:val="fi-FI"/>
        </w:rPr>
        <w:tab/>
      </w:r>
      <w:r w:rsidRPr="00115892">
        <w:rPr>
          <w:bCs w:val="0"/>
          <w:lang w:val="fi-FI"/>
        </w:rPr>
        <w:tab/>
      </w:r>
      <w:r w:rsidR="00E4750E" w:rsidRPr="00115892">
        <w:rPr>
          <w:bCs w:val="0"/>
          <w:lang w:val="fi-FI"/>
        </w:rPr>
        <w:t>24</w:t>
      </w:r>
      <w:r w:rsidRPr="00115892">
        <w:rPr>
          <w:bCs w:val="0"/>
          <w:lang w:val="fi-FI"/>
        </w:rPr>
        <w:t xml:space="preserve">    </w:t>
      </w:r>
    </w:p>
    <w:p w14:paraId="7C6D6E15" w14:textId="50603340" w:rsidR="00D41F0D" w:rsidRPr="00115892" w:rsidRDefault="00D41F0D" w:rsidP="00BD5A47">
      <w:pPr>
        <w:pStyle w:val="ListParagraph"/>
        <w:numPr>
          <w:ilvl w:val="0"/>
          <w:numId w:val="35"/>
        </w:numPr>
        <w:tabs>
          <w:tab w:val="right" w:leader="dot" w:pos="7513"/>
          <w:tab w:val="right" w:pos="7797"/>
        </w:tabs>
        <w:spacing w:line="360" w:lineRule="auto"/>
        <w:rPr>
          <w:bCs w:val="0"/>
          <w:lang w:val="fi-FI"/>
        </w:rPr>
      </w:pPr>
      <w:r w:rsidRPr="00115892">
        <w:rPr>
          <w:bCs w:val="0"/>
        </w:rPr>
        <w:t>Alat dan Bahan Penelitian</w:t>
      </w:r>
      <w:r w:rsidRPr="00115892">
        <w:rPr>
          <w:bCs w:val="0"/>
        </w:rPr>
        <w:tab/>
        <w:t xml:space="preserve"> </w:t>
      </w:r>
      <w:r w:rsidRPr="00115892">
        <w:rPr>
          <w:bCs w:val="0"/>
        </w:rPr>
        <w:tab/>
      </w:r>
      <w:r w:rsidR="00E4750E" w:rsidRPr="00115892">
        <w:rPr>
          <w:bCs w:val="0"/>
          <w:lang w:val="en-US"/>
        </w:rPr>
        <w:t>25</w:t>
      </w:r>
      <w:r w:rsidRPr="00115892">
        <w:rPr>
          <w:bCs w:val="0"/>
        </w:rPr>
        <w:t xml:space="preserve"> </w:t>
      </w:r>
    </w:p>
    <w:p w14:paraId="0D251B89" w14:textId="74EF1D57" w:rsidR="00D41F0D" w:rsidRPr="00115892" w:rsidRDefault="00D41F0D" w:rsidP="00BD5A47">
      <w:pPr>
        <w:pStyle w:val="ListParagraph"/>
        <w:numPr>
          <w:ilvl w:val="0"/>
          <w:numId w:val="35"/>
        </w:numPr>
        <w:tabs>
          <w:tab w:val="right" w:leader="dot" w:pos="7513"/>
          <w:tab w:val="right" w:pos="7797"/>
        </w:tabs>
        <w:spacing w:line="360" w:lineRule="auto"/>
        <w:rPr>
          <w:bCs w:val="0"/>
          <w:lang w:val="fi-FI"/>
        </w:rPr>
      </w:pPr>
      <w:r w:rsidRPr="00115892">
        <w:rPr>
          <w:bCs w:val="0"/>
          <w:lang w:val="fi-FI"/>
        </w:rPr>
        <w:t>Konsep Penelitian</w:t>
      </w:r>
      <w:r w:rsidRPr="00115892">
        <w:rPr>
          <w:bCs w:val="0"/>
          <w:lang w:val="fi-FI"/>
        </w:rPr>
        <w:tab/>
      </w:r>
      <w:r w:rsidRPr="00115892">
        <w:rPr>
          <w:bCs w:val="0"/>
          <w:lang w:val="fi-FI"/>
        </w:rPr>
        <w:tab/>
      </w:r>
      <w:r w:rsidR="0053519E" w:rsidRPr="00115892">
        <w:rPr>
          <w:bCs w:val="0"/>
          <w:lang w:val="fi-FI"/>
        </w:rPr>
        <w:t>26</w:t>
      </w:r>
    </w:p>
    <w:p w14:paraId="639E0CA4" w14:textId="77777777" w:rsidR="00D41F0D" w:rsidRPr="00115892" w:rsidRDefault="00D41F0D" w:rsidP="00BD5A47">
      <w:pPr>
        <w:tabs>
          <w:tab w:val="left" w:pos="1134"/>
          <w:tab w:val="right" w:leader="dot" w:pos="7513"/>
          <w:tab w:val="right" w:pos="7797"/>
        </w:tabs>
        <w:spacing w:after="0" w:line="360" w:lineRule="auto"/>
        <w:ind w:left="1134" w:hanging="1134"/>
        <w:rPr>
          <w:bCs w:val="0"/>
        </w:rPr>
      </w:pPr>
      <w:r w:rsidRPr="00115892">
        <w:rPr>
          <w:bCs w:val="0"/>
          <w:lang w:val="fi-FI"/>
        </w:rPr>
        <w:t>BAB IV</w:t>
      </w:r>
      <w:r w:rsidRPr="00115892">
        <w:rPr>
          <w:bCs w:val="0"/>
          <w:lang w:val="fi-FI"/>
        </w:rPr>
        <w:tab/>
        <w:t>HASIL DAN PEMBAHASAN</w:t>
      </w:r>
    </w:p>
    <w:p w14:paraId="4157E06C" w14:textId="4A7BC6FE" w:rsidR="00D41F0D" w:rsidRPr="00115892" w:rsidRDefault="00D41F0D" w:rsidP="00BD5A47">
      <w:pPr>
        <w:pStyle w:val="ListParagraph"/>
        <w:numPr>
          <w:ilvl w:val="0"/>
          <w:numId w:val="36"/>
        </w:numPr>
        <w:tabs>
          <w:tab w:val="right" w:leader="dot" w:pos="7513"/>
          <w:tab w:val="right" w:pos="7797"/>
        </w:tabs>
        <w:spacing w:line="360" w:lineRule="auto"/>
        <w:rPr>
          <w:bCs w:val="0"/>
        </w:rPr>
      </w:pPr>
      <w:r w:rsidRPr="00115892">
        <w:rPr>
          <w:bCs w:val="0"/>
        </w:rPr>
        <w:t>Analisis Hasil</w:t>
      </w:r>
      <w:r w:rsidRPr="00115892">
        <w:rPr>
          <w:bCs w:val="0"/>
          <w:lang w:val="fi-FI"/>
        </w:rPr>
        <w:tab/>
      </w:r>
      <w:r w:rsidRPr="00115892">
        <w:rPr>
          <w:bCs w:val="0"/>
          <w:lang w:val="fi-FI"/>
        </w:rPr>
        <w:tab/>
      </w:r>
      <w:r w:rsidR="0053519E" w:rsidRPr="00115892">
        <w:rPr>
          <w:bCs w:val="0"/>
          <w:lang w:val="fi-FI"/>
        </w:rPr>
        <w:t>3</w:t>
      </w:r>
      <w:r w:rsidR="005777D3">
        <w:rPr>
          <w:bCs w:val="0"/>
          <w:lang w:val="fi-FI"/>
        </w:rPr>
        <w:t>5</w:t>
      </w:r>
    </w:p>
    <w:p w14:paraId="634957D7" w14:textId="243AE498" w:rsidR="00D41F0D" w:rsidRPr="00115892" w:rsidRDefault="00D41F0D" w:rsidP="00BD5A47">
      <w:pPr>
        <w:pStyle w:val="ListParagraph"/>
        <w:numPr>
          <w:ilvl w:val="3"/>
          <w:numId w:val="36"/>
        </w:numPr>
        <w:tabs>
          <w:tab w:val="right" w:leader="dot" w:pos="7513"/>
          <w:tab w:val="right" w:pos="7797"/>
        </w:tabs>
        <w:spacing w:line="360" w:lineRule="auto"/>
        <w:rPr>
          <w:bCs w:val="0"/>
        </w:rPr>
      </w:pPr>
      <w:proofErr w:type="spellStart"/>
      <w:r w:rsidRPr="00115892">
        <w:rPr>
          <w:bCs w:val="0"/>
          <w:lang w:val="en-ID"/>
        </w:rPr>
        <w:t>Pengumpulan</w:t>
      </w:r>
      <w:proofErr w:type="spellEnd"/>
      <w:r w:rsidRPr="00115892">
        <w:rPr>
          <w:bCs w:val="0"/>
          <w:lang w:val="en-ID"/>
        </w:rPr>
        <w:t xml:space="preserve"> Data</w:t>
      </w:r>
      <w:r w:rsidRPr="00115892">
        <w:rPr>
          <w:bCs w:val="0"/>
        </w:rPr>
        <w:tab/>
      </w:r>
      <w:r w:rsidRPr="00115892">
        <w:rPr>
          <w:bCs w:val="0"/>
        </w:rPr>
        <w:tab/>
      </w:r>
      <w:r w:rsidR="0053519E" w:rsidRPr="00115892">
        <w:rPr>
          <w:bCs w:val="0"/>
          <w:lang w:val="en-US"/>
        </w:rPr>
        <w:t>3</w:t>
      </w:r>
      <w:r w:rsidR="005777D3">
        <w:rPr>
          <w:bCs w:val="0"/>
          <w:lang w:val="en-US"/>
        </w:rPr>
        <w:t>6</w:t>
      </w:r>
    </w:p>
    <w:p w14:paraId="0FBBAD53" w14:textId="055EAB2A" w:rsidR="00D41F0D" w:rsidRPr="00115892" w:rsidRDefault="005777D3" w:rsidP="00BD5A47">
      <w:pPr>
        <w:pStyle w:val="ListParagraph"/>
        <w:numPr>
          <w:ilvl w:val="3"/>
          <w:numId w:val="36"/>
        </w:numPr>
        <w:tabs>
          <w:tab w:val="right" w:leader="dot" w:pos="7513"/>
          <w:tab w:val="right" w:pos="7797"/>
        </w:tabs>
        <w:spacing w:line="360" w:lineRule="auto"/>
        <w:rPr>
          <w:bCs w:val="0"/>
        </w:rPr>
      </w:pPr>
      <w:r>
        <w:rPr>
          <w:bCs w:val="0"/>
          <w:i/>
          <w:iCs/>
          <w:lang w:val="en-US"/>
        </w:rPr>
        <w:t>Text Preprocessing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</w:r>
      <w:r w:rsidR="006B63C0">
        <w:rPr>
          <w:bCs w:val="0"/>
          <w:lang w:val="en-US"/>
        </w:rPr>
        <w:t>38</w:t>
      </w:r>
    </w:p>
    <w:p w14:paraId="37E83D57" w14:textId="107BE36C" w:rsidR="00D41F0D" w:rsidRPr="00115892" w:rsidRDefault="00F50933" w:rsidP="00BD5A47">
      <w:pPr>
        <w:pStyle w:val="ListParagraph"/>
        <w:numPr>
          <w:ilvl w:val="3"/>
          <w:numId w:val="36"/>
        </w:numPr>
        <w:tabs>
          <w:tab w:val="right" w:leader="dot" w:pos="7513"/>
          <w:tab w:val="right" w:pos="7797"/>
        </w:tabs>
        <w:spacing w:line="360" w:lineRule="auto"/>
        <w:rPr>
          <w:bCs w:val="0"/>
        </w:rPr>
      </w:pPr>
      <w:r w:rsidRPr="00115892">
        <w:rPr>
          <w:bCs w:val="0"/>
          <w:i/>
          <w:iCs/>
          <w:lang w:val="en-ID"/>
        </w:rPr>
        <w:t>Classification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</w:r>
      <w:r w:rsidR="006B63C0">
        <w:rPr>
          <w:bCs w:val="0"/>
          <w:lang w:val="en-US"/>
        </w:rPr>
        <w:t>41</w:t>
      </w:r>
    </w:p>
    <w:p w14:paraId="6386131C" w14:textId="19456789" w:rsidR="00D41F0D" w:rsidRPr="00115892" w:rsidRDefault="00F50933" w:rsidP="00BD5A47">
      <w:pPr>
        <w:pStyle w:val="ListParagraph"/>
        <w:numPr>
          <w:ilvl w:val="3"/>
          <w:numId w:val="36"/>
        </w:numPr>
        <w:tabs>
          <w:tab w:val="right" w:leader="dot" w:pos="7513"/>
          <w:tab w:val="right" w:pos="7797"/>
        </w:tabs>
        <w:spacing w:line="360" w:lineRule="auto"/>
        <w:rPr>
          <w:bCs w:val="0"/>
        </w:rPr>
      </w:pPr>
      <w:r w:rsidRPr="00115892">
        <w:rPr>
          <w:bCs w:val="0"/>
          <w:i/>
          <w:iCs/>
          <w:lang w:val="en-US"/>
        </w:rPr>
        <w:t>Exploratory Data Analysis (EDA)</w:t>
      </w:r>
      <w:r w:rsidR="00D41F0D" w:rsidRPr="00115892">
        <w:rPr>
          <w:bCs w:val="0"/>
        </w:rPr>
        <w:tab/>
      </w:r>
      <w:r w:rsidR="00D41F0D" w:rsidRPr="00115892">
        <w:rPr>
          <w:bCs w:val="0"/>
        </w:rPr>
        <w:tab/>
      </w:r>
      <w:r w:rsidR="006B63C0">
        <w:rPr>
          <w:bCs w:val="0"/>
          <w:lang w:val="en-US"/>
        </w:rPr>
        <w:t>42</w:t>
      </w:r>
    </w:p>
    <w:p w14:paraId="79F6CFD7" w14:textId="5A9DF93B" w:rsidR="00F50933" w:rsidRPr="00115892" w:rsidRDefault="00F50933" w:rsidP="00BD5A47">
      <w:pPr>
        <w:pStyle w:val="ListParagraph"/>
        <w:numPr>
          <w:ilvl w:val="3"/>
          <w:numId w:val="36"/>
        </w:numPr>
        <w:tabs>
          <w:tab w:val="right" w:leader="dot" w:pos="7513"/>
          <w:tab w:val="right" w:pos="7797"/>
        </w:tabs>
        <w:spacing w:line="360" w:lineRule="auto"/>
        <w:rPr>
          <w:bCs w:val="0"/>
        </w:rPr>
      </w:pPr>
      <w:r w:rsidRPr="00115892">
        <w:rPr>
          <w:bCs w:val="0"/>
          <w:lang w:val="en-US"/>
        </w:rPr>
        <w:t>Hasil</w:t>
      </w:r>
      <w:r w:rsidRPr="00115892">
        <w:rPr>
          <w:bCs w:val="0"/>
          <w:lang w:val="en-US"/>
        </w:rPr>
        <w:tab/>
      </w:r>
      <w:r w:rsidRPr="00115892">
        <w:rPr>
          <w:bCs w:val="0"/>
          <w:lang w:val="en-US"/>
        </w:rPr>
        <w:tab/>
      </w:r>
      <w:r w:rsidR="006B63C0">
        <w:rPr>
          <w:bCs w:val="0"/>
          <w:lang w:val="en-US"/>
        </w:rPr>
        <w:t>46</w:t>
      </w:r>
    </w:p>
    <w:p w14:paraId="29981794" w14:textId="77777777" w:rsidR="00D41F0D" w:rsidRPr="00115892" w:rsidRDefault="00D41F0D" w:rsidP="00BD5A47">
      <w:pPr>
        <w:tabs>
          <w:tab w:val="left" w:pos="1134"/>
          <w:tab w:val="right" w:leader="dot" w:pos="7513"/>
          <w:tab w:val="right" w:pos="7797"/>
        </w:tabs>
        <w:spacing w:after="0" w:line="360" w:lineRule="auto"/>
        <w:rPr>
          <w:bCs w:val="0"/>
          <w:lang w:val="fi-FI"/>
        </w:rPr>
      </w:pPr>
      <w:r w:rsidRPr="00115892">
        <w:rPr>
          <w:bCs w:val="0"/>
          <w:lang w:val="fi-FI"/>
        </w:rPr>
        <w:t>BAB V</w:t>
      </w:r>
      <w:r w:rsidRPr="00115892">
        <w:rPr>
          <w:bCs w:val="0"/>
          <w:lang w:val="fi-FI"/>
        </w:rPr>
        <w:tab/>
        <w:t>PENUTUP</w:t>
      </w:r>
    </w:p>
    <w:p w14:paraId="4ACD4CA6" w14:textId="5EBBC4BC" w:rsidR="00D41F0D" w:rsidRPr="00115892" w:rsidRDefault="00D41F0D" w:rsidP="00BD5A47">
      <w:pPr>
        <w:pStyle w:val="ListParagraph"/>
        <w:numPr>
          <w:ilvl w:val="1"/>
          <w:numId w:val="33"/>
        </w:numPr>
        <w:tabs>
          <w:tab w:val="left" w:pos="1134"/>
          <w:tab w:val="right" w:leader="dot" w:pos="7513"/>
          <w:tab w:val="right" w:pos="7797"/>
        </w:tabs>
        <w:spacing w:line="360" w:lineRule="auto"/>
        <w:rPr>
          <w:bCs w:val="0"/>
          <w:lang w:val="fi-FI"/>
        </w:rPr>
      </w:pPr>
      <w:r w:rsidRPr="00115892">
        <w:rPr>
          <w:bCs w:val="0"/>
          <w:lang w:val="fi-FI"/>
        </w:rPr>
        <w:t>Kesimpulan</w:t>
      </w:r>
      <w:r w:rsidRPr="00115892">
        <w:rPr>
          <w:bCs w:val="0"/>
          <w:lang w:val="fi-FI"/>
        </w:rPr>
        <w:tab/>
      </w:r>
      <w:r w:rsidRPr="00115892">
        <w:rPr>
          <w:bCs w:val="0"/>
          <w:lang w:val="fi-FI"/>
        </w:rPr>
        <w:tab/>
      </w:r>
      <w:r w:rsidR="00D5649E">
        <w:rPr>
          <w:bCs w:val="0"/>
          <w:lang w:val="en-US"/>
        </w:rPr>
        <w:t>48</w:t>
      </w:r>
    </w:p>
    <w:p w14:paraId="41026BE0" w14:textId="1B71FE7D" w:rsidR="00D41F0D" w:rsidRPr="00115892" w:rsidRDefault="00D41F0D" w:rsidP="00BD5A47">
      <w:pPr>
        <w:pStyle w:val="ListParagraph"/>
        <w:numPr>
          <w:ilvl w:val="1"/>
          <w:numId w:val="33"/>
        </w:numPr>
        <w:tabs>
          <w:tab w:val="left" w:pos="1134"/>
          <w:tab w:val="right" w:leader="dot" w:pos="7513"/>
          <w:tab w:val="right" w:pos="7797"/>
        </w:tabs>
        <w:spacing w:line="360" w:lineRule="auto"/>
        <w:rPr>
          <w:bCs w:val="0"/>
          <w:lang w:val="fi-FI"/>
        </w:rPr>
      </w:pPr>
      <w:r w:rsidRPr="00115892">
        <w:rPr>
          <w:bCs w:val="0"/>
          <w:lang w:val="fi-FI"/>
        </w:rPr>
        <w:t>Saran</w:t>
      </w:r>
      <w:r w:rsidRPr="00115892">
        <w:rPr>
          <w:bCs w:val="0"/>
          <w:lang w:val="fi-FI"/>
        </w:rPr>
        <w:tab/>
      </w:r>
      <w:r w:rsidRPr="00115892">
        <w:rPr>
          <w:bCs w:val="0"/>
          <w:lang w:val="fi-FI"/>
        </w:rPr>
        <w:tab/>
      </w:r>
      <w:r w:rsidR="00D5649E">
        <w:rPr>
          <w:bCs w:val="0"/>
          <w:lang w:val="en-US"/>
        </w:rPr>
        <w:t>49</w:t>
      </w:r>
    </w:p>
    <w:p w14:paraId="14F1359D" w14:textId="77777777" w:rsidR="00D41F0D" w:rsidRPr="00115892" w:rsidRDefault="00D41F0D" w:rsidP="00BD5A47">
      <w:pPr>
        <w:tabs>
          <w:tab w:val="left" w:pos="1134"/>
          <w:tab w:val="right" w:leader="dot" w:pos="7513"/>
          <w:tab w:val="right" w:pos="7937"/>
        </w:tabs>
        <w:spacing w:after="0" w:line="360" w:lineRule="auto"/>
        <w:rPr>
          <w:bCs w:val="0"/>
          <w:lang w:val="fi-FI"/>
        </w:rPr>
      </w:pPr>
      <w:r w:rsidRPr="00115892">
        <w:rPr>
          <w:bCs w:val="0"/>
          <w:lang w:val="fi-FI"/>
        </w:rPr>
        <w:t>DAFTAR PUSTAKA</w:t>
      </w:r>
    </w:p>
    <w:p w14:paraId="04A27539" w14:textId="77777777" w:rsidR="00D41F0D" w:rsidRPr="00BA6F63" w:rsidRDefault="00D41F0D" w:rsidP="00BD5A47">
      <w:pPr>
        <w:tabs>
          <w:tab w:val="left" w:pos="1134"/>
          <w:tab w:val="right" w:leader="dot" w:pos="7513"/>
          <w:tab w:val="right" w:pos="7937"/>
        </w:tabs>
        <w:spacing w:line="360" w:lineRule="auto"/>
        <w:rPr>
          <w:b/>
          <w:bCs w:val="0"/>
        </w:rPr>
      </w:pPr>
      <w:r w:rsidRPr="00115892">
        <w:rPr>
          <w:bCs w:val="0"/>
          <w:lang w:val="fi-FI"/>
        </w:rPr>
        <w:t>LAMPIRAN</w:t>
      </w:r>
      <w:r w:rsidRPr="00BA6F63">
        <w:rPr>
          <w:b/>
          <w:bCs w:val="0"/>
          <w:lang w:val="fi-FI"/>
        </w:rPr>
        <w:t xml:space="preserve"> </w:t>
      </w:r>
    </w:p>
    <w:p w14:paraId="259D385D" w14:textId="68785EEA" w:rsidR="004E0C10" w:rsidRDefault="004E0C10" w:rsidP="004E0C10"/>
    <w:p w14:paraId="6CDE15F1" w14:textId="1EFC9DB6" w:rsidR="00586920" w:rsidRDefault="00586920" w:rsidP="004E0C10"/>
    <w:p w14:paraId="5C3B1CF7" w14:textId="09914FF2" w:rsidR="00586920" w:rsidRDefault="00586920" w:rsidP="004E0C10"/>
    <w:p w14:paraId="26B4B6AE" w14:textId="7A2210E1" w:rsidR="00586920" w:rsidRDefault="00586920" w:rsidP="004E0C10"/>
    <w:p w14:paraId="07EE7EBA" w14:textId="1A02A25F" w:rsidR="00586920" w:rsidRDefault="00586920" w:rsidP="004E0C10"/>
    <w:p w14:paraId="721BC710" w14:textId="1D6F7D82" w:rsidR="00586920" w:rsidRDefault="00586920" w:rsidP="004E0C10"/>
    <w:p w14:paraId="592E9BBF" w14:textId="77777777" w:rsidR="00586920" w:rsidRDefault="00586920" w:rsidP="004E0C10"/>
    <w:p w14:paraId="1B880B00" w14:textId="77777777" w:rsidR="004E0C10" w:rsidRPr="004E0C10" w:rsidRDefault="004E0C10" w:rsidP="009A4D96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4923576"/>
      <w:r w:rsidRPr="004E0C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TABEL</w:t>
      </w:r>
      <w:bookmarkEnd w:id="1"/>
    </w:p>
    <w:p w14:paraId="061380AA" w14:textId="4DFD80DF" w:rsidR="00FA238F" w:rsidRDefault="00FA238F" w:rsidP="009A4D96">
      <w:pPr>
        <w:spacing w:after="0" w:line="360" w:lineRule="auto"/>
      </w:pPr>
    </w:p>
    <w:p w14:paraId="59F46B3D" w14:textId="3BDDA9AD" w:rsidR="00FA238F" w:rsidRPr="00AB42A9" w:rsidRDefault="00FA238F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 w:rsidRPr="00DD6BAB">
        <w:t xml:space="preserve">Tabel </w:t>
      </w:r>
      <w:r>
        <w:t>2</w:t>
      </w:r>
      <w:r w:rsidRPr="00DD6BAB">
        <w:t>.1</w:t>
      </w:r>
      <w:r>
        <w:t xml:space="preserve"> </w:t>
      </w:r>
      <w:r>
        <w:rPr>
          <w:lang w:val="en-US"/>
        </w:rPr>
        <w:t xml:space="preserve">Tabel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Pe</w:t>
      </w:r>
      <w:proofErr w:type="spellStart"/>
      <w:r>
        <w:t>nelitian</w:t>
      </w:r>
      <w:proofErr w:type="spellEnd"/>
      <w:r>
        <w:t xml:space="preserve"> Sebelumnya</w:t>
      </w:r>
      <w:r w:rsidRPr="00DD6BAB">
        <w:rPr>
          <w:lang w:val="sv-SE"/>
        </w:rPr>
        <w:tab/>
      </w:r>
      <w:r w:rsidRPr="00DD6BAB">
        <w:t xml:space="preserve"> </w:t>
      </w:r>
      <w:r w:rsidRPr="00DD6BAB">
        <w:tab/>
      </w:r>
      <w:r>
        <w:t>2</w:t>
      </w:r>
      <w:r w:rsidR="00AB42A9">
        <w:rPr>
          <w:lang w:val="en-US"/>
        </w:rPr>
        <w:t>2</w:t>
      </w:r>
    </w:p>
    <w:p w14:paraId="0A225D43" w14:textId="20641DF3" w:rsidR="00FA238F" w:rsidRDefault="00FA238F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  <w:r>
        <w:t xml:space="preserve">Tabel 3.1 Tabel </w:t>
      </w:r>
      <w:proofErr w:type="spellStart"/>
      <w:r>
        <w:t>Twit</w:t>
      </w:r>
      <w:proofErr w:type="spellEnd"/>
      <w:r>
        <w:t xml:space="preserve"> Terkait </w:t>
      </w:r>
      <w:proofErr w:type="spellStart"/>
      <w:r>
        <w:t>Trump</w:t>
      </w:r>
      <w:proofErr w:type="spellEnd"/>
      <w:r>
        <w:t xml:space="preserve"> dan </w:t>
      </w:r>
      <w:proofErr w:type="spellStart"/>
      <w:r>
        <w:t>Biden</w:t>
      </w:r>
      <w:proofErr w:type="spellEnd"/>
      <w:r>
        <w:tab/>
      </w:r>
      <w:r>
        <w:tab/>
        <w:t>30</w:t>
      </w:r>
    </w:p>
    <w:p w14:paraId="08CF6F08" w14:textId="3B21A4E7" w:rsidR="00BB50DA" w:rsidRPr="00BB50DA" w:rsidRDefault="00BB50DA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i/>
          <w:iCs/>
          <w:lang w:val="en-US"/>
        </w:rPr>
      </w:pPr>
      <w:r>
        <w:rPr>
          <w:lang w:val="en-US"/>
        </w:rPr>
        <w:t xml:space="preserve">Tabel 4.1 Tabel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Kata pada </w:t>
      </w:r>
      <w:proofErr w:type="spellStart"/>
      <w:r>
        <w:rPr>
          <w:i/>
          <w:iCs/>
          <w:lang w:val="en-US"/>
        </w:rPr>
        <w:t>Stopwords</w:t>
      </w:r>
      <w:proofErr w:type="spellEnd"/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BB50DA">
        <w:rPr>
          <w:lang w:val="en-US"/>
        </w:rPr>
        <w:t>40</w:t>
      </w:r>
    </w:p>
    <w:p w14:paraId="54DC02D5" w14:textId="77777777" w:rsidR="00FA238F" w:rsidRPr="0080743D" w:rsidRDefault="00FA238F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</w:p>
    <w:p w14:paraId="124110E4" w14:textId="10C2F86D" w:rsidR="004E0C10" w:rsidRDefault="004E0C10" w:rsidP="004E0C10"/>
    <w:p w14:paraId="6531A862" w14:textId="77777777" w:rsidR="004E0C10" w:rsidRDefault="004E0C10" w:rsidP="004E0C10">
      <w:pPr>
        <w:spacing w:after="160" w:line="259" w:lineRule="auto"/>
      </w:pPr>
      <w:r>
        <w:br w:type="page"/>
      </w:r>
    </w:p>
    <w:p w14:paraId="3D15A23A" w14:textId="77777777" w:rsidR="004E0C10" w:rsidRPr="004E0C10" w:rsidRDefault="004E0C10" w:rsidP="009C3F96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74923577"/>
      <w:r w:rsidRPr="004E0C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GAMBAR</w:t>
      </w:r>
      <w:bookmarkEnd w:id="2"/>
    </w:p>
    <w:p w14:paraId="00BD7E9D" w14:textId="00AF0B3B" w:rsidR="00276AF0" w:rsidRDefault="00276AF0" w:rsidP="00787F29">
      <w:pPr>
        <w:spacing w:after="0"/>
      </w:pPr>
    </w:p>
    <w:p w14:paraId="564E80C5" w14:textId="09223722" w:rsidR="00276AF0" w:rsidRPr="00B74910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>Gambar 2</w:t>
      </w:r>
      <w:r w:rsidRPr="00DD6BAB">
        <w:t>.1</w:t>
      </w:r>
      <w:r>
        <w:t xml:space="preserve"> Siklus Pengembangan NLP</w:t>
      </w:r>
      <w:r w:rsidRPr="00DD6BAB">
        <w:rPr>
          <w:lang w:val="sv-SE"/>
        </w:rPr>
        <w:tab/>
      </w:r>
      <w:r w:rsidRPr="00DD6BAB">
        <w:t xml:space="preserve"> </w:t>
      </w:r>
      <w:r w:rsidRPr="00DD6BAB">
        <w:tab/>
      </w:r>
      <w:r w:rsidR="00B74910">
        <w:rPr>
          <w:lang w:val="en-US"/>
        </w:rPr>
        <w:t>9</w:t>
      </w:r>
    </w:p>
    <w:p w14:paraId="54012136" w14:textId="2D96EE68" w:rsidR="00276AF0" w:rsidRPr="00B74910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i/>
          <w:iCs/>
          <w:lang w:val="en-US"/>
        </w:rPr>
      </w:pPr>
      <w:r>
        <w:t>Gambar 2</w:t>
      </w:r>
      <w:r w:rsidRPr="00DD6BAB">
        <w:t>.</w:t>
      </w:r>
      <w:r>
        <w:t xml:space="preserve">2 Contoh Fungsi </w:t>
      </w:r>
      <w:proofErr w:type="spellStart"/>
      <w:r>
        <w:rPr>
          <w:i/>
          <w:iCs/>
        </w:rPr>
        <w:t>Numpy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 w:rsidRPr="00276AF0">
        <w:t>1</w:t>
      </w:r>
      <w:r w:rsidR="00B74910">
        <w:rPr>
          <w:lang w:val="en-US"/>
        </w:rPr>
        <w:t>4</w:t>
      </w:r>
    </w:p>
    <w:p w14:paraId="04BD93D6" w14:textId="73AC0A29" w:rsidR="00276AF0" w:rsidRPr="00B74910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 xml:space="preserve">Gambar 2.3 Contoh Fungsi </w:t>
      </w:r>
      <w:proofErr w:type="spellStart"/>
      <w:r>
        <w:rPr>
          <w:i/>
          <w:iCs/>
        </w:rPr>
        <w:t>Pandas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 w:rsidRPr="00276AF0">
        <w:tab/>
        <w:t>1</w:t>
      </w:r>
      <w:r w:rsidR="00B74910">
        <w:rPr>
          <w:lang w:val="en-US"/>
        </w:rPr>
        <w:t>5</w:t>
      </w:r>
    </w:p>
    <w:p w14:paraId="025DCF19" w14:textId="751967F0" w:rsidR="00276AF0" w:rsidRPr="00142763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 xml:space="preserve">Gambar 2.4 Contoh Fungsi </w:t>
      </w:r>
      <w:proofErr w:type="spellStart"/>
      <w:r>
        <w:t>Matplotlib</w:t>
      </w:r>
      <w:proofErr w:type="spellEnd"/>
      <w:r>
        <w:tab/>
      </w:r>
      <w:r>
        <w:tab/>
        <w:t>1</w:t>
      </w:r>
      <w:r w:rsidR="00142763">
        <w:rPr>
          <w:lang w:val="en-US"/>
        </w:rPr>
        <w:t>6</w:t>
      </w:r>
    </w:p>
    <w:p w14:paraId="16C5B329" w14:textId="4BDCE474" w:rsidR="00276AF0" w:rsidRPr="00142763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 xml:space="preserve">Gambar 2.5 </w:t>
      </w:r>
      <w:proofErr w:type="spellStart"/>
      <w:r>
        <w:rPr>
          <w:i/>
          <w:iCs/>
        </w:rPr>
        <w:t>Python</w:t>
      </w:r>
      <w:proofErr w:type="spellEnd"/>
      <w:r>
        <w:rPr>
          <w:i/>
          <w:iCs/>
        </w:rPr>
        <w:t xml:space="preserve"> </w:t>
      </w:r>
      <w:r>
        <w:t xml:space="preserve">Membaca </w:t>
      </w:r>
      <w:proofErr w:type="spellStart"/>
      <w:r>
        <w:t>file</w:t>
      </w:r>
      <w:proofErr w:type="spellEnd"/>
      <w:r>
        <w:t xml:space="preserve"> CSV</w:t>
      </w:r>
      <w:r>
        <w:tab/>
      </w:r>
      <w:r>
        <w:tab/>
        <w:t>1</w:t>
      </w:r>
      <w:r w:rsidR="00142763">
        <w:rPr>
          <w:lang w:val="en-US"/>
        </w:rPr>
        <w:t>9</w:t>
      </w:r>
    </w:p>
    <w:p w14:paraId="3B4FF654" w14:textId="19168366" w:rsidR="00276AF0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  <w:r>
        <w:t>Gambar 3.</w:t>
      </w:r>
      <w:r w:rsidR="00142763">
        <w:rPr>
          <w:lang w:val="en-US"/>
        </w:rPr>
        <w:t>1 Gambaran Umum Sistem</w:t>
      </w:r>
      <w:r>
        <w:tab/>
      </w:r>
      <w:r>
        <w:tab/>
        <w:t>29</w:t>
      </w:r>
    </w:p>
    <w:p w14:paraId="0FBBA01F" w14:textId="4A2AAF80" w:rsidR="00D56FA3" w:rsidRPr="00D56FA3" w:rsidRDefault="00D56FA3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Gambar 3.2 </w:t>
      </w:r>
      <w:r>
        <w:rPr>
          <w:i/>
          <w:iCs/>
          <w:lang w:val="en-US"/>
        </w:rPr>
        <w:t xml:space="preserve">Sentiment Scoring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33</w:t>
      </w:r>
    </w:p>
    <w:p w14:paraId="6C95AE3F" w14:textId="5DC9EB8B" w:rsidR="00D03D90" w:rsidRPr="00D56FA3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 xml:space="preserve">Gambar </w:t>
      </w:r>
      <w:r w:rsidR="00D03D90">
        <w:t>4</w:t>
      </w:r>
      <w:r>
        <w:t>.</w:t>
      </w:r>
      <w:r w:rsidR="00D03D90">
        <w:t>1</w:t>
      </w:r>
      <w:r w:rsidR="00D56FA3">
        <w:rPr>
          <w:lang w:val="en-US"/>
        </w:rPr>
        <w:t xml:space="preserve"> Kode </w:t>
      </w:r>
      <w:r w:rsidR="00D56FA3">
        <w:rPr>
          <w:i/>
          <w:iCs/>
          <w:lang w:val="en-US"/>
        </w:rPr>
        <w:t xml:space="preserve">Crawling </w:t>
      </w:r>
      <w:r w:rsidR="00D56FA3">
        <w:rPr>
          <w:lang w:val="en-US"/>
        </w:rPr>
        <w:t>Data</w:t>
      </w:r>
      <w:r w:rsidR="00D03D90">
        <w:rPr>
          <w:i/>
          <w:iCs/>
        </w:rPr>
        <w:tab/>
      </w:r>
      <w:r w:rsidR="00D03D90">
        <w:rPr>
          <w:i/>
          <w:iCs/>
        </w:rPr>
        <w:tab/>
      </w:r>
      <w:r w:rsidR="00D03D90">
        <w:t>3</w:t>
      </w:r>
      <w:r w:rsidR="00D56FA3">
        <w:rPr>
          <w:lang w:val="en-US"/>
        </w:rPr>
        <w:t>6</w:t>
      </w:r>
    </w:p>
    <w:p w14:paraId="6C8A6F99" w14:textId="6778E0AE" w:rsidR="00276AF0" w:rsidRPr="00D56FA3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 xml:space="preserve">Gambar </w:t>
      </w:r>
      <w:r w:rsidR="00D03D90">
        <w:t>4</w:t>
      </w:r>
      <w:r>
        <w:t>.</w:t>
      </w:r>
      <w:r w:rsidR="00D03D90">
        <w:t>2</w:t>
      </w:r>
      <w:r w:rsidR="00D56FA3">
        <w:rPr>
          <w:lang w:val="en-US"/>
        </w:rPr>
        <w:t xml:space="preserve"> </w:t>
      </w:r>
      <w:proofErr w:type="spellStart"/>
      <w:r w:rsidR="00D56FA3">
        <w:rPr>
          <w:lang w:val="en-US"/>
        </w:rPr>
        <w:t>Pengumpulan</w:t>
      </w:r>
      <w:proofErr w:type="spellEnd"/>
      <w:r w:rsidR="00D56FA3">
        <w:rPr>
          <w:lang w:val="en-US"/>
        </w:rPr>
        <w:t xml:space="preserve"> Data </w:t>
      </w:r>
      <w:proofErr w:type="spellStart"/>
      <w:r w:rsidR="00D56FA3">
        <w:rPr>
          <w:lang w:val="en-US"/>
        </w:rPr>
        <w:t>ke</w:t>
      </w:r>
      <w:proofErr w:type="spellEnd"/>
      <w:r w:rsidR="00D56FA3">
        <w:rPr>
          <w:lang w:val="en-US"/>
        </w:rPr>
        <w:t xml:space="preserve"> </w:t>
      </w:r>
      <w:proofErr w:type="spellStart"/>
      <w:r w:rsidR="00D56FA3">
        <w:rPr>
          <w:lang w:val="en-US"/>
        </w:rPr>
        <w:t>dalam</w:t>
      </w:r>
      <w:proofErr w:type="spellEnd"/>
      <w:r w:rsidR="00D56FA3">
        <w:rPr>
          <w:lang w:val="en-US"/>
        </w:rPr>
        <w:t xml:space="preserve"> file CSV</w:t>
      </w:r>
      <w:r w:rsidR="00D03D90">
        <w:tab/>
      </w:r>
      <w:r w:rsidR="00D03D90">
        <w:tab/>
        <w:t>3</w:t>
      </w:r>
      <w:r w:rsidR="00D56FA3">
        <w:rPr>
          <w:lang w:val="en-US"/>
        </w:rPr>
        <w:t>7</w:t>
      </w:r>
    </w:p>
    <w:p w14:paraId="15E82BBB" w14:textId="59F66589" w:rsidR="00276AF0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  <w:r>
        <w:t xml:space="preserve">Gambar </w:t>
      </w:r>
      <w:r w:rsidR="00D03D90">
        <w:t>4</w:t>
      </w:r>
      <w:r>
        <w:t>.</w:t>
      </w:r>
      <w:r w:rsidR="00D03D90">
        <w:t>3</w:t>
      </w:r>
      <w:r w:rsidR="00D56FA3">
        <w:rPr>
          <w:lang w:val="en-US"/>
        </w:rPr>
        <w:t xml:space="preserve"> </w:t>
      </w:r>
      <w:proofErr w:type="spellStart"/>
      <w:r w:rsidR="00D56FA3">
        <w:rPr>
          <w:lang w:val="en-US"/>
        </w:rPr>
        <w:t>Tahapan</w:t>
      </w:r>
      <w:proofErr w:type="spellEnd"/>
      <w:r w:rsidR="00D56FA3">
        <w:rPr>
          <w:lang w:val="en-US"/>
        </w:rPr>
        <w:t xml:space="preserve"> </w:t>
      </w:r>
      <w:r w:rsidR="00D56FA3">
        <w:rPr>
          <w:i/>
          <w:iCs/>
          <w:lang w:val="en-US"/>
        </w:rPr>
        <w:t>Case Folding</w:t>
      </w:r>
      <w:r w:rsidR="00D03D90">
        <w:tab/>
      </w:r>
      <w:r w:rsidR="00D03D90">
        <w:tab/>
        <w:t>38</w:t>
      </w:r>
    </w:p>
    <w:p w14:paraId="06E27530" w14:textId="6BE5E84C" w:rsidR="00276AF0" w:rsidRPr="00840185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 xml:space="preserve">Gambar </w:t>
      </w:r>
      <w:r w:rsidR="00D03D90">
        <w:t>4.4</w:t>
      </w:r>
      <w:r w:rsidR="00840185">
        <w:rPr>
          <w:lang w:val="en-US"/>
        </w:rPr>
        <w:t xml:space="preserve"> Kode </w:t>
      </w:r>
      <w:r w:rsidR="00840185">
        <w:rPr>
          <w:i/>
          <w:iCs/>
          <w:lang w:val="en-US"/>
        </w:rPr>
        <w:t>Remove Punctuation</w:t>
      </w:r>
      <w:r w:rsidR="00D03D90">
        <w:tab/>
      </w:r>
      <w:r w:rsidR="00D03D90">
        <w:tab/>
        <w:t>3</w:t>
      </w:r>
      <w:r w:rsidR="00840185">
        <w:rPr>
          <w:lang w:val="en-US"/>
        </w:rPr>
        <w:t>9</w:t>
      </w:r>
    </w:p>
    <w:p w14:paraId="38B65428" w14:textId="64AF8AEA" w:rsidR="00276AF0" w:rsidRPr="00840185" w:rsidRDefault="00276AF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 xml:space="preserve">Gambar </w:t>
      </w:r>
      <w:r w:rsidR="00D03D90">
        <w:t>4.5</w:t>
      </w:r>
      <w:r w:rsidR="00840185">
        <w:rPr>
          <w:lang w:val="en-US"/>
        </w:rPr>
        <w:t xml:space="preserve"> </w:t>
      </w:r>
      <w:proofErr w:type="spellStart"/>
      <w:r w:rsidR="00840185">
        <w:rPr>
          <w:lang w:val="en-US"/>
        </w:rPr>
        <w:t>Tahapan</w:t>
      </w:r>
      <w:proofErr w:type="spellEnd"/>
      <w:r w:rsidR="00840185">
        <w:rPr>
          <w:lang w:val="en-US"/>
        </w:rPr>
        <w:t xml:space="preserve"> </w:t>
      </w:r>
      <w:proofErr w:type="spellStart"/>
      <w:r w:rsidR="00840185">
        <w:rPr>
          <w:i/>
          <w:iCs/>
          <w:lang w:val="en-US"/>
        </w:rPr>
        <w:t>Stopwords</w:t>
      </w:r>
      <w:proofErr w:type="spellEnd"/>
      <w:r w:rsidR="00D03D90">
        <w:tab/>
        <w:t xml:space="preserve"> </w:t>
      </w:r>
      <w:r w:rsidR="00D03D90">
        <w:tab/>
      </w:r>
      <w:r w:rsidR="00840185">
        <w:rPr>
          <w:lang w:val="en-US"/>
        </w:rPr>
        <w:t>40</w:t>
      </w:r>
    </w:p>
    <w:p w14:paraId="7E2E7216" w14:textId="5CC421BC" w:rsidR="00D03D90" w:rsidRPr="00840185" w:rsidRDefault="00D03D9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>Gambar 4.6</w:t>
      </w:r>
      <w:r w:rsidR="00840185">
        <w:rPr>
          <w:lang w:val="en-US"/>
        </w:rPr>
        <w:t xml:space="preserve"> Hasil </w:t>
      </w:r>
      <w:proofErr w:type="spellStart"/>
      <w:r w:rsidR="00840185">
        <w:rPr>
          <w:lang w:val="en-US"/>
        </w:rPr>
        <w:t>Setelah</w:t>
      </w:r>
      <w:proofErr w:type="spellEnd"/>
      <w:r w:rsidR="00840185">
        <w:rPr>
          <w:lang w:val="en-US"/>
        </w:rPr>
        <w:t xml:space="preserve"> </w:t>
      </w:r>
      <w:proofErr w:type="spellStart"/>
      <w:r w:rsidR="00840185">
        <w:rPr>
          <w:i/>
          <w:iCs/>
          <w:lang w:val="en-US"/>
        </w:rPr>
        <w:t>Stopwords</w:t>
      </w:r>
      <w:proofErr w:type="spellEnd"/>
      <w:r>
        <w:tab/>
      </w:r>
      <w:r>
        <w:tab/>
      </w:r>
      <w:r w:rsidR="00840185">
        <w:rPr>
          <w:lang w:val="en-US"/>
        </w:rPr>
        <w:t>40</w:t>
      </w:r>
    </w:p>
    <w:p w14:paraId="04EAF3F3" w14:textId="03261226" w:rsidR="00D03D90" w:rsidRPr="00840185" w:rsidRDefault="00D03D9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 xml:space="preserve">Gambar 4.7 </w:t>
      </w:r>
      <w:proofErr w:type="spellStart"/>
      <w:r w:rsidR="00840185">
        <w:rPr>
          <w:lang w:val="en-US"/>
        </w:rPr>
        <w:t>Sentimen</w:t>
      </w:r>
      <w:proofErr w:type="spellEnd"/>
      <w:r w:rsidR="00840185">
        <w:rPr>
          <w:lang w:val="en-US"/>
        </w:rPr>
        <w:t xml:space="preserve"> yang </w:t>
      </w:r>
      <w:proofErr w:type="spellStart"/>
      <w:r w:rsidR="00840185">
        <w:rPr>
          <w:lang w:val="en-US"/>
        </w:rPr>
        <w:t>Digunakan</w:t>
      </w:r>
      <w:proofErr w:type="spellEnd"/>
      <w:r>
        <w:tab/>
      </w:r>
      <w:r>
        <w:tab/>
        <w:t>4</w:t>
      </w:r>
      <w:r w:rsidR="00840185">
        <w:rPr>
          <w:lang w:val="en-US"/>
        </w:rPr>
        <w:t>1</w:t>
      </w:r>
    </w:p>
    <w:p w14:paraId="3F601E89" w14:textId="786BE766" w:rsidR="00D03D90" w:rsidRPr="000A2EA6" w:rsidRDefault="00D03D9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>Gambar 4.8</w:t>
      </w:r>
      <w:r w:rsidR="000A2EA6">
        <w:rPr>
          <w:lang w:val="en-US"/>
        </w:rPr>
        <w:t xml:space="preserve"> Proses </w:t>
      </w:r>
      <w:proofErr w:type="spellStart"/>
      <w:r w:rsidR="000A2EA6">
        <w:rPr>
          <w:lang w:val="en-US"/>
        </w:rPr>
        <w:t>Klasifikasi</w:t>
      </w:r>
      <w:proofErr w:type="spellEnd"/>
      <w:r w:rsidR="000A2EA6">
        <w:rPr>
          <w:lang w:val="en-US"/>
        </w:rPr>
        <w:t xml:space="preserve"> </w:t>
      </w:r>
      <w:proofErr w:type="spellStart"/>
      <w:r w:rsidR="000A2EA6">
        <w:rPr>
          <w:lang w:val="en-US"/>
        </w:rPr>
        <w:t>Menggunakan</w:t>
      </w:r>
      <w:proofErr w:type="spellEnd"/>
      <w:r w:rsidR="000A2EA6">
        <w:rPr>
          <w:lang w:val="en-US"/>
        </w:rPr>
        <w:t xml:space="preserve"> </w:t>
      </w:r>
      <w:r w:rsidR="000A2EA6">
        <w:rPr>
          <w:i/>
          <w:iCs/>
          <w:lang w:val="en-US"/>
        </w:rPr>
        <w:t>Lexicon</w:t>
      </w:r>
      <w:r>
        <w:tab/>
      </w:r>
      <w:r>
        <w:tab/>
        <w:t>4</w:t>
      </w:r>
      <w:r w:rsidR="000A2EA6">
        <w:rPr>
          <w:lang w:val="en-US"/>
        </w:rPr>
        <w:t>2</w:t>
      </w:r>
    </w:p>
    <w:p w14:paraId="5F7CD8F1" w14:textId="7EAC2C46" w:rsidR="00D03D90" w:rsidRPr="000A2EA6" w:rsidRDefault="00D03D9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>Gambar 4.9</w:t>
      </w:r>
      <w:r w:rsidR="000A2EA6">
        <w:rPr>
          <w:lang w:val="en-US"/>
        </w:rPr>
        <w:t xml:space="preserve"> </w:t>
      </w:r>
      <w:r w:rsidR="000A2EA6">
        <w:rPr>
          <w:i/>
          <w:iCs/>
          <w:lang w:val="en-US"/>
        </w:rPr>
        <w:t xml:space="preserve">Bar Chart </w:t>
      </w:r>
      <w:r w:rsidR="000A2EA6">
        <w:rPr>
          <w:lang w:val="en-US"/>
        </w:rPr>
        <w:t xml:space="preserve">Tagar </w:t>
      </w:r>
      <w:proofErr w:type="spellStart"/>
      <w:r w:rsidR="00EC311A">
        <w:rPr>
          <w:lang w:val="en-US"/>
        </w:rPr>
        <w:t>Populer</w:t>
      </w:r>
      <w:proofErr w:type="spellEnd"/>
      <w:r w:rsidR="00EC311A">
        <w:rPr>
          <w:lang w:val="en-US"/>
        </w:rPr>
        <w:t xml:space="preserve"> </w:t>
      </w:r>
      <w:proofErr w:type="spellStart"/>
      <w:r w:rsidR="00EC311A">
        <w:rPr>
          <w:lang w:val="en-US"/>
        </w:rPr>
        <w:t>Terkait</w:t>
      </w:r>
      <w:proofErr w:type="spellEnd"/>
      <w:r w:rsidR="00EC311A">
        <w:rPr>
          <w:lang w:val="en-US"/>
        </w:rPr>
        <w:t xml:space="preserve"> Donald Trump</w:t>
      </w:r>
      <w:r>
        <w:tab/>
      </w:r>
      <w:r>
        <w:tab/>
        <w:t>4</w:t>
      </w:r>
      <w:r w:rsidR="000A2EA6">
        <w:rPr>
          <w:lang w:val="en-US"/>
        </w:rPr>
        <w:t>3</w:t>
      </w:r>
    </w:p>
    <w:p w14:paraId="23ACE291" w14:textId="56CC3E30" w:rsidR="00D03D90" w:rsidRPr="00EC311A" w:rsidRDefault="00D03D9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  <w:rPr>
          <w:lang w:val="en-US"/>
        </w:rPr>
      </w:pPr>
      <w:r>
        <w:t>Gambar 4.10</w:t>
      </w:r>
      <w:r w:rsidR="00EC311A">
        <w:rPr>
          <w:lang w:val="en-US"/>
        </w:rPr>
        <w:t xml:space="preserve"> </w:t>
      </w:r>
      <w:proofErr w:type="spellStart"/>
      <w:r w:rsidR="00EC311A">
        <w:rPr>
          <w:i/>
          <w:iCs/>
          <w:lang w:val="en-US"/>
        </w:rPr>
        <w:t>Wordcloud</w:t>
      </w:r>
      <w:proofErr w:type="spellEnd"/>
      <w:r w:rsidR="00EC311A">
        <w:rPr>
          <w:i/>
          <w:iCs/>
          <w:lang w:val="en-US"/>
        </w:rPr>
        <w:t xml:space="preserve"> </w:t>
      </w:r>
      <w:r w:rsidR="00EC311A">
        <w:rPr>
          <w:lang w:val="en-US"/>
        </w:rPr>
        <w:t xml:space="preserve">Tagar </w:t>
      </w:r>
      <w:proofErr w:type="spellStart"/>
      <w:r w:rsidR="00EC311A">
        <w:rPr>
          <w:lang w:val="en-US"/>
        </w:rPr>
        <w:t>Populer</w:t>
      </w:r>
      <w:proofErr w:type="spellEnd"/>
      <w:r w:rsidR="00EC311A">
        <w:rPr>
          <w:lang w:val="en-US"/>
        </w:rPr>
        <w:t xml:space="preserve"> </w:t>
      </w:r>
      <w:proofErr w:type="spellStart"/>
      <w:r w:rsidR="00EC311A">
        <w:rPr>
          <w:lang w:val="en-US"/>
        </w:rPr>
        <w:t>Terkait</w:t>
      </w:r>
      <w:proofErr w:type="spellEnd"/>
      <w:r w:rsidR="00EC311A">
        <w:rPr>
          <w:lang w:val="en-US"/>
        </w:rPr>
        <w:t xml:space="preserve"> Donald Trump</w:t>
      </w:r>
      <w:r>
        <w:tab/>
      </w:r>
      <w:r>
        <w:tab/>
        <w:t>4</w:t>
      </w:r>
      <w:r w:rsidR="00EC311A">
        <w:rPr>
          <w:lang w:val="en-US"/>
        </w:rPr>
        <w:t>3</w:t>
      </w:r>
    </w:p>
    <w:p w14:paraId="7E5A5C17" w14:textId="5BF85BBE" w:rsidR="00D03D90" w:rsidRDefault="00D03D90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  <w:r>
        <w:t>Gambar 4.11</w:t>
      </w:r>
      <w:r w:rsidR="00EC311A">
        <w:t xml:space="preserve"> </w:t>
      </w:r>
      <w:r w:rsidR="00EC311A">
        <w:rPr>
          <w:i/>
          <w:iCs/>
        </w:rPr>
        <w:t xml:space="preserve">Bar </w:t>
      </w:r>
      <w:proofErr w:type="spellStart"/>
      <w:r w:rsidR="00EC311A">
        <w:rPr>
          <w:i/>
          <w:iCs/>
        </w:rPr>
        <w:t>Chart</w:t>
      </w:r>
      <w:proofErr w:type="spellEnd"/>
      <w:r w:rsidR="00EC311A">
        <w:rPr>
          <w:i/>
          <w:iCs/>
        </w:rPr>
        <w:t xml:space="preserve"> </w:t>
      </w:r>
      <w:r w:rsidR="00EC311A">
        <w:t xml:space="preserve">Tagar Populer Terkait Joe </w:t>
      </w:r>
      <w:proofErr w:type="spellStart"/>
      <w:r w:rsidR="00EC311A">
        <w:t>Biden</w:t>
      </w:r>
      <w:proofErr w:type="spellEnd"/>
      <w:r>
        <w:tab/>
      </w:r>
      <w:r>
        <w:tab/>
        <w:t>4</w:t>
      </w:r>
      <w:r w:rsidR="00EC311A">
        <w:t>4</w:t>
      </w:r>
    </w:p>
    <w:p w14:paraId="301B2F17" w14:textId="05BF2E5B" w:rsidR="00D65F57" w:rsidRDefault="00D65F57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  <w:r>
        <w:t>Gambar 4.12</w:t>
      </w:r>
      <w:r w:rsidR="00EC311A">
        <w:t xml:space="preserve"> </w:t>
      </w:r>
      <w:proofErr w:type="spellStart"/>
      <w:r w:rsidR="00EC311A">
        <w:rPr>
          <w:i/>
          <w:iCs/>
        </w:rPr>
        <w:t>Wordcloud</w:t>
      </w:r>
      <w:proofErr w:type="spellEnd"/>
      <w:r w:rsidR="00EC311A">
        <w:rPr>
          <w:i/>
          <w:iCs/>
        </w:rPr>
        <w:t xml:space="preserve"> </w:t>
      </w:r>
      <w:r w:rsidR="00EC311A">
        <w:t xml:space="preserve">Tagar Populer Terkait Joe </w:t>
      </w:r>
      <w:proofErr w:type="spellStart"/>
      <w:r w:rsidR="00EC311A">
        <w:t>Biden</w:t>
      </w:r>
      <w:proofErr w:type="spellEnd"/>
      <w:r>
        <w:tab/>
      </w:r>
      <w:r>
        <w:tab/>
        <w:t>4</w:t>
      </w:r>
      <w:r w:rsidR="00EC311A">
        <w:t>4</w:t>
      </w:r>
    </w:p>
    <w:p w14:paraId="2B7C1134" w14:textId="3568597F" w:rsidR="00D65F57" w:rsidRDefault="00D65F57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  <w:r>
        <w:t>Gambar 4.13</w:t>
      </w:r>
      <w:r w:rsidR="00EC311A">
        <w:t xml:space="preserve"> Referensi Akun Populer Terkait Donald </w:t>
      </w:r>
      <w:proofErr w:type="spellStart"/>
      <w:r w:rsidR="00EC311A">
        <w:t>Trump</w:t>
      </w:r>
      <w:proofErr w:type="spellEnd"/>
      <w:r>
        <w:tab/>
      </w:r>
      <w:r>
        <w:tab/>
        <w:t>4</w:t>
      </w:r>
      <w:r w:rsidR="00EC311A">
        <w:t>5</w:t>
      </w:r>
    </w:p>
    <w:p w14:paraId="1705916B" w14:textId="296E63C5" w:rsidR="00D65F57" w:rsidRDefault="00D65F57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  <w:r>
        <w:t xml:space="preserve">Gambar 4.14 </w:t>
      </w:r>
      <w:r w:rsidR="0040504B">
        <w:t xml:space="preserve">Referensi Akun Populer Terkait Joe </w:t>
      </w:r>
      <w:proofErr w:type="spellStart"/>
      <w:r w:rsidR="0040504B">
        <w:t>Biden</w:t>
      </w:r>
      <w:proofErr w:type="spellEnd"/>
      <w:r>
        <w:tab/>
      </w:r>
      <w:r>
        <w:tab/>
        <w:t>4</w:t>
      </w:r>
      <w:r w:rsidR="0040504B">
        <w:t>6</w:t>
      </w:r>
    </w:p>
    <w:p w14:paraId="1872E266" w14:textId="59213659" w:rsidR="00D65F57" w:rsidRDefault="00D65F57" w:rsidP="00BD5A47">
      <w:pPr>
        <w:pStyle w:val="ListParagraph"/>
        <w:tabs>
          <w:tab w:val="right" w:leader="dot" w:pos="7513"/>
          <w:tab w:val="right" w:pos="7937"/>
        </w:tabs>
        <w:spacing w:line="360" w:lineRule="auto"/>
        <w:ind w:left="0" w:firstLine="0"/>
      </w:pPr>
      <w:r>
        <w:t>Gambar 4.15</w:t>
      </w:r>
      <w:r w:rsidR="008F7AEA">
        <w:t xml:space="preserve"> Distribusi Sentimen </w:t>
      </w:r>
      <w:proofErr w:type="spellStart"/>
      <w:r w:rsidR="008F7AEA">
        <w:t>Trump</w:t>
      </w:r>
      <w:proofErr w:type="spellEnd"/>
      <w:r w:rsidR="008F7AEA">
        <w:t xml:space="preserve"> dan </w:t>
      </w:r>
      <w:proofErr w:type="spellStart"/>
      <w:r w:rsidR="008F7AEA">
        <w:t>Biden</w:t>
      </w:r>
      <w:proofErr w:type="spellEnd"/>
      <w:r>
        <w:tab/>
      </w:r>
      <w:r>
        <w:tab/>
        <w:t>4</w:t>
      </w:r>
      <w:r w:rsidR="00927391">
        <w:t>7</w:t>
      </w:r>
    </w:p>
    <w:p w14:paraId="29E079E8" w14:textId="77777777" w:rsidR="004E0C10" w:rsidRDefault="004E0C10" w:rsidP="004E0C10">
      <w:pPr>
        <w:spacing w:after="160" w:line="259" w:lineRule="auto"/>
      </w:pPr>
      <w:r>
        <w:br w:type="page"/>
      </w:r>
    </w:p>
    <w:p w14:paraId="23B17527" w14:textId="1ECE36B1" w:rsidR="004E0C10" w:rsidRPr="00BA7351" w:rsidRDefault="004E0C10" w:rsidP="003D072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3" w:name="_Toc74923578"/>
      <w:r w:rsidRPr="004E0C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DAFTAR </w:t>
      </w:r>
      <w:bookmarkEnd w:id="3"/>
      <w:r w:rsidR="00BA735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LAMPIRAN</w:t>
      </w:r>
    </w:p>
    <w:p w14:paraId="575F20F7" w14:textId="77777777" w:rsidR="00BD5A47" w:rsidRDefault="00BD5A47" w:rsidP="00BD5A47"/>
    <w:p w14:paraId="06FA7EF4" w14:textId="3B98583A" w:rsidR="004E0C10" w:rsidRDefault="00BD5A47" w:rsidP="003D0724">
      <w:pPr>
        <w:spacing w:after="0" w:line="360" w:lineRule="auto"/>
        <w:rPr>
          <w:lang w:val="en-US"/>
        </w:rPr>
      </w:pPr>
      <w:r>
        <w:rPr>
          <w:lang w:val="en-US"/>
        </w:rPr>
        <w:t xml:space="preserve">Lampiran 1. </w:t>
      </w:r>
      <w:proofErr w:type="spellStart"/>
      <w:r w:rsidR="00580D64" w:rsidRPr="00BD5A47">
        <w:rPr>
          <w:lang w:val="en-US"/>
        </w:rPr>
        <w:t>Kartu</w:t>
      </w:r>
      <w:proofErr w:type="spellEnd"/>
      <w:r w:rsidR="00580D64" w:rsidRPr="00BD5A47">
        <w:rPr>
          <w:lang w:val="en-US"/>
        </w:rPr>
        <w:t xml:space="preserve"> </w:t>
      </w:r>
      <w:proofErr w:type="spellStart"/>
      <w:r w:rsidR="00580D64" w:rsidRPr="00BD5A47">
        <w:rPr>
          <w:lang w:val="en-US"/>
        </w:rPr>
        <w:t>Bimbingan</w:t>
      </w:r>
      <w:proofErr w:type="spellEnd"/>
    </w:p>
    <w:p w14:paraId="5E7D8049" w14:textId="4DFA1D64" w:rsidR="00D069BD" w:rsidRDefault="00D069BD" w:rsidP="003D0724">
      <w:pPr>
        <w:spacing w:after="0" w:line="360" w:lineRule="auto"/>
      </w:pPr>
      <w:r>
        <w:t xml:space="preserve">Lampiran 2. </w:t>
      </w:r>
      <w:proofErr w:type="spellStart"/>
      <w:r>
        <w:t>Dataset</w:t>
      </w:r>
      <w:proofErr w:type="spellEnd"/>
    </w:p>
    <w:p w14:paraId="0F4656DA" w14:textId="0EDE6432" w:rsidR="00D069BD" w:rsidRPr="00D069BD" w:rsidRDefault="00D069BD" w:rsidP="003D0724">
      <w:pPr>
        <w:spacing w:after="0" w:line="360" w:lineRule="auto"/>
        <w:rPr>
          <w:i/>
          <w:iCs/>
        </w:rPr>
      </w:pPr>
      <w:r>
        <w:t xml:space="preserve">Lampiran 3. </w:t>
      </w:r>
      <w:proofErr w:type="spellStart"/>
      <w:r>
        <w:rPr>
          <w:i/>
          <w:iCs/>
        </w:rPr>
        <w:t>Stopwords</w:t>
      </w:r>
      <w:proofErr w:type="spellEnd"/>
    </w:p>
    <w:p w14:paraId="52E50219" w14:textId="69E2385F" w:rsidR="004E0C10" w:rsidRDefault="004E0C10" w:rsidP="004E0C10">
      <w:pPr>
        <w:spacing w:after="160" w:line="259" w:lineRule="auto"/>
      </w:pPr>
    </w:p>
    <w:sectPr w:rsidR="004E0C10" w:rsidSect="00586920">
      <w:footerReference w:type="default" r:id="rId8"/>
      <w:pgSz w:w="11907" w:h="16840" w:code="9"/>
      <w:pgMar w:top="2268" w:right="1701" w:bottom="1701" w:left="2268" w:header="1134" w:footer="1134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03FF" w14:textId="77777777" w:rsidR="009A4D6D" w:rsidRDefault="009A4D6D" w:rsidP="007949F2">
      <w:pPr>
        <w:spacing w:after="0" w:line="240" w:lineRule="auto"/>
      </w:pPr>
      <w:r>
        <w:separator/>
      </w:r>
    </w:p>
  </w:endnote>
  <w:endnote w:type="continuationSeparator" w:id="0">
    <w:p w14:paraId="031474C7" w14:textId="77777777" w:rsidR="009A4D6D" w:rsidRDefault="009A4D6D" w:rsidP="0079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69982"/>
      <w:docPartObj>
        <w:docPartGallery w:val="Page Numbers (Bottom of Page)"/>
        <w:docPartUnique/>
      </w:docPartObj>
    </w:sdtPr>
    <w:sdtContent>
      <w:p w14:paraId="7C31402A" w14:textId="39FB9404" w:rsidR="00586920" w:rsidRDefault="005869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89657" w14:textId="77777777" w:rsidR="00586920" w:rsidRDefault="0058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435E" w14:textId="77777777" w:rsidR="009A4D6D" w:rsidRDefault="009A4D6D" w:rsidP="007949F2">
      <w:pPr>
        <w:spacing w:after="0" w:line="240" w:lineRule="auto"/>
      </w:pPr>
      <w:r>
        <w:separator/>
      </w:r>
    </w:p>
  </w:footnote>
  <w:footnote w:type="continuationSeparator" w:id="0">
    <w:p w14:paraId="611D286F" w14:textId="77777777" w:rsidR="009A4D6D" w:rsidRDefault="009A4D6D" w:rsidP="0079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FED"/>
    <w:multiLevelType w:val="hybridMultilevel"/>
    <w:tmpl w:val="6436C98E"/>
    <w:lvl w:ilvl="0" w:tplc="E32A55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406E03"/>
    <w:multiLevelType w:val="hybridMultilevel"/>
    <w:tmpl w:val="8FFC243A"/>
    <w:lvl w:ilvl="0" w:tplc="5DBEA6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031EFC"/>
    <w:multiLevelType w:val="hybridMultilevel"/>
    <w:tmpl w:val="2DA0D2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7DA9"/>
    <w:multiLevelType w:val="hybridMultilevel"/>
    <w:tmpl w:val="A40CEE10"/>
    <w:lvl w:ilvl="0" w:tplc="B6EE4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3F1E"/>
    <w:multiLevelType w:val="hybridMultilevel"/>
    <w:tmpl w:val="E81659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4731"/>
    <w:multiLevelType w:val="hybridMultilevel"/>
    <w:tmpl w:val="48066F50"/>
    <w:lvl w:ilvl="0" w:tplc="93F6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5214"/>
    <w:multiLevelType w:val="hybridMultilevel"/>
    <w:tmpl w:val="043A8638"/>
    <w:lvl w:ilvl="0" w:tplc="529ECE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28D5DEE"/>
    <w:multiLevelType w:val="hybridMultilevel"/>
    <w:tmpl w:val="7BFA84BE"/>
    <w:lvl w:ilvl="0" w:tplc="5A32B34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EC4468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A1D30"/>
    <w:multiLevelType w:val="multilevel"/>
    <w:tmpl w:val="C0086D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276255"/>
    <w:multiLevelType w:val="hybridMultilevel"/>
    <w:tmpl w:val="9C665F4A"/>
    <w:lvl w:ilvl="0" w:tplc="21A0400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8227B11"/>
    <w:multiLevelType w:val="hybridMultilevel"/>
    <w:tmpl w:val="D5D4B164"/>
    <w:lvl w:ilvl="0" w:tplc="9536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DA2"/>
    <w:multiLevelType w:val="hybridMultilevel"/>
    <w:tmpl w:val="732CD804"/>
    <w:lvl w:ilvl="0" w:tplc="BC8860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8089F"/>
    <w:multiLevelType w:val="hybridMultilevel"/>
    <w:tmpl w:val="927E6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38AD436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1B60C5"/>
    <w:multiLevelType w:val="hybridMultilevel"/>
    <w:tmpl w:val="477CD646"/>
    <w:lvl w:ilvl="0" w:tplc="21A0400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D6065B4"/>
    <w:multiLevelType w:val="hybridMultilevel"/>
    <w:tmpl w:val="E6C807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175AE"/>
    <w:multiLevelType w:val="hybridMultilevel"/>
    <w:tmpl w:val="7F94B5DC"/>
    <w:lvl w:ilvl="0" w:tplc="A5AC5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56AB8"/>
    <w:multiLevelType w:val="hybridMultilevel"/>
    <w:tmpl w:val="5C3A96D6"/>
    <w:lvl w:ilvl="0" w:tplc="E2323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14F99"/>
    <w:multiLevelType w:val="hybridMultilevel"/>
    <w:tmpl w:val="22BE4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268F6"/>
    <w:multiLevelType w:val="hybridMultilevel"/>
    <w:tmpl w:val="8A9CFE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5090"/>
    <w:multiLevelType w:val="hybridMultilevel"/>
    <w:tmpl w:val="B8D0B44C"/>
    <w:lvl w:ilvl="0" w:tplc="01EAB0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C0326"/>
    <w:multiLevelType w:val="hybridMultilevel"/>
    <w:tmpl w:val="ECDEAA9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DC04A4"/>
    <w:multiLevelType w:val="hybridMultilevel"/>
    <w:tmpl w:val="A51CBE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36E5"/>
    <w:multiLevelType w:val="hybridMultilevel"/>
    <w:tmpl w:val="732CD804"/>
    <w:lvl w:ilvl="0" w:tplc="BC8860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8B7603"/>
    <w:multiLevelType w:val="hybridMultilevel"/>
    <w:tmpl w:val="5386A4E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E55BDB"/>
    <w:multiLevelType w:val="hybridMultilevel"/>
    <w:tmpl w:val="89D059DE"/>
    <w:lvl w:ilvl="0" w:tplc="A1EC71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A26260">
      <w:start w:val="1"/>
      <w:numFmt w:val="upperLetter"/>
      <w:lvlText w:val="%2."/>
      <w:lvlJc w:val="left"/>
      <w:pPr>
        <w:tabs>
          <w:tab w:val="num" w:pos="1496"/>
        </w:tabs>
        <w:ind w:left="1496" w:hanging="416"/>
      </w:pPr>
      <w:rPr>
        <w:rFonts w:cs="Times New Roman" w:hint="default"/>
      </w:rPr>
    </w:lvl>
    <w:lvl w:ilvl="2" w:tplc="BB60DF06">
      <w:start w:val="1"/>
      <w:numFmt w:val="decimal"/>
      <w:lvlText w:val="%3."/>
      <w:lvlJc w:val="left"/>
      <w:pPr>
        <w:tabs>
          <w:tab w:val="num" w:pos="1870"/>
        </w:tabs>
        <w:ind w:left="1870" w:hanging="340"/>
      </w:pPr>
      <w:rPr>
        <w:rFonts w:cs="Times New Roman" w:hint="default"/>
      </w:rPr>
    </w:lvl>
    <w:lvl w:ilvl="3" w:tplc="6DA26260">
      <w:start w:val="1"/>
      <w:numFmt w:val="upperLetter"/>
      <w:lvlText w:val="%4."/>
      <w:lvlJc w:val="left"/>
      <w:pPr>
        <w:tabs>
          <w:tab w:val="num" w:pos="2936"/>
        </w:tabs>
        <w:ind w:left="2936" w:hanging="416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7D2166"/>
    <w:multiLevelType w:val="hybridMultilevel"/>
    <w:tmpl w:val="FAA07752"/>
    <w:lvl w:ilvl="0" w:tplc="0421000F">
      <w:start w:val="1"/>
      <w:numFmt w:val="decimal"/>
      <w:lvlText w:val="%1."/>
      <w:lvlJc w:val="left"/>
      <w:pPr>
        <w:ind w:left="1247" w:hanging="360"/>
      </w:pPr>
    </w:lvl>
    <w:lvl w:ilvl="1" w:tplc="04210019" w:tentative="1">
      <w:start w:val="1"/>
      <w:numFmt w:val="lowerLetter"/>
      <w:lvlText w:val="%2."/>
      <w:lvlJc w:val="left"/>
      <w:pPr>
        <w:ind w:left="1967" w:hanging="360"/>
      </w:pPr>
    </w:lvl>
    <w:lvl w:ilvl="2" w:tplc="0421001B" w:tentative="1">
      <w:start w:val="1"/>
      <w:numFmt w:val="lowerRoman"/>
      <w:lvlText w:val="%3."/>
      <w:lvlJc w:val="right"/>
      <w:pPr>
        <w:ind w:left="2687" w:hanging="180"/>
      </w:pPr>
    </w:lvl>
    <w:lvl w:ilvl="3" w:tplc="0421000F" w:tentative="1">
      <w:start w:val="1"/>
      <w:numFmt w:val="decimal"/>
      <w:lvlText w:val="%4."/>
      <w:lvlJc w:val="left"/>
      <w:pPr>
        <w:ind w:left="3407" w:hanging="360"/>
      </w:pPr>
    </w:lvl>
    <w:lvl w:ilvl="4" w:tplc="04210019" w:tentative="1">
      <w:start w:val="1"/>
      <w:numFmt w:val="lowerLetter"/>
      <w:lvlText w:val="%5."/>
      <w:lvlJc w:val="left"/>
      <w:pPr>
        <w:ind w:left="4127" w:hanging="360"/>
      </w:pPr>
    </w:lvl>
    <w:lvl w:ilvl="5" w:tplc="0421001B" w:tentative="1">
      <w:start w:val="1"/>
      <w:numFmt w:val="lowerRoman"/>
      <w:lvlText w:val="%6."/>
      <w:lvlJc w:val="right"/>
      <w:pPr>
        <w:ind w:left="4847" w:hanging="180"/>
      </w:pPr>
    </w:lvl>
    <w:lvl w:ilvl="6" w:tplc="0421000F" w:tentative="1">
      <w:start w:val="1"/>
      <w:numFmt w:val="decimal"/>
      <w:lvlText w:val="%7."/>
      <w:lvlJc w:val="left"/>
      <w:pPr>
        <w:ind w:left="5567" w:hanging="360"/>
      </w:pPr>
    </w:lvl>
    <w:lvl w:ilvl="7" w:tplc="04210019" w:tentative="1">
      <w:start w:val="1"/>
      <w:numFmt w:val="lowerLetter"/>
      <w:lvlText w:val="%8."/>
      <w:lvlJc w:val="left"/>
      <w:pPr>
        <w:ind w:left="6287" w:hanging="360"/>
      </w:pPr>
    </w:lvl>
    <w:lvl w:ilvl="8" w:tplc="0421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6" w15:restartNumberingAfterBreak="0">
    <w:nsid w:val="57BE6640"/>
    <w:multiLevelType w:val="hybridMultilevel"/>
    <w:tmpl w:val="A51CBE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95EC0"/>
    <w:multiLevelType w:val="hybridMultilevel"/>
    <w:tmpl w:val="1896B868"/>
    <w:lvl w:ilvl="0" w:tplc="D1B808F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A54174D"/>
    <w:multiLevelType w:val="multilevel"/>
    <w:tmpl w:val="30C8E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>
      <w:start w:val="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B15758A"/>
    <w:multiLevelType w:val="hybridMultilevel"/>
    <w:tmpl w:val="883C067C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214226EA">
      <w:start w:val="1"/>
      <w:numFmt w:val="decimal"/>
      <w:lvlText w:val="%3."/>
      <w:lvlJc w:val="left"/>
      <w:pPr>
        <w:ind w:left="2700" w:hanging="360"/>
      </w:pPr>
      <w:rPr>
        <w:rFonts w:hint="default"/>
        <w:i w:val="0"/>
        <w:iCs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D5038"/>
    <w:multiLevelType w:val="hybridMultilevel"/>
    <w:tmpl w:val="2B4A0162"/>
    <w:lvl w:ilvl="0" w:tplc="8A74FD2E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0A01F0D"/>
    <w:multiLevelType w:val="hybridMultilevel"/>
    <w:tmpl w:val="BEF8C1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5B868CC">
      <w:start w:val="1"/>
      <w:numFmt w:val="decimal"/>
      <w:lvlText w:val="%3."/>
      <w:lvlJc w:val="left"/>
      <w:pPr>
        <w:ind w:left="3060" w:hanging="360"/>
      </w:pPr>
      <w:rPr>
        <w:rFonts w:hint="default"/>
        <w:i w:val="0"/>
        <w:iCs/>
      </w:rPr>
    </w:lvl>
    <w:lvl w:ilvl="3" w:tplc="EFCCFF1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B239E"/>
    <w:multiLevelType w:val="multilevel"/>
    <w:tmpl w:val="7464A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D159CC"/>
    <w:multiLevelType w:val="hybridMultilevel"/>
    <w:tmpl w:val="732CD804"/>
    <w:lvl w:ilvl="0" w:tplc="BC8860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5112DF"/>
    <w:multiLevelType w:val="hybridMultilevel"/>
    <w:tmpl w:val="F7809A0E"/>
    <w:lvl w:ilvl="0" w:tplc="C0668D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B42C9"/>
    <w:multiLevelType w:val="hybridMultilevel"/>
    <w:tmpl w:val="3060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F0935"/>
    <w:multiLevelType w:val="hybridMultilevel"/>
    <w:tmpl w:val="AD006E3C"/>
    <w:lvl w:ilvl="0" w:tplc="4D40E7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86A5E60"/>
    <w:multiLevelType w:val="hybridMultilevel"/>
    <w:tmpl w:val="34BEDB56"/>
    <w:lvl w:ilvl="0" w:tplc="B51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87718"/>
    <w:multiLevelType w:val="hybridMultilevel"/>
    <w:tmpl w:val="D62E35B4"/>
    <w:lvl w:ilvl="0" w:tplc="81D4329C">
      <w:start w:val="1"/>
      <w:numFmt w:val="lowerLetter"/>
      <w:pStyle w:val="Answ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43556"/>
    <w:multiLevelType w:val="hybridMultilevel"/>
    <w:tmpl w:val="B8B20C38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A15C9B"/>
    <w:multiLevelType w:val="hybridMultilevel"/>
    <w:tmpl w:val="C928A4AC"/>
    <w:lvl w:ilvl="0" w:tplc="37700F22">
      <w:start w:val="1"/>
      <w:numFmt w:val="lowerLetter"/>
      <w:lvlText w:val="%1."/>
      <w:lvlJc w:val="left"/>
      <w:pPr>
        <w:ind w:left="1080" w:hanging="360"/>
      </w:pPr>
      <w:rPr>
        <w:rFonts w:eastAsia="Cambria Math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3017174">
    <w:abstractNumId w:val="31"/>
  </w:num>
  <w:num w:numId="2" w16cid:durableId="810363576">
    <w:abstractNumId w:val="12"/>
  </w:num>
  <w:num w:numId="3" w16cid:durableId="1248421712">
    <w:abstractNumId w:val="32"/>
  </w:num>
  <w:num w:numId="4" w16cid:durableId="1063524526">
    <w:abstractNumId w:val="4"/>
  </w:num>
  <w:num w:numId="5" w16cid:durableId="423571958">
    <w:abstractNumId w:val="8"/>
  </w:num>
  <w:num w:numId="6" w16cid:durableId="140588219">
    <w:abstractNumId w:val="37"/>
  </w:num>
  <w:num w:numId="7" w16cid:durableId="398678217">
    <w:abstractNumId w:val="25"/>
  </w:num>
  <w:num w:numId="8" w16cid:durableId="1038622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1016333">
    <w:abstractNumId w:val="0"/>
  </w:num>
  <w:num w:numId="10" w16cid:durableId="7053265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0710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5183763">
    <w:abstractNumId w:val="9"/>
  </w:num>
  <w:num w:numId="13" w16cid:durableId="1536579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2922059">
    <w:abstractNumId w:val="6"/>
  </w:num>
  <w:num w:numId="15" w16cid:durableId="425657698">
    <w:abstractNumId w:val="7"/>
  </w:num>
  <w:num w:numId="16" w16cid:durableId="714038838">
    <w:abstractNumId w:val="39"/>
  </w:num>
  <w:num w:numId="17" w16cid:durableId="444423783">
    <w:abstractNumId w:val="30"/>
  </w:num>
  <w:num w:numId="18" w16cid:durableId="725253300">
    <w:abstractNumId w:val="29"/>
  </w:num>
  <w:num w:numId="19" w16cid:durableId="829373057">
    <w:abstractNumId w:val="28"/>
  </w:num>
  <w:num w:numId="20" w16cid:durableId="896860934">
    <w:abstractNumId w:val="5"/>
  </w:num>
  <w:num w:numId="21" w16cid:durableId="55132518">
    <w:abstractNumId w:val="15"/>
  </w:num>
  <w:num w:numId="22" w16cid:durableId="553198639">
    <w:abstractNumId w:val="16"/>
  </w:num>
  <w:num w:numId="23" w16cid:durableId="1139809706">
    <w:abstractNumId w:val="10"/>
  </w:num>
  <w:num w:numId="24" w16cid:durableId="1870216794">
    <w:abstractNumId w:val="3"/>
  </w:num>
  <w:num w:numId="25" w16cid:durableId="1999647498">
    <w:abstractNumId w:val="34"/>
  </w:num>
  <w:num w:numId="26" w16cid:durableId="1833981159">
    <w:abstractNumId w:val="40"/>
  </w:num>
  <w:num w:numId="27" w16cid:durableId="1371226251">
    <w:abstractNumId w:val="36"/>
  </w:num>
  <w:num w:numId="28" w16cid:durableId="614218388">
    <w:abstractNumId w:val="23"/>
  </w:num>
  <w:num w:numId="29" w16cid:durableId="29501379">
    <w:abstractNumId w:val="20"/>
  </w:num>
  <w:num w:numId="30" w16cid:durableId="861893890">
    <w:abstractNumId w:val="18"/>
  </w:num>
  <w:num w:numId="31" w16cid:durableId="1685471729">
    <w:abstractNumId w:val="35"/>
  </w:num>
  <w:num w:numId="32" w16cid:durableId="1094517702">
    <w:abstractNumId w:val="1"/>
  </w:num>
  <w:num w:numId="33" w16cid:durableId="1020475707">
    <w:abstractNumId w:val="24"/>
  </w:num>
  <w:num w:numId="34" w16cid:durableId="1542746186">
    <w:abstractNumId w:val="33"/>
  </w:num>
  <w:num w:numId="35" w16cid:durableId="907375492">
    <w:abstractNumId w:val="11"/>
  </w:num>
  <w:num w:numId="36" w16cid:durableId="1348365442">
    <w:abstractNumId w:val="22"/>
  </w:num>
  <w:num w:numId="37" w16cid:durableId="915289267">
    <w:abstractNumId w:val="0"/>
  </w:num>
  <w:num w:numId="38" w16cid:durableId="1936937004">
    <w:abstractNumId w:val="21"/>
  </w:num>
  <w:num w:numId="39" w16cid:durableId="1181361758">
    <w:abstractNumId w:val="38"/>
  </w:num>
  <w:num w:numId="40" w16cid:durableId="1149442073">
    <w:abstractNumId w:val="26"/>
  </w:num>
  <w:num w:numId="41" w16cid:durableId="1114448513">
    <w:abstractNumId w:val="19"/>
  </w:num>
  <w:num w:numId="42" w16cid:durableId="414782619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10"/>
    <w:rsid w:val="000018C2"/>
    <w:rsid w:val="00003A85"/>
    <w:rsid w:val="00005C43"/>
    <w:rsid w:val="00007AEF"/>
    <w:rsid w:val="000116CD"/>
    <w:rsid w:val="00014AA2"/>
    <w:rsid w:val="0001773B"/>
    <w:rsid w:val="00026884"/>
    <w:rsid w:val="00031D8D"/>
    <w:rsid w:val="00032CA5"/>
    <w:rsid w:val="0003327E"/>
    <w:rsid w:val="000439B1"/>
    <w:rsid w:val="000448FA"/>
    <w:rsid w:val="00045E4B"/>
    <w:rsid w:val="00047337"/>
    <w:rsid w:val="000509EA"/>
    <w:rsid w:val="000554EC"/>
    <w:rsid w:val="00061F99"/>
    <w:rsid w:val="000622CB"/>
    <w:rsid w:val="00066FBF"/>
    <w:rsid w:val="000672B5"/>
    <w:rsid w:val="0007151D"/>
    <w:rsid w:val="0007267E"/>
    <w:rsid w:val="00073F03"/>
    <w:rsid w:val="00074BE1"/>
    <w:rsid w:val="000760F7"/>
    <w:rsid w:val="00080D31"/>
    <w:rsid w:val="00082663"/>
    <w:rsid w:val="0008395D"/>
    <w:rsid w:val="00092E25"/>
    <w:rsid w:val="00093EBE"/>
    <w:rsid w:val="00096D59"/>
    <w:rsid w:val="000A2EA6"/>
    <w:rsid w:val="000A602D"/>
    <w:rsid w:val="000A6F83"/>
    <w:rsid w:val="000A718A"/>
    <w:rsid w:val="000B435A"/>
    <w:rsid w:val="000B4632"/>
    <w:rsid w:val="000C150C"/>
    <w:rsid w:val="000C4077"/>
    <w:rsid w:val="000D1C02"/>
    <w:rsid w:val="000D1CF5"/>
    <w:rsid w:val="000D624D"/>
    <w:rsid w:val="000E008C"/>
    <w:rsid w:val="000E1175"/>
    <w:rsid w:val="000E549B"/>
    <w:rsid w:val="000E56ED"/>
    <w:rsid w:val="000E7714"/>
    <w:rsid w:val="000E7C20"/>
    <w:rsid w:val="000F1026"/>
    <w:rsid w:val="000F1583"/>
    <w:rsid w:val="00106345"/>
    <w:rsid w:val="00107349"/>
    <w:rsid w:val="00110B4A"/>
    <w:rsid w:val="00111103"/>
    <w:rsid w:val="0011202C"/>
    <w:rsid w:val="001124CF"/>
    <w:rsid w:val="00113116"/>
    <w:rsid w:val="00114276"/>
    <w:rsid w:val="00115750"/>
    <w:rsid w:val="00115892"/>
    <w:rsid w:val="001220A1"/>
    <w:rsid w:val="00127AA2"/>
    <w:rsid w:val="00130BC3"/>
    <w:rsid w:val="00133932"/>
    <w:rsid w:val="001403C6"/>
    <w:rsid w:val="001424BE"/>
    <w:rsid w:val="00142763"/>
    <w:rsid w:val="0014315A"/>
    <w:rsid w:val="001454AD"/>
    <w:rsid w:val="00152054"/>
    <w:rsid w:val="0015447A"/>
    <w:rsid w:val="00156635"/>
    <w:rsid w:val="001618BE"/>
    <w:rsid w:val="00161FA1"/>
    <w:rsid w:val="00162B80"/>
    <w:rsid w:val="00164B40"/>
    <w:rsid w:val="00166E98"/>
    <w:rsid w:val="001714C7"/>
    <w:rsid w:val="00172AE3"/>
    <w:rsid w:val="0017600B"/>
    <w:rsid w:val="0018100B"/>
    <w:rsid w:val="001A03D4"/>
    <w:rsid w:val="001A1943"/>
    <w:rsid w:val="001A4AE9"/>
    <w:rsid w:val="001A686C"/>
    <w:rsid w:val="001A6E03"/>
    <w:rsid w:val="001B0399"/>
    <w:rsid w:val="001B2D6A"/>
    <w:rsid w:val="001C2AF9"/>
    <w:rsid w:val="001C333B"/>
    <w:rsid w:val="001C3D60"/>
    <w:rsid w:val="001C7F85"/>
    <w:rsid w:val="001D2258"/>
    <w:rsid w:val="001D240F"/>
    <w:rsid w:val="001D3780"/>
    <w:rsid w:val="001D3888"/>
    <w:rsid w:val="001E0C32"/>
    <w:rsid w:val="001E395C"/>
    <w:rsid w:val="001E50A2"/>
    <w:rsid w:val="001E6543"/>
    <w:rsid w:val="001E78F1"/>
    <w:rsid w:val="001F3364"/>
    <w:rsid w:val="001F34AB"/>
    <w:rsid w:val="001F3E30"/>
    <w:rsid w:val="001F4CF9"/>
    <w:rsid w:val="00206771"/>
    <w:rsid w:val="002079AB"/>
    <w:rsid w:val="00207C0C"/>
    <w:rsid w:val="00211533"/>
    <w:rsid w:val="00211795"/>
    <w:rsid w:val="00216C4F"/>
    <w:rsid w:val="0021741F"/>
    <w:rsid w:val="0022132A"/>
    <w:rsid w:val="00221E2C"/>
    <w:rsid w:val="00225664"/>
    <w:rsid w:val="002263FC"/>
    <w:rsid w:val="00226FC8"/>
    <w:rsid w:val="00234208"/>
    <w:rsid w:val="00236048"/>
    <w:rsid w:val="00240694"/>
    <w:rsid w:val="002424C6"/>
    <w:rsid w:val="0024424C"/>
    <w:rsid w:val="00244F07"/>
    <w:rsid w:val="00252C3A"/>
    <w:rsid w:val="00256D2F"/>
    <w:rsid w:val="002671AD"/>
    <w:rsid w:val="00274DF9"/>
    <w:rsid w:val="00275DC2"/>
    <w:rsid w:val="00276AF0"/>
    <w:rsid w:val="002806DF"/>
    <w:rsid w:val="002860D5"/>
    <w:rsid w:val="002916F2"/>
    <w:rsid w:val="002929A5"/>
    <w:rsid w:val="00293368"/>
    <w:rsid w:val="002A0472"/>
    <w:rsid w:val="002B0F0C"/>
    <w:rsid w:val="002B2CDE"/>
    <w:rsid w:val="002B7320"/>
    <w:rsid w:val="002C006B"/>
    <w:rsid w:val="002C5F0A"/>
    <w:rsid w:val="002D42D6"/>
    <w:rsid w:val="002D60C9"/>
    <w:rsid w:val="002E125F"/>
    <w:rsid w:val="002E12EC"/>
    <w:rsid w:val="002E311E"/>
    <w:rsid w:val="002E6947"/>
    <w:rsid w:val="002E7C96"/>
    <w:rsid w:val="002F0879"/>
    <w:rsid w:val="002F1E11"/>
    <w:rsid w:val="002F344C"/>
    <w:rsid w:val="002F3D54"/>
    <w:rsid w:val="002F3D8E"/>
    <w:rsid w:val="002F5374"/>
    <w:rsid w:val="0030414B"/>
    <w:rsid w:val="00311BCB"/>
    <w:rsid w:val="00315FD7"/>
    <w:rsid w:val="00317AAA"/>
    <w:rsid w:val="00322A39"/>
    <w:rsid w:val="00326199"/>
    <w:rsid w:val="00327000"/>
    <w:rsid w:val="0033668F"/>
    <w:rsid w:val="0033717A"/>
    <w:rsid w:val="003415A5"/>
    <w:rsid w:val="003434B2"/>
    <w:rsid w:val="003460DF"/>
    <w:rsid w:val="00350146"/>
    <w:rsid w:val="003623B9"/>
    <w:rsid w:val="003806F3"/>
    <w:rsid w:val="00381518"/>
    <w:rsid w:val="003815C5"/>
    <w:rsid w:val="003819AB"/>
    <w:rsid w:val="00383CBE"/>
    <w:rsid w:val="003850FB"/>
    <w:rsid w:val="00387AAA"/>
    <w:rsid w:val="0039461A"/>
    <w:rsid w:val="003957F4"/>
    <w:rsid w:val="003973ED"/>
    <w:rsid w:val="00397B6C"/>
    <w:rsid w:val="003A5399"/>
    <w:rsid w:val="003A6BE9"/>
    <w:rsid w:val="003B454B"/>
    <w:rsid w:val="003B460A"/>
    <w:rsid w:val="003B7E0F"/>
    <w:rsid w:val="003C1420"/>
    <w:rsid w:val="003C2A58"/>
    <w:rsid w:val="003C74A4"/>
    <w:rsid w:val="003D0724"/>
    <w:rsid w:val="003D450B"/>
    <w:rsid w:val="003D5F1B"/>
    <w:rsid w:val="003D63E0"/>
    <w:rsid w:val="003E0F88"/>
    <w:rsid w:val="003E32DF"/>
    <w:rsid w:val="003F6F32"/>
    <w:rsid w:val="004010E8"/>
    <w:rsid w:val="0040404F"/>
    <w:rsid w:val="0040459F"/>
    <w:rsid w:val="0040504B"/>
    <w:rsid w:val="00410546"/>
    <w:rsid w:val="00414FA1"/>
    <w:rsid w:val="00417108"/>
    <w:rsid w:val="0041763C"/>
    <w:rsid w:val="00421A46"/>
    <w:rsid w:val="00424DE2"/>
    <w:rsid w:val="004263BE"/>
    <w:rsid w:val="00427413"/>
    <w:rsid w:val="00427EF1"/>
    <w:rsid w:val="00430310"/>
    <w:rsid w:val="00431973"/>
    <w:rsid w:val="00432605"/>
    <w:rsid w:val="004333B6"/>
    <w:rsid w:val="00434273"/>
    <w:rsid w:val="00435527"/>
    <w:rsid w:val="00436B0A"/>
    <w:rsid w:val="00437814"/>
    <w:rsid w:val="0044085D"/>
    <w:rsid w:val="0044169A"/>
    <w:rsid w:val="004430CF"/>
    <w:rsid w:val="00454BBA"/>
    <w:rsid w:val="004554AA"/>
    <w:rsid w:val="00456BBF"/>
    <w:rsid w:val="0045789A"/>
    <w:rsid w:val="0046192D"/>
    <w:rsid w:val="004640A2"/>
    <w:rsid w:val="00475694"/>
    <w:rsid w:val="00480413"/>
    <w:rsid w:val="00483AC4"/>
    <w:rsid w:val="00494B50"/>
    <w:rsid w:val="00495763"/>
    <w:rsid w:val="004A504C"/>
    <w:rsid w:val="004B2EA4"/>
    <w:rsid w:val="004B34E2"/>
    <w:rsid w:val="004B4C0F"/>
    <w:rsid w:val="004C1D8D"/>
    <w:rsid w:val="004C2D27"/>
    <w:rsid w:val="004C3F82"/>
    <w:rsid w:val="004C7C59"/>
    <w:rsid w:val="004D0BC5"/>
    <w:rsid w:val="004D2F25"/>
    <w:rsid w:val="004E0C10"/>
    <w:rsid w:val="004E758B"/>
    <w:rsid w:val="004F2064"/>
    <w:rsid w:val="004F2AA6"/>
    <w:rsid w:val="004F4917"/>
    <w:rsid w:val="00500B06"/>
    <w:rsid w:val="00502A26"/>
    <w:rsid w:val="00503A11"/>
    <w:rsid w:val="005047B7"/>
    <w:rsid w:val="005048CF"/>
    <w:rsid w:val="00506EE7"/>
    <w:rsid w:val="0051092C"/>
    <w:rsid w:val="00512336"/>
    <w:rsid w:val="00513FF2"/>
    <w:rsid w:val="0051518A"/>
    <w:rsid w:val="00523F23"/>
    <w:rsid w:val="005304AC"/>
    <w:rsid w:val="00534001"/>
    <w:rsid w:val="0053519E"/>
    <w:rsid w:val="005363A7"/>
    <w:rsid w:val="00536B11"/>
    <w:rsid w:val="0054042F"/>
    <w:rsid w:val="00541064"/>
    <w:rsid w:val="005419C9"/>
    <w:rsid w:val="00543099"/>
    <w:rsid w:val="00543C67"/>
    <w:rsid w:val="00544472"/>
    <w:rsid w:val="005449C0"/>
    <w:rsid w:val="00544C35"/>
    <w:rsid w:val="00556ECB"/>
    <w:rsid w:val="005576DB"/>
    <w:rsid w:val="00563030"/>
    <w:rsid w:val="00564ECF"/>
    <w:rsid w:val="00565849"/>
    <w:rsid w:val="005659EE"/>
    <w:rsid w:val="00566F26"/>
    <w:rsid w:val="0057546C"/>
    <w:rsid w:val="00575587"/>
    <w:rsid w:val="00575BF9"/>
    <w:rsid w:val="005777D3"/>
    <w:rsid w:val="00580D64"/>
    <w:rsid w:val="005826B3"/>
    <w:rsid w:val="00586920"/>
    <w:rsid w:val="005870A7"/>
    <w:rsid w:val="00587F6A"/>
    <w:rsid w:val="00590DEB"/>
    <w:rsid w:val="005A0729"/>
    <w:rsid w:val="005A097D"/>
    <w:rsid w:val="005A7D32"/>
    <w:rsid w:val="005B74F8"/>
    <w:rsid w:val="005C3FFC"/>
    <w:rsid w:val="005C7BA3"/>
    <w:rsid w:val="005D0D28"/>
    <w:rsid w:val="005D6DB7"/>
    <w:rsid w:val="005D7EFC"/>
    <w:rsid w:val="005E0AEF"/>
    <w:rsid w:val="005E1A06"/>
    <w:rsid w:val="005E1B21"/>
    <w:rsid w:val="005E27B1"/>
    <w:rsid w:val="005E2810"/>
    <w:rsid w:val="005E43C3"/>
    <w:rsid w:val="005E789A"/>
    <w:rsid w:val="005F2C69"/>
    <w:rsid w:val="005F33C3"/>
    <w:rsid w:val="005F62F4"/>
    <w:rsid w:val="005F6640"/>
    <w:rsid w:val="0060292F"/>
    <w:rsid w:val="00605977"/>
    <w:rsid w:val="00611765"/>
    <w:rsid w:val="00614C6E"/>
    <w:rsid w:val="00615368"/>
    <w:rsid w:val="00616C9C"/>
    <w:rsid w:val="00623697"/>
    <w:rsid w:val="00623CAE"/>
    <w:rsid w:val="00637F22"/>
    <w:rsid w:val="00643155"/>
    <w:rsid w:val="00646035"/>
    <w:rsid w:val="00646FE2"/>
    <w:rsid w:val="00650347"/>
    <w:rsid w:val="00654622"/>
    <w:rsid w:val="00654A9A"/>
    <w:rsid w:val="00654F10"/>
    <w:rsid w:val="0065573F"/>
    <w:rsid w:val="00656E22"/>
    <w:rsid w:val="0067024E"/>
    <w:rsid w:val="00672B93"/>
    <w:rsid w:val="0067637F"/>
    <w:rsid w:val="006773C7"/>
    <w:rsid w:val="00681FFD"/>
    <w:rsid w:val="006835F1"/>
    <w:rsid w:val="00686B1D"/>
    <w:rsid w:val="0068744B"/>
    <w:rsid w:val="00694D7A"/>
    <w:rsid w:val="006A086E"/>
    <w:rsid w:val="006A1F56"/>
    <w:rsid w:val="006A25B8"/>
    <w:rsid w:val="006B2188"/>
    <w:rsid w:val="006B31D6"/>
    <w:rsid w:val="006B60BF"/>
    <w:rsid w:val="006B63C0"/>
    <w:rsid w:val="006C0687"/>
    <w:rsid w:val="006C3715"/>
    <w:rsid w:val="006C76AA"/>
    <w:rsid w:val="006D370D"/>
    <w:rsid w:val="006D3BC2"/>
    <w:rsid w:val="006D5E34"/>
    <w:rsid w:val="006D76AF"/>
    <w:rsid w:val="006E0F0A"/>
    <w:rsid w:val="006E51E4"/>
    <w:rsid w:val="006F0111"/>
    <w:rsid w:val="006F37D4"/>
    <w:rsid w:val="006F60C2"/>
    <w:rsid w:val="006F6CC2"/>
    <w:rsid w:val="00700B3F"/>
    <w:rsid w:val="00700D6F"/>
    <w:rsid w:val="007075EF"/>
    <w:rsid w:val="00710EB1"/>
    <w:rsid w:val="007116BF"/>
    <w:rsid w:val="00713381"/>
    <w:rsid w:val="007135C0"/>
    <w:rsid w:val="00713805"/>
    <w:rsid w:val="00716422"/>
    <w:rsid w:val="00716D57"/>
    <w:rsid w:val="00722438"/>
    <w:rsid w:val="00723F96"/>
    <w:rsid w:val="00724181"/>
    <w:rsid w:val="00731B34"/>
    <w:rsid w:val="007344C2"/>
    <w:rsid w:val="00735EF5"/>
    <w:rsid w:val="00743172"/>
    <w:rsid w:val="00743A4B"/>
    <w:rsid w:val="00745C50"/>
    <w:rsid w:val="00745EBF"/>
    <w:rsid w:val="007469DD"/>
    <w:rsid w:val="00747449"/>
    <w:rsid w:val="0075170B"/>
    <w:rsid w:val="00751879"/>
    <w:rsid w:val="0075306D"/>
    <w:rsid w:val="0075352E"/>
    <w:rsid w:val="007562DA"/>
    <w:rsid w:val="00770842"/>
    <w:rsid w:val="007712FF"/>
    <w:rsid w:val="0077194B"/>
    <w:rsid w:val="00773082"/>
    <w:rsid w:val="00775229"/>
    <w:rsid w:val="00776861"/>
    <w:rsid w:val="0077686B"/>
    <w:rsid w:val="007816B5"/>
    <w:rsid w:val="00787F29"/>
    <w:rsid w:val="007949F2"/>
    <w:rsid w:val="00796533"/>
    <w:rsid w:val="007A2754"/>
    <w:rsid w:val="007A4F8A"/>
    <w:rsid w:val="007A693F"/>
    <w:rsid w:val="007B45E3"/>
    <w:rsid w:val="007B4D78"/>
    <w:rsid w:val="007B6183"/>
    <w:rsid w:val="007B6A41"/>
    <w:rsid w:val="007C1675"/>
    <w:rsid w:val="007C21DA"/>
    <w:rsid w:val="007C227F"/>
    <w:rsid w:val="007C35D1"/>
    <w:rsid w:val="007C4B13"/>
    <w:rsid w:val="007D5192"/>
    <w:rsid w:val="007E2A14"/>
    <w:rsid w:val="007E40BD"/>
    <w:rsid w:val="007E44F6"/>
    <w:rsid w:val="007E58C8"/>
    <w:rsid w:val="007E6A01"/>
    <w:rsid w:val="007F0291"/>
    <w:rsid w:val="007F2AEC"/>
    <w:rsid w:val="007F67E7"/>
    <w:rsid w:val="00804D4A"/>
    <w:rsid w:val="00806F08"/>
    <w:rsid w:val="0081231B"/>
    <w:rsid w:val="00813C19"/>
    <w:rsid w:val="00814B36"/>
    <w:rsid w:val="00814E25"/>
    <w:rsid w:val="008164F7"/>
    <w:rsid w:val="008166D2"/>
    <w:rsid w:val="00817FF1"/>
    <w:rsid w:val="008252B7"/>
    <w:rsid w:val="00826B13"/>
    <w:rsid w:val="0083023B"/>
    <w:rsid w:val="00831173"/>
    <w:rsid w:val="008365F9"/>
    <w:rsid w:val="008368F2"/>
    <w:rsid w:val="00840185"/>
    <w:rsid w:val="00846C51"/>
    <w:rsid w:val="00847C6B"/>
    <w:rsid w:val="0085629A"/>
    <w:rsid w:val="00856D01"/>
    <w:rsid w:val="00861864"/>
    <w:rsid w:val="0086554A"/>
    <w:rsid w:val="008662E4"/>
    <w:rsid w:val="00871B08"/>
    <w:rsid w:val="008725E8"/>
    <w:rsid w:val="00874473"/>
    <w:rsid w:val="00874FB8"/>
    <w:rsid w:val="00880AF0"/>
    <w:rsid w:val="008810E9"/>
    <w:rsid w:val="00881C47"/>
    <w:rsid w:val="00884BA1"/>
    <w:rsid w:val="00885F18"/>
    <w:rsid w:val="00887DBD"/>
    <w:rsid w:val="00891C0A"/>
    <w:rsid w:val="008A77D0"/>
    <w:rsid w:val="008B07D2"/>
    <w:rsid w:val="008B4CCD"/>
    <w:rsid w:val="008B55B4"/>
    <w:rsid w:val="008B5B22"/>
    <w:rsid w:val="008B79BF"/>
    <w:rsid w:val="008C0327"/>
    <w:rsid w:val="008C2BDE"/>
    <w:rsid w:val="008D0BBB"/>
    <w:rsid w:val="008D3CAD"/>
    <w:rsid w:val="008D4503"/>
    <w:rsid w:val="008D56B0"/>
    <w:rsid w:val="008D6BCD"/>
    <w:rsid w:val="008E204F"/>
    <w:rsid w:val="008E2DBA"/>
    <w:rsid w:val="008E2DDE"/>
    <w:rsid w:val="008F6E52"/>
    <w:rsid w:val="008F7AEA"/>
    <w:rsid w:val="00900D9E"/>
    <w:rsid w:val="00900DAA"/>
    <w:rsid w:val="0091171A"/>
    <w:rsid w:val="00917D92"/>
    <w:rsid w:val="0092179B"/>
    <w:rsid w:val="00923876"/>
    <w:rsid w:val="00926072"/>
    <w:rsid w:val="0092660C"/>
    <w:rsid w:val="00927391"/>
    <w:rsid w:val="00927FFA"/>
    <w:rsid w:val="009300A2"/>
    <w:rsid w:val="00931A84"/>
    <w:rsid w:val="00932E2E"/>
    <w:rsid w:val="00933986"/>
    <w:rsid w:val="00934E8F"/>
    <w:rsid w:val="00935D37"/>
    <w:rsid w:val="0094216F"/>
    <w:rsid w:val="00943ABC"/>
    <w:rsid w:val="00945D8C"/>
    <w:rsid w:val="00947FAD"/>
    <w:rsid w:val="00950484"/>
    <w:rsid w:val="00957BA9"/>
    <w:rsid w:val="009628F0"/>
    <w:rsid w:val="00967240"/>
    <w:rsid w:val="00970A78"/>
    <w:rsid w:val="00970C47"/>
    <w:rsid w:val="009724E3"/>
    <w:rsid w:val="009735F1"/>
    <w:rsid w:val="00974F67"/>
    <w:rsid w:val="009775BB"/>
    <w:rsid w:val="00977A6B"/>
    <w:rsid w:val="0098081F"/>
    <w:rsid w:val="0098124D"/>
    <w:rsid w:val="00984BC5"/>
    <w:rsid w:val="0099343F"/>
    <w:rsid w:val="00995B15"/>
    <w:rsid w:val="00997DB2"/>
    <w:rsid w:val="009A059C"/>
    <w:rsid w:val="009A238B"/>
    <w:rsid w:val="009A4D6D"/>
    <w:rsid w:val="009A4D96"/>
    <w:rsid w:val="009A5198"/>
    <w:rsid w:val="009A64FF"/>
    <w:rsid w:val="009C1908"/>
    <w:rsid w:val="009C1B8D"/>
    <w:rsid w:val="009C32C3"/>
    <w:rsid w:val="009C3F96"/>
    <w:rsid w:val="009C4A7B"/>
    <w:rsid w:val="009D4A26"/>
    <w:rsid w:val="009D7608"/>
    <w:rsid w:val="009E3EE2"/>
    <w:rsid w:val="009E6B06"/>
    <w:rsid w:val="009F06AE"/>
    <w:rsid w:val="009F1213"/>
    <w:rsid w:val="009F1382"/>
    <w:rsid w:val="009F301A"/>
    <w:rsid w:val="009F3B6C"/>
    <w:rsid w:val="009F4087"/>
    <w:rsid w:val="009F4AB5"/>
    <w:rsid w:val="009F5137"/>
    <w:rsid w:val="00A0763E"/>
    <w:rsid w:val="00A12390"/>
    <w:rsid w:val="00A12847"/>
    <w:rsid w:val="00A1700B"/>
    <w:rsid w:val="00A2078A"/>
    <w:rsid w:val="00A209DC"/>
    <w:rsid w:val="00A25462"/>
    <w:rsid w:val="00A26225"/>
    <w:rsid w:val="00A266DB"/>
    <w:rsid w:val="00A30457"/>
    <w:rsid w:val="00A30512"/>
    <w:rsid w:val="00A30629"/>
    <w:rsid w:val="00A329BA"/>
    <w:rsid w:val="00A331A2"/>
    <w:rsid w:val="00A3332C"/>
    <w:rsid w:val="00A3365C"/>
    <w:rsid w:val="00A3411D"/>
    <w:rsid w:val="00A36747"/>
    <w:rsid w:val="00A371DB"/>
    <w:rsid w:val="00A3758D"/>
    <w:rsid w:val="00A43CB1"/>
    <w:rsid w:val="00A43CD6"/>
    <w:rsid w:val="00A47B51"/>
    <w:rsid w:val="00A53D7C"/>
    <w:rsid w:val="00A6485F"/>
    <w:rsid w:val="00A65CE1"/>
    <w:rsid w:val="00A72BFD"/>
    <w:rsid w:val="00A74A87"/>
    <w:rsid w:val="00A74E67"/>
    <w:rsid w:val="00A803E3"/>
    <w:rsid w:val="00A8489A"/>
    <w:rsid w:val="00A86D7D"/>
    <w:rsid w:val="00A92315"/>
    <w:rsid w:val="00A9348E"/>
    <w:rsid w:val="00A95640"/>
    <w:rsid w:val="00A96294"/>
    <w:rsid w:val="00A97FAB"/>
    <w:rsid w:val="00AA2E05"/>
    <w:rsid w:val="00AA46A1"/>
    <w:rsid w:val="00AB15A1"/>
    <w:rsid w:val="00AB1677"/>
    <w:rsid w:val="00AB35CB"/>
    <w:rsid w:val="00AB37F9"/>
    <w:rsid w:val="00AB42A9"/>
    <w:rsid w:val="00AB52D5"/>
    <w:rsid w:val="00AC3603"/>
    <w:rsid w:val="00AC439C"/>
    <w:rsid w:val="00AC7314"/>
    <w:rsid w:val="00AD05AD"/>
    <w:rsid w:val="00AD5917"/>
    <w:rsid w:val="00AD5BF8"/>
    <w:rsid w:val="00AD685C"/>
    <w:rsid w:val="00AD7180"/>
    <w:rsid w:val="00AD73A2"/>
    <w:rsid w:val="00AE2D40"/>
    <w:rsid w:val="00AE4CC4"/>
    <w:rsid w:val="00AE5A00"/>
    <w:rsid w:val="00AF4C71"/>
    <w:rsid w:val="00B00A9A"/>
    <w:rsid w:val="00B066D5"/>
    <w:rsid w:val="00B07FB9"/>
    <w:rsid w:val="00B101FB"/>
    <w:rsid w:val="00B13632"/>
    <w:rsid w:val="00B14483"/>
    <w:rsid w:val="00B14870"/>
    <w:rsid w:val="00B14FEF"/>
    <w:rsid w:val="00B16C77"/>
    <w:rsid w:val="00B22F5D"/>
    <w:rsid w:val="00B33297"/>
    <w:rsid w:val="00B33B9E"/>
    <w:rsid w:val="00B37628"/>
    <w:rsid w:val="00B40B9F"/>
    <w:rsid w:val="00B42CC1"/>
    <w:rsid w:val="00B45725"/>
    <w:rsid w:val="00B45EF6"/>
    <w:rsid w:val="00B526AB"/>
    <w:rsid w:val="00B57AC9"/>
    <w:rsid w:val="00B62610"/>
    <w:rsid w:val="00B67119"/>
    <w:rsid w:val="00B67604"/>
    <w:rsid w:val="00B6775F"/>
    <w:rsid w:val="00B71E76"/>
    <w:rsid w:val="00B740B8"/>
    <w:rsid w:val="00B74910"/>
    <w:rsid w:val="00B7549C"/>
    <w:rsid w:val="00B754C2"/>
    <w:rsid w:val="00B75A7B"/>
    <w:rsid w:val="00B849C6"/>
    <w:rsid w:val="00B85B25"/>
    <w:rsid w:val="00B91AAA"/>
    <w:rsid w:val="00B935BD"/>
    <w:rsid w:val="00B94960"/>
    <w:rsid w:val="00BA3A0B"/>
    <w:rsid w:val="00BA6F63"/>
    <w:rsid w:val="00BA7351"/>
    <w:rsid w:val="00BB0033"/>
    <w:rsid w:val="00BB3D2C"/>
    <w:rsid w:val="00BB50DA"/>
    <w:rsid w:val="00BC0EEC"/>
    <w:rsid w:val="00BC2A96"/>
    <w:rsid w:val="00BC3890"/>
    <w:rsid w:val="00BD2B69"/>
    <w:rsid w:val="00BD3CF0"/>
    <w:rsid w:val="00BD57CA"/>
    <w:rsid w:val="00BD5A47"/>
    <w:rsid w:val="00BE5CE2"/>
    <w:rsid w:val="00BF0397"/>
    <w:rsid w:val="00BF1D43"/>
    <w:rsid w:val="00BF2918"/>
    <w:rsid w:val="00BF31D7"/>
    <w:rsid w:val="00BF4934"/>
    <w:rsid w:val="00BF77F8"/>
    <w:rsid w:val="00C063F4"/>
    <w:rsid w:val="00C06C9B"/>
    <w:rsid w:val="00C11200"/>
    <w:rsid w:val="00C116C1"/>
    <w:rsid w:val="00C150D9"/>
    <w:rsid w:val="00C21FF2"/>
    <w:rsid w:val="00C23E49"/>
    <w:rsid w:val="00C27CBF"/>
    <w:rsid w:val="00C32F11"/>
    <w:rsid w:val="00C33EE8"/>
    <w:rsid w:val="00C37299"/>
    <w:rsid w:val="00C37BC5"/>
    <w:rsid w:val="00C411E9"/>
    <w:rsid w:val="00C417A9"/>
    <w:rsid w:val="00C417DC"/>
    <w:rsid w:val="00C41E38"/>
    <w:rsid w:val="00C43504"/>
    <w:rsid w:val="00C436CB"/>
    <w:rsid w:val="00C44E40"/>
    <w:rsid w:val="00C52081"/>
    <w:rsid w:val="00C56E49"/>
    <w:rsid w:val="00C6079A"/>
    <w:rsid w:val="00C61BB4"/>
    <w:rsid w:val="00C633B4"/>
    <w:rsid w:val="00C64827"/>
    <w:rsid w:val="00C66EEE"/>
    <w:rsid w:val="00C71705"/>
    <w:rsid w:val="00C73B7A"/>
    <w:rsid w:val="00C7453F"/>
    <w:rsid w:val="00C80E77"/>
    <w:rsid w:val="00C838D8"/>
    <w:rsid w:val="00C8395B"/>
    <w:rsid w:val="00C94097"/>
    <w:rsid w:val="00C94D50"/>
    <w:rsid w:val="00C94E07"/>
    <w:rsid w:val="00C9541F"/>
    <w:rsid w:val="00CA1D41"/>
    <w:rsid w:val="00CA2CF4"/>
    <w:rsid w:val="00CA6FA4"/>
    <w:rsid w:val="00CB14E9"/>
    <w:rsid w:val="00CB5CC1"/>
    <w:rsid w:val="00CC3861"/>
    <w:rsid w:val="00CC485D"/>
    <w:rsid w:val="00CD1DCB"/>
    <w:rsid w:val="00CD2434"/>
    <w:rsid w:val="00CD2AAC"/>
    <w:rsid w:val="00CE0E3D"/>
    <w:rsid w:val="00CE1063"/>
    <w:rsid w:val="00CE4E31"/>
    <w:rsid w:val="00CF056E"/>
    <w:rsid w:val="00CF300E"/>
    <w:rsid w:val="00CF5F69"/>
    <w:rsid w:val="00CF7C8D"/>
    <w:rsid w:val="00D00B26"/>
    <w:rsid w:val="00D01D1D"/>
    <w:rsid w:val="00D03D90"/>
    <w:rsid w:val="00D06504"/>
    <w:rsid w:val="00D069BD"/>
    <w:rsid w:val="00D1195D"/>
    <w:rsid w:val="00D13A7B"/>
    <w:rsid w:val="00D238A1"/>
    <w:rsid w:val="00D26370"/>
    <w:rsid w:val="00D270E6"/>
    <w:rsid w:val="00D2745D"/>
    <w:rsid w:val="00D27B55"/>
    <w:rsid w:val="00D30534"/>
    <w:rsid w:val="00D319C1"/>
    <w:rsid w:val="00D31F33"/>
    <w:rsid w:val="00D40706"/>
    <w:rsid w:val="00D41F0D"/>
    <w:rsid w:val="00D44ED4"/>
    <w:rsid w:val="00D5358C"/>
    <w:rsid w:val="00D5649E"/>
    <w:rsid w:val="00D56FA3"/>
    <w:rsid w:val="00D63465"/>
    <w:rsid w:val="00D63C4B"/>
    <w:rsid w:val="00D65F57"/>
    <w:rsid w:val="00D66444"/>
    <w:rsid w:val="00D67062"/>
    <w:rsid w:val="00D67527"/>
    <w:rsid w:val="00D678A4"/>
    <w:rsid w:val="00D72B8A"/>
    <w:rsid w:val="00D72B9C"/>
    <w:rsid w:val="00D74EEB"/>
    <w:rsid w:val="00D75400"/>
    <w:rsid w:val="00D84473"/>
    <w:rsid w:val="00D85D33"/>
    <w:rsid w:val="00D90DC2"/>
    <w:rsid w:val="00D930F2"/>
    <w:rsid w:val="00D94C7F"/>
    <w:rsid w:val="00D962F6"/>
    <w:rsid w:val="00D97A59"/>
    <w:rsid w:val="00DA10BC"/>
    <w:rsid w:val="00DA1FA3"/>
    <w:rsid w:val="00DA4ABB"/>
    <w:rsid w:val="00DA7E6B"/>
    <w:rsid w:val="00DB09E3"/>
    <w:rsid w:val="00DB1B21"/>
    <w:rsid w:val="00DB1BEC"/>
    <w:rsid w:val="00DB5410"/>
    <w:rsid w:val="00DB6A85"/>
    <w:rsid w:val="00DB7CFC"/>
    <w:rsid w:val="00DC1719"/>
    <w:rsid w:val="00DC721D"/>
    <w:rsid w:val="00DD06AE"/>
    <w:rsid w:val="00DD2015"/>
    <w:rsid w:val="00DD4BD8"/>
    <w:rsid w:val="00DD6704"/>
    <w:rsid w:val="00DD6EFF"/>
    <w:rsid w:val="00DD79D7"/>
    <w:rsid w:val="00DE1A71"/>
    <w:rsid w:val="00DE2B91"/>
    <w:rsid w:val="00DE5B1E"/>
    <w:rsid w:val="00DF596D"/>
    <w:rsid w:val="00DF6347"/>
    <w:rsid w:val="00E007CB"/>
    <w:rsid w:val="00E06042"/>
    <w:rsid w:val="00E109A9"/>
    <w:rsid w:val="00E13F09"/>
    <w:rsid w:val="00E154E9"/>
    <w:rsid w:val="00E15A94"/>
    <w:rsid w:val="00E16076"/>
    <w:rsid w:val="00E22E84"/>
    <w:rsid w:val="00E31682"/>
    <w:rsid w:val="00E3259D"/>
    <w:rsid w:val="00E344C6"/>
    <w:rsid w:val="00E371C9"/>
    <w:rsid w:val="00E428DE"/>
    <w:rsid w:val="00E42ED8"/>
    <w:rsid w:val="00E43710"/>
    <w:rsid w:val="00E46200"/>
    <w:rsid w:val="00E472C2"/>
    <w:rsid w:val="00E4750E"/>
    <w:rsid w:val="00E47F05"/>
    <w:rsid w:val="00E506E1"/>
    <w:rsid w:val="00E515BD"/>
    <w:rsid w:val="00E523FE"/>
    <w:rsid w:val="00E536CA"/>
    <w:rsid w:val="00E53F51"/>
    <w:rsid w:val="00E54301"/>
    <w:rsid w:val="00E5605B"/>
    <w:rsid w:val="00E616D2"/>
    <w:rsid w:val="00E641A9"/>
    <w:rsid w:val="00E71C4E"/>
    <w:rsid w:val="00E74348"/>
    <w:rsid w:val="00E758C8"/>
    <w:rsid w:val="00E764B0"/>
    <w:rsid w:val="00E80DB5"/>
    <w:rsid w:val="00E80F83"/>
    <w:rsid w:val="00E8196C"/>
    <w:rsid w:val="00E8275A"/>
    <w:rsid w:val="00E83474"/>
    <w:rsid w:val="00E904A7"/>
    <w:rsid w:val="00E941F2"/>
    <w:rsid w:val="00EA2642"/>
    <w:rsid w:val="00EA2BAD"/>
    <w:rsid w:val="00EA7FF6"/>
    <w:rsid w:val="00EB038A"/>
    <w:rsid w:val="00EB692F"/>
    <w:rsid w:val="00EB6DE0"/>
    <w:rsid w:val="00EC311A"/>
    <w:rsid w:val="00EE04D3"/>
    <w:rsid w:val="00EF0638"/>
    <w:rsid w:val="00EF3108"/>
    <w:rsid w:val="00F036B9"/>
    <w:rsid w:val="00F06720"/>
    <w:rsid w:val="00F1084A"/>
    <w:rsid w:val="00F136D0"/>
    <w:rsid w:val="00F15974"/>
    <w:rsid w:val="00F2039A"/>
    <w:rsid w:val="00F30EF4"/>
    <w:rsid w:val="00F312D2"/>
    <w:rsid w:val="00F313E5"/>
    <w:rsid w:val="00F35B95"/>
    <w:rsid w:val="00F424F4"/>
    <w:rsid w:val="00F44777"/>
    <w:rsid w:val="00F45E35"/>
    <w:rsid w:val="00F4690A"/>
    <w:rsid w:val="00F50933"/>
    <w:rsid w:val="00F51EE0"/>
    <w:rsid w:val="00F51FF2"/>
    <w:rsid w:val="00F52FC7"/>
    <w:rsid w:val="00F57240"/>
    <w:rsid w:val="00F57A02"/>
    <w:rsid w:val="00F62AEF"/>
    <w:rsid w:val="00F72258"/>
    <w:rsid w:val="00F733E1"/>
    <w:rsid w:val="00F73A72"/>
    <w:rsid w:val="00F770C9"/>
    <w:rsid w:val="00F86CDC"/>
    <w:rsid w:val="00F87261"/>
    <w:rsid w:val="00F9095C"/>
    <w:rsid w:val="00F90C53"/>
    <w:rsid w:val="00F91354"/>
    <w:rsid w:val="00F938F1"/>
    <w:rsid w:val="00FA0659"/>
    <w:rsid w:val="00FA238F"/>
    <w:rsid w:val="00FA251D"/>
    <w:rsid w:val="00FB37A8"/>
    <w:rsid w:val="00FB3A7A"/>
    <w:rsid w:val="00FC25A6"/>
    <w:rsid w:val="00FC39B2"/>
    <w:rsid w:val="00FC5149"/>
    <w:rsid w:val="00FD065B"/>
    <w:rsid w:val="00FD07BF"/>
    <w:rsid w:val="00FD119C"/>
    <w:rsid w:val="00FD2728"/>
    <w:rsid w:val="00FD3B72"/>
    <w:rsid w:val="00FD58F6"/>
    <w:rsid w:val="00FD784B"/>
    <w:rsid w:val="00FD7A78"/>
    <w:rsid w:val="00FE13C1"/>
    <w:rsid w:val="00FE4726"/>
    <w:rsid w:val="00FE48FB"/>
    <w:rsid w:val="00FE7C59"/>
    <w:rsid w:val="00FF30D9"/>
    <w:rsid w:val="00FF585C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20478"/>
  <w15:docId w15:val="{1307B9B3-C9F3-406C-A599-0924872B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A4"/>
  </w:style>
  <w:style w:type="paragraph" w:styleId="Heading1">
    <w:name w:val="heading 1"/>
    <w:basedOn w:val="Normal"/>
    <w:next w:val="Normal"/>
    <w:link w:val="Heading1Char"/>
    <w:uiPriority w:val="9"/>
    <w:qFormat/>
    <w:rsid w:val="0018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0C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430CF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F2"/>
    <w:rPr>
      <w:lang w:val="en-US"/>
    </w:rPr>
  </w:style>
  <w:style w:type="table" w:styleId="TableGrid">
    <w:name w:val="Table Grid"/>
    <w:basedOn w:val="TableNormal"/>
    <w:uiPriority w:val="39"/>
    <w:rsid w:val="0000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10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0C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E0C10"/>
    <w:pPr>
      <w:spacing w:after="0" w:line="480" w:lineRule="auto"/>
      <w:ind w:left="720" w:firstLine="720"/>
      <w:contextualSpacing/>
      <w:jc w:val="both"/>
    </w:pPr>
  </w:style>
  <w:style w:type="character" w:styleId="IntenseReference">
    <w:name w:val="Intense Reference"/>
    <w:uiPriority w:val="32"/>
    <w:qFormat/>
    <w:rsid w:val="004E0C10"/>
    <w:rPr>
      <w:rFonts w:ascii="Times New Roman" w:hAnsi="Times New Roman"/>
      <w:sz w:val="24"/>
    </w:rPr>
  </w:style>
  <w:style w:type="paragraph" w:customStyle="1" w:styleId="Reference">
    <w:name w:val="Reference"/>
    <w:basedOn w:val="Normal"/>
    <w:qFormat/>
    <w:rsid w:val="004E0C10"/>
    <w:pPr>
      <w:spacing w:after="240" w:line="240" w:lineRule="auto"/>
      <w:ind w:left="425" w:hanging="425"/>
      <w:jc w:val="both"/>
    </w:pPr>
  </w:style>
  <w:style w:type="character" w:styleId="Hyperlink">
    <w:name w:val="Hyperlink"/>
    <w:basedOn w:val="DefaultParagraphFont"/>
    <w:uiPriority w:val="99"/>
    <w:unhideWhenUsed/>
    <w:rsid w:val="004E0C10"/>
    <w:rPr>
      <w:color w:val="0000FF" w:themeColor="hyperlink"/>
      <w:u w:val="single"/>
    </w:rPr>
  </w:style>
  <w:style w:type="paragraph" w:customStyle="1" w:styleId="Image">
    <w:name w:val="Image"/>
    <w:basedOn w:val="Normal"/>
    <w:next w:val="Caption-Gambar"/>
    <w:qFormat/>
    <w:rsid w:val="004E0C10"/>
    <w:pPr>
      <w:spacing w:after="120" w:line="240" w:lineRule="auto"/>
      <w:jc w:val="center"/>
    </w:pPr>
    <w:rPr>
      <w:noProof/>
      <w:lang w:eastAsia="id-ID"/>
    </w:rPr>
  </w:style>
  <w:style w:type="paragraph" w:customStyle="1" w:styleId="Caption-Gambar">
    <w:name w:val="Caption - Gambar"/>
    <w:basedOn w:val="Caption"/>
    <w:next w:val="Normal"/>
    <w:qFormat/>
    <w:rsid w:val="004E0C10"/>
    <w:pPr>
      <w:spacing w:before="120" w:after="360"/>
      <w:jc w:val="center"/>
    </w:pPr>
    <w:rPr>
      <w:i w:val="0"/>
      <w:color w:val="auto"/>
      <w:sz w:val="24"/>
    </w:rPr>
  </w:style>
  <w:style w:type="paragraph" w:customStyle="1" w:styleId="Caption-Table">
    <w:name w:val="Caption - Table"/>
    <w:basedOn w:val="Caption"/>
    <w:qFormat/>
    <w:rsid w:val="004E0C10"/>
    <w:pPr>
      <w:spacing w:after="120"/>
      <w:jc w:val="center"/>
    </w:pPr>
    <w:rPr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E0C10"/>
    <w:pPr>
      <w:tabs>
        <w:tab w:val="right" w:leader="dot" w:pos="7928"/>
      </w:tabs>
      <w:spacing w:after="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4E0C10"/>
    <w:pPr>
      <w:tabs>
        <w:tab w:val="left" w:pos="851"/>
        <w:tab w:val="right" w:leader="dot" w:pos="7928"/>
      </w:tabs>
      <w:spacing w:after="0" w:line="480" w:lineRule="auto"/>
      <w:ind w:left="397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4E0C10"/>
    <w:pPr>
      <w:spacing w:after="0" w:line="480" w:lineRule="auto"/>
      <w:ind w:left="567" w:hanging="567"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4E0C1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31682"/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F136D0"/>
    <w:pPr>
      <w:spacing w:before="100" w:beforeAutospacing="1" w:after="100" w:afterAutospacing="1" w:line="240" w:lineRule="auto"/>
    </w:pPr>
    <w:rPr>
      <w:rFonts w:eastAsia="Times New Roman"/>
      <w:bCs w:val="0"/>
      <w:lang w:eastAsia="id-ID"/>
    </w:rPr>
  </w:style>
  <w:style w:type="table" w:customStyle="1" w:styleId="TableGrid0">
    <w:name w:val="TableGrid"/>
    <w:rsid w:val="008B55B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swer">
    <w:name w:val="Answer"/>
    <w:basedOn w:val="Normal"/>
    <w:rsid w:val="00C436CB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di%20files\Template_SKRIPSI_1Pembimb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AF22-5E50-469B-8F23-9F8E9D5A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Template_SKRIPSI_1Pembimbing.dotm</Template>
  <TotalTime>11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ASUS10</dc:creator>
  <cp:keywords/>
  <dc:description/>
  <cp:lastModifiedBy>Harry Zulkifli</cp:lastModifiedBy>
  <cp:revision>5</cp:revision>
  <cp:lastPrinted>2022-10-01T06:28:00Z</cp:lastPrinted>
  <dcterms:created xsi:type="dcterms:W3CDTF">2022-09-29T16:24:00Z</dcterms:created>
  <dcterms:modified xsi:type="dcterms:W3CDTF">2022-10-01T06:28:00Z</dcterms:modified>
</cp:coreProperties>
</file>