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28" w:rsidRDefault="004D662D" w:rsidP="009778D3">
      <w:pPr>
        <w:spacing w:line="360" w:lineRule="auto"/>
        <w:jc w:val="center"/>
        <w:rPr>
          <w:b/>
          <w:sz w:val="24"/>
          <w:szCs w:val="24"/>
        </w:rPr>
      </w:pPr>
      <w:r w:rsidRPr="009778D3">
        <w:rPr>
          <w:b/>
          <w:i/>
          <w:sz w:val="24"/>
          <w:szCs w:val="24"/>
        </w:rPr>
        <w:t>PROTOTYPE</w:t>
      </w:r>
      <w:r w:rsidR="006166C7" w:rsidRPr="00B32628">
        <w:rPr>
          <w:b/>
          <w:sz w:val="24"/>
          <w:szCs w:val="24"/>
        </w:rPr>
        <w:t xml:space="preserve"> </w:t>
      </w:r>
      <w:r w:rsidR="005162ED" w:rsidRPr="00B32628">
        <w:rPr>
          <w:b/>
          <w:sz w:val="24"/>
          <w:szCs w:val="24"/>
        </w:rPr>
        <w:t>KONTROL</w:t>
      </w:r>
      <w:r w:rsidR="006166C7" w:rsidRPr="00B32628">
        <w:rPr>
          <w:b/>
          <w:sz w:val="24"/>
          <w:szCs w:val="24"/>
        </w:rPr>
        <w:t xml:space="preserve"> </w:t>
      </w:r>
      <w:r w:rsidR="005162ED" w:rsidRPr="00B32628">
        <w:rPr>
          <w:b/>
          <w:sz w:val="24"/>
          <w:szCs w:val="24"/>
        </w:rPr>
        <w:t>LAMPU</w:t>
      </w:r>
      <w:r w:rsidR="006166C7" w:rsidRPr="00B32628">
        <w:rPr>
          <w:b/>
          <w:sz w:val="24"/>
          <w:szCs w:val="24"/>
        </w:rPr>
        <w:t xml:space="preserve"> </w:t>
      </w:r>
      <w:r w:rsidR="005162ED" w:rsidRPr="00B32628">
        <w:rPr>
          <w:b/>
          <w:sz w:val="24"/>
          <w:szCs w:val="24"/>
        </w:rPr>
        <w:t>RUANGAN</w:t>
      </w:r>
      <w:r w:rsidR="006166C7" w:rsidRPr="00B32628">
        <w:rPr>
          <w:b/>
          <w:sz w:val="24"/>
          <w:szCs w:val="24"/>
        </w:rPr>
        <w:t xml:space="preserve"> </w:t>
      </w:r>
    </w:p>
    <w:p w:rsidR="00B32628" w:rsidRDefault="005162ED" w:rsidP="009778D3">
      <w:pPr>
        <w:spacing w:line="360" w:lineRule="auto"/>
        <w:jc w:val="center"/>
        <w:rPr>
          <w:b/>
          <w:sz w:val="24"/>
          <w:szCs w:val="24"/>
        </w:rPr>
      </w:pPr>
      <w:r w:rsidRPr="00B32628">
        <w:rPr>
          <w:b/>
          <w:sz w:val="24"/>
          <w:szCs w:val="24"/>
        </w:rPr>
        <w:t>DENGAN</w:t>
      </w:r>
      <w:r w:rsidR="00B32628">
        <w:rPr>
          <w:b/>
          <w:sz w:val="24"/>
          <w:szCs w:val="24"/>
        </w:rPr>
        <w:t xml:space="preserve"> </w:t>
      </w:r>
      <w:r w:rsidR="008F0D8A" w:rsidRPr="00B32628">
        <w:rPr>
          <w:b/>
          <w:sz w:val="24"/>
          <w:szCs w:val="24"/>
        </w:rPr>
        <w:t>MENGGUNAKAN</w:t>
      </w:r>
      <w:r w:rsidR="006166C7" w:rsidRPr="00B32628">
        <w:rPr>
          <w:b/>
          <w:sz w:val="24"/>
          <w:szCs w:val="24"/>
        </w:rPr>
        <w:t xml:space="preserve"> </w:t>
      </w:r>
      <w:r w:rsidR="008F0D8A" w:rsidRPr="009778D3">
        <w:rPr>
          <w:b/>
          <w:i/>
          <w:sz w:val="24"/>
          <w:szCs w:val="24"/>
        </w:rPr>
        <w:t>SMARTPHONE</w:t>
      </w:r>
      <w:r w:rsidR="006166C7" w:rsidRPr="00B32628">
        <w:rPr>
          <w:b/>
          <w:sz w:val="24"/>
          <w:szCs w:val="24"/>
        </w:rPr>
        <w:t xml:space="preserve"> </w:t>
      </w:r>
      <w:r w:rsidR="008F0D8A" w:rsidRPr="00B32628">
        <w:rPr>
          <w:b/>
          <w:sz w:val="24"/>
          <w:szCs w:val="24"/>
        </w:rPr>
        <w:t>ANDROID</w:t>
      </w:r>
      <w:r w:rsidR="00E67F9D" w:rsidRPr="00B32628">
        <w:rPr>
          <w:b/>
          <w:sz w:val="24"/>
          <w:szCs w:val="24"/>
        </w:rPr>
        <w:t xml:space="preserve"> </w:t>
      </w:r>
    </w:p>
    <w:p w:rsidR="009E12B0" w:rsidRPr="00B32628" w:rsidRDefault="008F0D8A" w:rsidP="009778D3">
      <w:pPr>
        <w:spacing w:line="360" w:lineRule="auto"/>
        <w:jc w:val="center"/>
        <w:rPr>
          <w:b/>
          <w:sz w:val="24"/>
          <w:szCs w:val="24"/>
        </w:rPr>
      </w:pPr>
      <w:r w:rsidRPr="00B32628">
        <w:rPr>
          <w:b/>
          <w:sz w:val="24"/>
          <w:szCs w:val="24"/>
        </w:rPr>
        <w:t>BERBASIS</w:t>
      </w:r>
      <w:r w:rsidR="006166C7" w:rsidRPr="00B32628">
        <w:rPr>
          <w:b/>
          <w:sz w:val="24"/>
          <w:szCs w:val="24"/>
        </w:rPr>
        <w:t xml:space="preserve"> </w:t>
      </w:r>
      <w:r w:rsidRPr="00B32628">
        <w:rPr>
          <w:b/>
          <w:sz w:val="24"/>
          <w:szCs w:val="24"/>
        </w:rPr>
        <w:t>ARDUINO</w:t>
      </w:r>
      <w:r w:rsidR="00B32628">
        <w:rPr>
          <w:b/>
          <w:sz w:val="24"/>
          <w:szCs w:val="24"/>
        </w:rPr>
        <w:t xml:space="preserve"> </w:t>
      </w:r>
      <w:r w:rsidRPr="00B32628">
        <w:rPr>
          <w:b/>
          <w:sz w:val="24"/>
          <w:szCs w:val="24"/>
        </w:rPr>
        <w:t>UNO</w:t>
      </w:r>
      <w:r w:rsidR="006166C7" w:rsidRPr="00B32628">
        <w:rPr>
          <w:b/>
          <w:sz w:val="24"/>
          <w:szCs w:val="24"/>
        </w:rPr>
        <w:t xml:space="preserve"> </w:t>
      </w:r>
      <w:r w:rsidR="00AE1689" w:rsidRPr="00B32628">
        <w:rPr>
          <w:b/>
          <w:sz w:val="24"/>
          <w:szCs w:val="24"/>
        </w:rPr>
        <w:t>DI</w:t>
      </w:r>
      <w:r w:rsidR="006166C7" w:rsidRPr="00B32628">
        <w:rPr>
          <w:b/>
          <w:sz w:val="24"/>
          <w:szCs w:val="24"/>
        </w:rPr>
        <w:t xml:space="preserve"> </w:t>
      </w:r>
      <w:r w:rsidR="00AE1689" w:rsidRPr="00B32628">
        <w:rPr>
          <w:b/>
          <w:sz w:val="24"/>
          <w:szCs w:val="24"/>
        </w:rPr>
        <w:t>SMK</w:t>
      </w:r>
      <w:r w:rsidR="006166C7" w:rsidRPr="00B32628">
        <w:rPr>
          <w:b/>
          <w:sz w:val="24"/>
          <w:szCs w:val="24"/>
        </w:rPr>
        <w:t xml:space="preserve"> </w:t>
      </w:r>
      <w:r w:rsidR="00AE1689" w:rsidRPr="00B32628">
        <w:rPr>
          <w:b/>
          <w:sz w:val="24"/>
          <w:szCs w:val="24"/>
        </w:rPr>
        <w:t>MA’ARIF</w:t>
      </w:r>
      <w:r w:rsidR="006166C7" w:rsidRPr="00B32628">
        <w:rPr>
          <w:b/>
          <w:sz w:val="24"/>
          <w:szCs w:val="24"/>
        </w:rPr>
        <w:t xml:space="preserve"> </w:t>
      </w:r>
      <w:r w:rsidR="00AE1689" w:rsidRPr="00B32628">
        <w:rPr>
          <w:b/>
          <w:sz w:val="24"/>
          <w:szCs w:val="24"/>
        </w:rPr>
        <w:t>1</w:t>
      </w:r>
      <w:r w:rsidR="006166C7" w:rsidRPr="00B32628">
        <w:rPr>
          <w:b/>
          <w:sz w:val="24"/>
          <w:szCs w:val="24"/>
        </w:rPr>
        <w:t xml:space="preserve"> </w:t>
      </w:r>
      <w:r w:rsidR="00AE1689" w:rsidRPr="00B32628">
        <w:rPr>
          <w:b/>
          <w:sz w:val="24"/>
          <w:szCs w:val="24"/>
        </w:rPr>
        <w:t>KEBUMEN</w:t>
      </w:r>
    </w:p>
    <w:p w:rsidR="00B32628" w:rsidRPr="008309CB" w:rsidRDefault="00B32628" w:rsidP="00B32628">
      <w:pPr>
        <w:pStyle w:val="Heading1"/>
        <w:spacing w:before="0" w:line="36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bookmarkStart w:id="0" w:name="_Toc80037408"/>
      <w:r w:rsidRPr="008309CB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HALAMAN </w:t>
      </w:r>
      <w:bookmarkEnd w:id="0"/>
      <w:r w:rsidR="008309CB" w:rsidRPr="008309CB">
        <w:rPr>
          <w:rFonts w:ascii="Times New Roman" w:hAnsi="Times New Roman"/>
          <w:b/>
          <w:color w:val="FFFFFF" w:themeColor="background1"/>
          <w:sz w:val="24"/>
          <w:szCs w:val="24"/>
        </w:rPr>
        <w:t>SAMPUL</w:t>
      </w:r>
    </w:p>
    <w:p w:rsidR="00B94F58" w:rsidRDefault="00B94F58" w:rsidP="00DD4BD8">
      <w:pPr>
        <w:spacing w:line="360" w:lineRule="auto"/>
        <w:jc w:val="center"/>
        <w:rPr>
          <w:b/>
          <w:sz w:val="24"/>
          <w:szCs w:val="24"/>
        </w:rPr>
      </w:pPr>
    </w:p>
    <w:p w:rsidR="00DD4BD8" w:rsidRPr="00FE7C59" w:rsidRDefault="00DD4BD8" w:rsidP="00DD4BD8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FE7C59">
        <w:rPr>
          <w:b/>
          <w:sz w:val="24"/>
          <w:szCs w:val="24"/>
        </w:rPr>
        <w:t>Skripsi</w:t>
      </w:r>
      <w:proofErr w:type="spellEnd"/>
    </w:p>
    <w:p w:rsidR="00DD4BD8" w:rsidRPr="00FE7C59" w:rsidRDefault="00DD4BD8" w:rsidP="00DD4BD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167AB1" w:rsidRPr="00307FF1" w:rsidRDefault="00167AB1" w:rsidP="00167AB1">
      <w:pPr>
        <w:ind w:left="426"/>
        <w:jc w:val="center"/>
        <w:rPr>
          <w:rFonts w:eastAsia="Calibri"/>
          <w:sz w:val="24"/>
          <w:szCs w:val="24"/>
        </w:rPr>
      </w:pPr>
    </w:p>
    <w:p w:rsidR="00DD4BD8" w:rsidRDefault="00DD4BD8" w:rsidP="00DD4BD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1E0C32" w:rsidRPr="00FE7C59" w:rsidRDefault="001E0C32" w:rsidP="00DD4BD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DD4BD8" w:rsidRPr="00FE7C59" w:rsidRDefault="003761C5" w:rsidP="00DD4BD8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81200" cy="1438275"/>
            <wp:effectExtent l="0" t="0" r="0" b="9525"/>
            <wp:docPr id="1" name="Picture 9" descr="Description: D:\HERU\Akreditas\Lam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:\HERU\Akreditas\Lamba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D8" w:rsidRPr="00FE7C59" w:rsidRDefault="00DD4BD8" w:rsidP="00DD4BD8">
      <w:pPr>
        <w:spacing w:line="360" w:lineRule="auto"/>
        <w:jc w:val="center"/>
        <w:rPr>
          <w:b/>
          <w:sz w:val="24"/>
          <w:szCs w:val="24"/>
        </w:rPr>
      </w:pPr>
    </w:p>
    <w:p w:rsidR="00DD4BD8" w:rsidRPr="00FE7C59" w:rsidRDefault="00DD4BD8" w:rsidP="00DD4BD8">
      <w:pPr>
        <w:spacing w:line="360" w:lineRule="auto"/>
        <w:jc w:val="center"/>
        <w:rPr>
          <w:b/>
          <w:sz w:val="24"/>
          <w:szCs w:val="24"/>
        </w:rPr>
      </w:pPr>
    </w:p>
    <w:p w:rsidR="00DD4BD8" w:rsidRPr="00FE7C59" w:rsidRDefault="00DD4BD8" w:rsidP="00DD4BD8">
      <w:pPr>
        <w:spacing w:line="360" w:lineRule="auto"/>
        <w:jc w:val="center"/>
        <w:rPr>
          <w:sz w:val="24"/>
          <w:szCs w:val="24"/>
        </w:rPr>
      </w:pPr>
      <w:proofErr w:type="spellStart"/>
      <w:r w:rsidRPr="00FE7C59">
        <w:rPr>
          <w:sz w:val="24"/>
          <w:szCs w:val="24"/>
        </w:rPr>
        <w:t>Disusun</w:t>
      </w:r>
      <w:proofErr w:type="spellEnd"/>
      <w:r w:rsidR="006166C7">
        <w:rPr>
          <w:sz w:val="24"/>
          <w:szCs w:val="24"/>
        </w:rPr>
        <w:t xml:space="preserve"> </w:t>
      </w:r>
      <w:proofErr w:type="spellStart"/>
      <w:r w:rsidRPr="00FE7C59">
        <w:rPr>
          <w:sz w:val="24"/>
          <w:szCs w:val="24"/>
        </w:rPr>
        <w:t>oleh</w:t>
      </w:r>
      <w:proofErr w:type="spellEnd"/>
    </w:p>
    <w:p w:rsidR="00DD4BD8" w:rsidRPr="00FE7C59" w:rsidRDefault="00DD4BD8" w:rsidP="00DD4BD8">
      <w:pPr>
        <w:spacing w:line="360" w:lineRule="auto"/>
        <w:jc w:val="center"/>
        <w:rPr>
          <w:b/>
          <w:sz w:val="24"/>
          <w:szCs w:val="24"/>
        </w:rPr>
      </w:pPr>
    </w:p>
    <w:p w:rsidR="00DD4BD8" w:rsidRDefault="00AB0654" w:rsidP="00063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Akbar</w:t>
      </w:r>
      <w:r w:rsidR="006166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Nur</w:t>
      </w:r>
      <w:proofErr w:type="spellEnd"/>
      <w:r w:rsidR="006166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Khakim</w:t>
      </w:r>
      <w:proofErr w:type="spellEnd"/>
    </w:p>
    <w:p w:rsidR="00DD4BD8" w:rsidRPr="00AB0654" w:rsidRDefault="009778D3" w:rsidP="00063B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NIM. </w:t>
      </w:r>
      <w:r w:rsidR="00AB0654">
        <w:rPr>
          <w:b/>
          <w:sz w:val="24"/>
          <w:szCs w:val="24"/>
        </w:rPr>
        <w:t>19SA1321</w:t>
      </w:r>
    </w:p>
    <w:p w:rsidR="00DD4BD8" w:rsidRPr="00FE7C59" w:rsidRDefault="00DD4BD8" w:rsidP="00DD4BD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DD4BD8" w:rsidRPr="00FE7C59" w:rsidRDefault="00DD4BD8" w:rsidP="00DD4BD8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DD4BD8" w:rsidRDefault="00DD4BD8" w:rsidP="00DD4BD8">
      <w:pPr>
        <w:spacing w:line="360" w:lineRule="auto"/>
        <w:jc w:val="center"/>
        <w:rPr>
          <w:b/>
          <w:sz w:val="24"/>
          <w:szCs w:val="24"/>
        </w:rPr>
      </w:pPr>
    </w:p>
    <w:p w:rsidR="00D2586C" w:rsidRDefault="00D2586C" w:rsidP="00DD4BD8">
      <w:pPr>
        <w:spacing w:line="360" w:lineRule="auto"/>
        <w:jc w:val="center"/>
        <w:rPr>
          <w:b/>
          <w:sz w:val="24"/>
          <w:szCs w:val="24"/>
        </w:rPr>
      </w:pPr>
    </w:p>
    <w:p w:rsidR="00063BDD" w:rsidRDefault="00063BDD" w:rsidP="00DD4BD8">
      <w:pPr>
        <w:spacing w:line="360" w:lineRule="auto"/>
        <w:jc w:val="center"/>
        <w:rPr>
          <w:b/>
          <w:sz w:val="24"/>
          <w:szCs w:val="24"/>
        </w:rPr>
      </w:pPr>
    </w:p>
    <w:p w:rsidR="00DD4BD8" w:rsidRPr="004A014C" w:rsidRDefault="00DD4BD8" w:rsidP="009778D3">
      <w:pPr>
        <w:spacing w:line="360" w:lineRule="auto"/>
        <w:jc w:val="center"/>
        <w:rPr>
          <w:b/>
          <w:sz w:val="24"/>
          <w:szCs w:val="24"/>
        </w:rPr>
      </w:pPr>
      <w:r w:rsidRPr="00FE7C59">
        <w:rPr>
          <w:b/>
          <w:sz w:val="24"/>
          <w:szCs w:val="24"/>
        </w:rPr>
        <w:t>PROGRAM</w:t>
      </w:r>
      <w:r w:rsidR="006166C7">
        <w:rPr>
          <w:b/>
          <w:sz w:val="24"/>
          <w:szCs w:val="24"/>
        </w:rPr>
        <w:t xml:space="preserve"> </w:t>
      </w:r>
      <w:r w:rsidRPr="00FE7C59">
        <w:rPr>
          <w:b/>
          <w:sz w:val="24"/>
          <w:szCs w:val="24"/>
        </w:rPr>
        <w:t>STUDI</w:t>
      </w:r>
      <w:r w:rsidR="006166C7">
        <w:rPr>
          <w:b/>
          <w:sz w:val="24"/>
          <w:szCs w:val="24"/>
        </w:rPr>
        <w:t xml:space="preserve"> </w:t>
      </w:r>
      <w:r w:rsidR="00760F92" w:rsidRPr="00760F92">
        <w:rPr>
          <w:b/>
          <w:sz w:val="24"/>
          <w:szCs w:val="24"/>
        </w:rPr>
        <w:t>INFORMATIKA</w:t>
      </w:r>
    </w:p>
    <w:p w:rsidR="00DD4BD8" w:rsidRPr="000509EA" w:rsidRDefault="000509EA" w:rsidP="009778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</w:t>
      </w:r>
      <w:r w:rsidR="006166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ILMU</w:t>
      </w:r>
      <w:r w:rsidR="006166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KOMPUTER</w:t>
      </w:r>
    </w:p>
    <w:p w:rsidR="00DD4BD8" w:rsidRPr="00FE7C59" w:rsidRDefault="00DD4BD8" w:rsidP="009778D3">
      <w:pPr>
        <w:spacing w:line="360" w:lineRule="auto"/>
        <w:jc w:val="center"/>
        <w:rPr>
          <w:b/>
          <w:sz w:val="24"/>
          <w:szCs w:val="24"/>
        </w:rPr>
      </w:pPr>
      <w:r w:rsidRPr="00FE7C59">
        <w:rPr>
          <w:b/>
          <w:sz w:val="24"/>
          <w:szCs w:val="24"/>
          <w:lang w:val="id-ID"/>
        </w:rPr>
        <w:t>UNIVERSITAS</w:t>
      </w:r>
      <w:r w:rsidR="006166C7">
        <w:rPr>
          <w:b/>
          <w:sz w:val="24"/>
          <w:szCs w:val="24"/>
          <w:lang w:val="id-ID"/>
        </w:rPr>
        <w:t xml:space="preserve"> </w:t>
      </w:r>
      <w:r w:rsidRPr="00FE7C59">
        <w:rPr>
          <w:b/>
          <w:sz w:val="24"/>
          <w:szCs w:val="24"/>
        </w:rPr>
        <w:t>AMIKOM</w:t>
      </w:r>
      <w:r w:rsidR="006166C7">
        <w:rPr>
          <w:b/>
          <w:sz w:val="24"/>
          <w:szCs w:val="24"/>
        </w:rPr>
        <w:t xml:space="preserve"> </w:t>
      </w:r>
      <w:r w:rsidRPr="00FE7C59">
        <w:rPr>
          <w:b/>
          <w:sz w:val="24"/>
          <w:szCs w:val="24"/>
        </w:rPr>
        <w:t>PURWOKERTO</w:t>
      </w:r>
    </w:p>
    <w:p w:rsidR="00DD4BD8" w:rsidRPr="00FE7C59" w:rsidRDefault="00DD4BD8" w:rsidP="009778D3">
      <w:pPr>
        <w:spacing w:line="360" w:lineRule="auto"/>
        <w:jc w:val="center"/>
        <w:rPr>
          <w:b/>
          <w:sz w:val="24"/>
          <w:szCs w:val="24"/>
        </w:rPr>
      </w:pPr>
      <w:r w:rsidRPr="00FE7C59">
        <w:rPr>
          <w:b/>
          <w:sz w:val="24"/>
          <w:szCs w:val="24"/>
        </w:rPr>
        <w:t>PURWOKERTO</w:t>
      </w:r>
    </w:p>
    <w:p w:rsidR="00943AEF" w:rsidRDefault="00512336" w:rsidP="009778D3">
      <w:pPr>
        <w:spacing w:line="360" w:lineRule="auto"/>
        <w:jc w:val="center"/>
        <w:rPr>
          <w:b/>
          <w:sz w:val="24"/>
          <w:szCs w:val="24"/>
        </w:rPr>
        <w:sectPr w:rsidR="00943AEF" w:rsidSect="00943AEF">
          <w:footerReference w:type="first" r:id="rId10"/>
          <w:pgSz w:w="11907" w:h="16840" w:code="9"/>
          <w:pgMar w:top="2268" w:right="1701" w:bottom="1701" w:left="2268" w:header="1134" w:footer="1134" w:gutter="0"/>
          <w:pgNumType w:fmt="lowerRoman" w:start="1"/>
          <w:cols w:space="720"/>
          <w:docGrid w:linePitch="360"/>
        </w:sectPr>
      </w:pPr>
      <w:r w:rsidRPr="00760F92">
        <w:rPr>
          <w:b/>
          <w:sz w:val="24"/>
          <w:szCs w:val="24"/>
        </w:rPr>
        <w:t>20</w:t>
      </w:r>
      <w:r w:rsidR="00760F92">
        <w:rPr>
          <w:b/>
          <w:sz w:val="24"/>
          <w:szCs w:val="24"/>
          <w:lang w:val="id-ID"/>
        </w:rPr>
        <w:t>2</w:t>
      </w:r>
      <w:r w:rsidR="00760F92">
        <w:rPr>
          <w:b/>
          <w:sz w:val="24"/>
          <w:szCs w:val="24"/>
        </w:rPr>
        <w:t>1</w:t>
      </w:r>
      <w:bookmarkStart w:id="1" w:name="_Toc47360300"/>
      <w:bookmarkStart w:id="2" w:name="_Toc68515831"/>
    </w:p>
    <w:p w:rsidR="009778D3" w:rsidRDefault="009778D3" w:rsidP="009778D3">
      <w:pPr>
        <w:spacing w:line="360" w:lineRule="auto"/>
        <w:jc w:val="center"/>
        <w:rPr>
          <w:b/>
          <w:sz w:val="24"/>
          <w:szCs w:val="24"/>
        </w:rPr>
      </w:pPr>
      <w:r w:rsidRPr="009778D3">
        <w:rPr>
          <w:b/>
          <w:i/>
          <w:sz w:val="24"/>
          <w:szCs w:val="24"/>
        </w:rPr>
        <w:lastRenderedPageBreak/>
        <w:t>PROTOTYPE</w:t>
      </w:r>
      <w:r w:rsidRPr="00B32628">
        <w:rPr>
          <w:b/>
          <w:sz w:val="24"/>
          <w:szCs w:val="24"/>
        </w:rPr>
        <w:t xml:space="preserve"> KONTROL LAMPU RUANGAN </w:t>
      </w:r>
    </w:p>
    <w:p w:rsidR="009778D3" w:rsidRDefault="009778D3" w:rsidP="009778D3">
      <w:pPr>
        <w:spacing w:line="360" w:lineRule="auto"/>
        <w:jc w:val="center"/>
        <w:rPr>
          <w:b/>
          <w:sz w:val="24"/>
          <w:szCs w:val="24"/>
        </w:rPr>
      </w:pPr>
      <w:r w:rsidRPr="00B32628">
        <w:rPr>
          <w:b/>
          <w:sz w:val="24"/>
          <w:szCs w:val="24"/>
        </w:rPr>
        <w:t>DENGAN</w:t>
      </w:r>
      <w:r>
        <w:rPr>
          <w:b/>
          <w:sz w:val="24"/>
          <w:szCs w:val="24"/>
        </w:rPr>
        <w:t xml:space="preserve"> </w:t>
      </w:r>
      <w:r w:rsidRPr="00B32628">
        <w:rPr>
          <w:b/>
          <w:sz w:val="24"/>
          <w:szCs w:val="24"/>
        </w:rPr>
        <w:t xml:space="preserve">MENGGUNAKAN </w:t>
      </w:r>
      <w:r w:rsidRPr="009778D3">
        <w:rPr>
          <w:b/>
          <w:i/>
          <w:sz w:val="24"/>
          <w:szCs w:val="24"/>
        </w:rPr>
        <w:t>SMARTPHONE</w:t>
      </w:r>
      <w:r w:rsidRPr="00B32628">
        <w:rPr>
          <w:b/>
          <w:sz w:val="24"/>
          <w:szCs w:val="24"/>
        </w:rPr>
        <w:t xml:space="preserve"> ANDROID </w:t>
      </w:r>
    </w:p>
    <w:p w:rsidR="009778D3" w:rsidRPr="00B32628" w:rsidRDefault="009778D3" w:rsidP="009778D3">
      <w:pPr>
        <w:spacing w:line="360" w:lineRule="auto"/>
        <w:jc w:val="center"/>
        <w:rPr>
          <w:b/>
          <w:sz w:val="24"/>
          <w:szCs w:val="24"/>
        </w:rPr>
      </w:pPr>
      <w:r w:rsidRPr="00B32628">
        <w:rPr>
          <w:b/>
          <w:sz w:val="24"/>
          <w:szCs w:val="24"/>
        </w:rPr>
        <w:t>BERBASIS ARDUINO</w:t>
      </w:r>
      <w:r>
        <w:rPr>
          <w:b/>
          <w:sz w:val="24"/>
          <w:szCs w:val="24"/>
        </w:rPr>
        <w:t xml:space="preserve"> </w:t>
      </w:r>
      <w:r w:rsidRPr="00B32628">
        <w:rPr>
          <w:b/>
          <w:sz w:val="24"/>
          <w:szCs w:val="24"/>
        </w:rPr>
        <w:t>UNO DI SMK MA’ARIF 1 KEBUMEN</w:t>
      </w:r>
    </w:p>
    <w:p w:rsidR="00B32628" w:rsidRPr="008309CB" w:rsidRDefault="008309CB" w:rsidP="00B32628">
      <w:pPr>
        <w:pStyle w:val="Heading1"/>
        <w:spacing w:before="0" w:line="360" w:lineRule="auto"/>
        <w:rPr>
          <w:rFonts w:ascii="Times New Roman" w:hAnsi="Times New Roman"/>
          <w:b/>
          <w:color w:val="FFFFFF" w:themeColor="background1"/>
          <w:sz w:val="24"/>
          <w:szCs w:val="24"/>
        </w:rPr>
      </w:pPr>
      <w:bookmarkStart w:id="3" w:name="_Toc80037409"/>
      <w:r w:rsidRPr="008309CB">
        <w:rPr>
          <w:rFonts w:ascii="Times New Roman" w:hAnsi="Times New Roman"/>
          <w:b/>
          <w:color w:val="FFFFFF" w:themeColor="background1"/>
          <w:sz w:val="24"/>
          <w:szCs w:val="24"/>
        </w:rPr>
        <w:t>HALAMAN JUD</w:t>
      </w:r>
      <w:r w:rsidR="00B32628" w:rsidRPr="008309CB">
        <w:rPr>
          <w:rFonts w:ascii="Times New Roman" w:hAnsi="Times New Roman"/>
          <w:b/>
          <w:color w:val="FFFFFF" w:themeColor="background1"/>
          <w:sz w:val="24"/>
          <w:szCs w:val="24"/>
        </w:rPr>
        <w:t>UL</w:t>
      </w:r>
      <w:bookmarkEnd w:id="3"/>
    </w:p>
    <w:p w:rsidR="00102C25" w:rsidRPr="007774BC" w:rsidRDefault="00102C25" w:rsidP="00102C25">
      <w:pPr>
        <w:jc w:val="center"/>
        <w:rPr>
          <w:b/>
          <w:sz w:val="28"/>
          <w:szCs w:val="24"/>
        </w:rPr>
      </w:pPr>
    </w:p>
    <w:p w:rsidR="00102C25" w:rsidRDefault="00102C25" w:rsidP="00102C25">
      <w:pPr>
        <w:spacing w:line="360" w:lineRule="auto"/>
        <w:jc w:val="center"/>
        <w:rPr>
          <w:b/>
          <w:sz w:val="24"/>
          <w:szCs w:val="24"/>
        </w:rPr>
      </w:pPr>
    </w:p>
    <w:p w:rsidR="00102C25" w:rsidRPr="00FE7C59" w:rsidRDefault="00102C25" w:rsidP="00102C25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FE7C59">
        <w:rPr>
          <w:b/>
          <w:sz w:val="24"/>
          <w:szCs w:val="24"/>
        </w:rPr>
        <w:t>Skripsi</w:t>
      </w:r>
      <w:proofErr w:type="spellEnd"/>
    </w:p>
    <w:p w:rsidR="00102C25" w:rsidRPr="00FE7C59" w:rsidRDefault="00102C25" w:rsidP="00102C2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102C25" w:rsidRPr="00307FF1" w:rsidRDefault="00102C25" w:rsidP="00102C25">
      <w:pPr>
        <w:ind w:left="426"/>
        <w:jc w:val="center"/>
        <w:rPr>
          <w:rFonts w:eastAsia="Calibri"/>
          <w:sz w:val="24"/>
          <w:szCs w:val="24"/>
        </w:rPr>
      </w:pPr>
      <w:r w:rsidRPr="00307FF1">
        <w:rPr>
          <w:rFonts w:eastAsia="Calibri"/>
          <w:sz w:val="24"/>
          <w:szCs w:val="24"/>
          <w:lang w:val="id-ID"/>
        </w:rPr>
        <w:t>U</w:t>
      </w:r>
      <w:proofErr w:type="spellStart"/>
      <w:r w:rsidRPr="00307FF1">
        <w:rPr>
          <w:rFonts w:eastAsia="Calibri"/>
          <w:sz w:val="24"/>
          <w:szCs w:val="24"/>
        </w:rPr>
        <w:t>ntuk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memenuhi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sebagian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persyaratan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mencapai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derajat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Sarjana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r w:rsidRPr="00307FF1">
        <w:rPr>
          <w:rFonts w:eastAsia="Calibri"/>
          <w:sz w:val="24"/>
          <w:szCs w:val="24"/>
        </w:rPr>
        <w:t>S1</w:t>
      </w:r>
    </w:p>
    <w:p w:rsidR="00102C25" w:rsidRPr="00307FF1" w:rsidRDefault="00102C25" w:rsidP="00102C25">
      <w:pPr>
        <w:ind w:left="426"/>
        <w:jc w:val="center"/>
        <w:rPr>
          <w:rFonts w:eastAsia="Calibri"/>
          <w:sz w:val="24"/>
          <w:szCs w:val="24"/>
        </w:rPr>
      </w:pPr>
      <w:proofErr w:type="spellStart"/>
      <w:proofErr w:type="gramStart"/>
      <w:r w:rsidRPr="00307FF1">
        <w:rPr>
          <w:rFonts w:eastAsia="Calibri"/>
          <w:sz w:val="24"/>
          <w:szCs w:val="24"/>
        </w:rPr>
        <w:t>pada</w:t>
      </w:r>
      <w:proofErr w:type="spellEnd"/>
      <w:proofErr w:type="gramEnd"/>
      <w:r w:rsidR="006166C7" w:rsidRPr="00307FF1">
        <w:rPr>
          <w:rFonts w:eastAsia="Calibri"/>
          <w:sz w:val="24"/>
          <w:szCs w:val="24"/>
        </w:rPr>
        <w:t xml:space="preserve"> </w:t>
      </w:r>
      <w:r w:rsidRPr="00307FF1">
        <w:rPr>
          <w:rFonts w:eastAsia="Calibri"/>
          <w:sz w:val="24"/>
          <w:szCs w:val="24"/>
        </w:rPr>
        <w:t>Program</w:t>
      </w:r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Studi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Informatika</w:t>
      </w:r>
      <w:proofErr w:type="spellEnd"/>
      <w:r w:rsidR="006166C7" w:rsidRPr="00307FF1">
        <w:rPr>
          <w:rFonts w:eastAsia="Calibri"/>
          <w:sz w:val="24"/>
          <w:szCs w:val="24"/>
          <w:lang w:val="id-ID"/>
        </w:rPr>
        <w:t xml:space="preserve"> </w:t>
      </w:r>
      <w:r w:rsidRPr="00307FF1">
        <w:rPr>
          <w:rFonts w:eastAsia="Calibri"/>
          <w:sz w:val="24"/>
          <w:szCs w:val="24"/>
          <w:lang w:val="id-ID"/>
        </w:rPr>
        <w:t>Fakultas</w:t>
      </w:r>
      <w:r w:rsidR="006166C7" w:rsidRPr="00307FF1">
        <w:rPr>
          <w:rFonts w:eastAsia="Calibri"/>
          <w:sz w:val="24"/>
          <w:szCs w:val="24"/>
          <w:lang w:val="id-ID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Ilmu</w:t>
      </w:r>
      <w:proofErr w:type="spellEnd"/>
      <w:r w:rsidR="006166C7"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Komputer</w:t>
      </w:r>
      <w:proofErr w:type="spellEnd"/>
    </w:p>
    <w:p w:rsidR="00102C25" w:rsidRDefault="00102C25" w:rsidP="00102C2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102C25" w:rsidRPr="00FE7C59" w:rsidRDefault="00102C25" w:rsidP="00102C2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102C25" w:rsidRPr="00FE7C59" w:rsidRDefault="003761C5" w:rsidP="00102C25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328FBE" wp14:editId="76C14855">
            <wp:extent cx="1981200" cy="1438275"/>
            <wp:effectExtent l="0" t="0" r="0" b="9525"/>
            <wp:docPr id="2" name="Picture 6" descr="Description: D:\HERU\Akreditas\Lam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:\HERU\Akreditas\Lamba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C25" w:rsidRPr="00FE7C59" w:rsidRDefault="00102C25" w:rsidP="00102C25">
      <w:pPr>
        <w:spacing w:line="360" w:lineRule="auto"/>
        <w:jc w:val="center"/>
        <w:rPr>
          <w:b/>
          <w:sz w:val="24"/>
          <w:szCs w:val="24"/>
        </w:rPr>
      </w:pPr>
    </w:p>
    <w:p w:rsidR="00102C25" w:rsidRPr="00FE7C59" w:rsidRDefault="00102C25" w:rsidP="00102C25">
      <w:pPr>
        <w:spacing w:line="360" w:lineRule="auto"/>
        <w:jc w:val="center"/>
        <w:rPr>
          <w:b/>
          <w:sz w:val="24"/>
          <w:szCs w:val="24"/>
        </w:rPr>
      </w:pPr>
    </w:p>
    <w:p w:rsidR="00102C25" w:rsidRPr="00FE7C59" w:rsidRDefault="00102C25" w:rsidP="00102C25">
      <w:pPr>
        <w:spacing w:line="360" w:lineRule="auto"/>
        <w:jc w:val="center"/>
        <w:rPr>
          <w:sz w:val="24"/>
          <w:szCs w:val="24"/>
        </w:rPr>
      </w:pPr>
      <w:proofErr w:type="spellStart"/>
      <w:r w:rsidRPr="00FE7C59">
        <w:rPr>
          <w:sz w:val="24"/>
          <w:szCs w:val="24"/>
        </w:rPr>
        <w:t>Disusun</w:t>
      </w:r>
      <w:proofErr w:type="spellEnd"/>
      <w:r w:rsidR="006166C7">
        <w:rPr>
          <w:sz w:val="24"/>
          <w:szCs w:val="24"/>
        </w:rPr>
        <w:t xml:space="preserve"> </w:t>
      </w:r>
      <w:proofErr w:type="spellStart"/>
      <w:r w:rsidRPr="00FE7C59">
        <w:rPr>
          <w:sz w:val="24"/>
          <w:szCs w:val="24"/>
        </w:rPr>
        <w:t>oleh</w:t>
      </w:r>
      <w:proofErr w:type="spellEnd"/>
    </w:p>
    <w:p w:rsidR="00102C25" w:rsidRPr="00FE7C59" w:rsidRDefault="00102C25" w:rsidP="00102C25">
      <w:pPr>
        <w:spacing w:line="360" w:lineRule="auto"/>
        <w:jc w:val="center"/>
        <w:rPr>
          <w:b/>
          <w:sz w:val="24"/>
          <w:szCs w:val="24"/>
        </w:rPr>
      </w:pPr>
    </w:p>
    <w:p w:rsidR="00102C25" w:rsidRDefault="00102C25" w:rsidP="00102C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Akbar</w:t>
      </w:r>
      <w:r w:rsidR="006166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Nur</w:t>
      </w:r>
      <w:proofErr w:type="spellEnd"/>
      <w:r w:rsidR="006166C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Khakim</w:t>
      </w:r>
      <w:proofErr w:type="spellEnd"/>
    </w:p>
    <w:p w:rsidR="00102C25" w:rsidRPr="00AB0654" w:rsidRDefault="009778D3" w:rsidP="00102C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NIM. </w:t>
      </w:r>
      <w:r w:rsidR="00102C25">
        <w:rPr>
          <w:b/>
          <w:sz w:val="24"/>
          <w:szCs w:val="24"/>
        </w:rPr>
        <w:t>19SA1321</w:t>
      </w:r>
    </w:p>
    <w:p w:rsidR="00102C25" w:rsidRPr="00FE7C59" w:rsidRDefault="00102C25" w:rsidP="00102C25">
      <w:pPr>
        <w:spacing w:line="360" w:lineRule="auto"/>
        <w:jc w:val="center"/>
        <w:rPr>
          <w:b/>
          <w:sz w:val="24"/>
          <w:szCs w:val="24"/>
          <w:lang w:val="id-ID"/>
        </w:rPr>
      </w:pPr>
    </w:p>
    <w:p w:rsidR="00102C25" w:rsidRDefault="00102C25" w:rsidP="00102C25">
      <w:pPr>
        <w:spacing w:line="360" w:lineRule="auto"/>
        <w:jc w:val="center"/>
        <w:rPr>
          <w:b/>
          <w:sz w:val="24"/>
          <w:szCs w:val="24"/>
        </w:rPr>
      </w:pPr>
    </w:p>
    <w:p w:rsidR="00D2586C" w:rsidRDefault="00D2586C" w:rsidP="00102C25">
      <w:pPr>
        <w:spacing w:line="360" w:lineRule="auto"/>
        <w:jc w:val="center"/>
        <w:rPr>
          <w:b/>
          <w:sz w:val="24"/>
          <w:szCs w:val="24"/>
        </w:rPr>
      </w:pPr>
    </w:p>
    <w:p w:rsidR="009778D3" w:rsidRPr="004A014C" w:rsidRDefault="009778D3" w:rsidP="009778D3">
      <w:pPr>
        <w:spacing w:line="360" w:lineRule="auto"/>
        <w:jc w:val="center"/>
        <w:rPr>
          <w:b/>
          <w:sz w:val="24"/>
          <w:szCs w:val="24"/>
        </w:rPr>
      </w:pPr>
      <w:r w:rsidRPr="00FE7C59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</w:t>
      </w:r>
      <w:r w:rsidRPr="00FE7C59">
        <w:rPr>
          <w:b/>
          <w:sz w:val="24"/>
          <w:szCs w:val="24"/>
        </w:rPr>
        <w:t>STUDI</w:t>
      </w:r>
      <w:r>
        <w:rPr>
          <w:b/>
          <w:sz w:val="24"/>
          <w:szCs w:val="24"/>
        </w:rPr>
        <w:t xml:space="preserve"> </w:t>
      </w:r>
      <w:r w:rsidRPr="00760F92">
        <w:rPr>
          <w:b/>
          <w:sz w:val="24"/>
          <w:szCs w:val="24"/>
        </w:rPr>
        <w:t>INFORMATIKA</w:t>
      </w:r>
    </w:p>
    <w:p w:rsidR="009778D3" w:rsidRPr="000509EA" w:rsidRDefault="009778D3" w:rsidP="009778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FAKULTAS ILMU KOMPUTER</w:t>
      </w:r>
    </w:p>
    <w:p w:rsidR="009778D3" w:rsidRPr="00FE7C59" w:rsidRDefault="009778D3" w:rsidP="009778D3">
      <w:pPr>
        <w:spacing w:line="360" w:lineRule="auto"/>
        <w:jc w:val="center"/>
        <w:rPr>
          <w:b/>
          <w:sz w:val="24"/>
          <w:szCs w:val="24"/>
        </w:rPr>
      </w:pPr>
      <w:r w:rsidRPr="00FE7C59">
        <w:rPr>
          <w:b/>
          <w:sz w:val="24"/>
          <w:szCs w:val="24"/>
          <w:lang w:val="id-ID"/>
        </w:rPr>
        <w:t>UNIVERSITAS</w:t>
      </w:r>
      <w:r>
        <w:rPr>
          <w:b/>
          <w:sz w:val="24"/>
          <w:szCs w:val="24"/>
          <w:lang w:val="id-ID"/>
        </w:rPr>
        <w:t xml:space="preserve"> </w:t>
      </w:r>
      <w:r w:rsidRPr="00FE7C59">
        <w:rPr>
          <w:b/>
          <w:sz w:val="24"/>
          <w:szCs w:val="24"/>
        </w:rPr>
        <w:t>AMIKOM</w:t>
      </w:r>
      <w:r>
        <w:rPr>
          <w:b/>
          <w:sz w:val="24"/>
          <w:szCs w:val="24"/>
        </w:rPr>
        <w:t xml:space="preserve"> </w:t>
      </w:r>
      <w:r w:rsidRPr="00FE7C59">
        <w:rPr>
          <w:b/>
          <w:sz w:val="24"/>
          <w:szCs w:val="24"/>
        </w:rPr>
        <w:t>PURWOKERTO</w:t>
      </w:r>
    </w:p>
    <w:p w:rsidR="009778D3" w:rsidRPr="00FE7C59" w:rsidRDefault="009778D3" w:rsidP="009778D3">
      <w:pPr>
        <w:spacing w:line="360" w:lineRule="auto"/>
        <w:jc w:val="center"/>
        <w:rPr>
          <w:b/>
          <w:sz w:val="24"/>
          <w:szCs w:val="24"/>
        </w:rPr>
      </w:pPr>
      <w:r w:rsidRPr="00FE7C59">
        <w:rPr>
          <w:b/>
          <w:sz w:val="24"/>
          <w:szCs w:val="24"/>
        </w:rPr>
        <w:t>PURWOKERTO</w:t>
      </w:r>
    </w:p>
    <w:p w:rsidR="00193071" w:rsidRDefault="009778D3" w:rsidP="009778D3">
      <w:pPr>
        <w:spacing w:line="360" w:lineRule="auto"/>
        <w:jc w:val="center"/>
        <w:rPr>
          <w:b/>
          <w:sz w:val="24"/>
          <w:szCs w:val="24"/>
        </w:rPr>
      </w:pPr>
      <w:r w:rsidRPr="00760F92">
        <w:rPr>
          <w:b/>
          <w:sz w:val="24"/>
          <w:szCs w:val="24"/>
        </w:rPr>
        <w:t>20</w:t>
      </w:r>
      <w:r>
        <w:rPr>
          <w:b/>
          <w:sz w:val="24"/>
          <w:szCs w:val="24"/>
          <w:lang w:val="id-ID"/>
        </w:rPr>
        <w:t>2</w:t>
      </w:r>
      <w:r>
        <w:rPr>
          <w:b/>
          <w:sz w:val="24"/>
          <w:szCs w:val="24"/>
        </w:rPr>
        <w:t>1</w:t>
      </w:r>
    </w:p>
    <w:p w:rsidR="00193071" w:rsidRDefault="0019307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43AEF" w:rsidRPr="00307FF1" w:rsidRDefault="00943AEF" w:rsidP="00943AEF">
      <w:pPr>
        <w:jc w:val="center"/>
        <w:rPr>
          <w:b/>
          <w:sz w:val="24"/>
        </w:rPr>
      </w:pPr>
      <w:r w:rsidRPr="00307FF1">
        <w:rPr>
          <w:b/>
          <w:sz w:val="24"/>
        </w:rPr>
        <w:lastRenderedPageBreak/>
        <w:t>PERSETUJUAN</w:t>
      </w:r>
    </w:p>
    <w:p w:rsidR="00943AEF" w:rsidRPr="00307FF1" w:rsidRDefault="00943AEF" w:rsidP="00943AEF">
      <w:pPr>
        <w:keepNext/>
        <w:keepLines/>
        <w:jc w:val="center"/>
        <w:outlineLvl w:val="0"/>
        <w:rPr>
          <w:b/>
          <w:sz w:val="24"/>
          <w:szCs w:val="24"/>
        </w:rPr>
      </w:pPr>
      <w:bookmarkStart w:id="4" w:name="_Toc80037410"/>
      <w:r w:rsidRPr="00307FF1">
        <w:rPr>
          <w:b/>
          <w:color w:val="FFFFFF"/>
          <w:sz w:val="24"/>
          <w:szCs w:val="24"/>
        </w:rPr>
        <w:t>HALAMAN PERSETUJUAN</w:t>
      </w:r>
      <w:bookmarkEnd w:id="4"/>
      <w:r w:rsidRPr="00307FF1">
        <w:rPr>
          <w:b/>
          <w:color w:val="FFFFFF"/>
          <w:sz w:val="24"/>
          <w:szCs w:val="24"/>
        </w:rPr>
        <w:t xml:space="preserve"> </w:t>
      </w:r>
    </w:p>
    <w:p w:rsidR="00943AEF" w:rsidRDefault="00943AEF" w:rsidP="00943AEF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943AEF" w:rsidRPr="00D67B1D" w:rsidRDefault="00943AEF" w:rsidP="00943AEF">
      <w:pPr>
        <w:spacing w:line="360" w:lineRule="auto"/>
        <w:jc w:val="center"/>
        <w:rPr>
          <w:rFonts w:eastAsia="Calibri"/>
          <w:b/>
          <w:sz w:val="24"/>
          <w:szCs w:val="24"/>
        </w:rPr>
      </w:pPr>
      <w:proofErr w:type="spellStart"/>
      <w:r w:rsidRPr="00D67B1D">
        <w:rPr>
          <w:rFonts w:eastAsia="Calibri"/>
          <w:b/>
          <w:sz w:val="24"/>
          <w:szCs w:val="24"/>
        </w:rPr>
        <w:t>Skripsi</w:t>
      </w:r>
      <w:proofErr w:type="spellEnd"/>
    </w:p>
    <w:p w:rsidR="00943AEF" w:rsidRPr="00D67B1D" w:rsidRDefault="00943AEF" w:rsidP="00943AEF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943AEF" w:rsidRPr="00D67B1D" w:rsidRDefault="00943AEF" w:rsidP="00943AEF">
      <w:pPr>
        <w:spacing w:line="360" w:lineRule="auto"/>
        <w:jc w:val="center"/>
        <w:rPr>
          <w:b/>
          <w:sz w:val="24"/>
          <w:szCs w:val="24"/>
        </w:rPr>
      </w:pPr>
      <w:r w:rsidRPr="009778D3">
        <w:rPr>
          <w:b/>
          <w:i/>
          <w:sz w:val="24"/>
          <w:szCs w:val="24"/>
        </w:rPr>
        <w:t>PROTOTYPE</w:t>
      </w:r>
      <w:r w:rsidRPr="00D67B1D">
        <w:rPr>
          <w:b/>
          <w:sz w:val="24"/>
          <w:szCs w:val="24"/>
        </w:rPr>
        <w:t xml:space="preserve"> KONTROL LAMPU RUANGAN DENGANMENGGUNAKAN </w:t>
      </w:r>
      <w:r w:rsidRPr="009778D3">
        <w:rPr>
          <w:b/>
          <w:i/>
          <w:sz w:val="24"/>
          <w:szCs w:val="24"/>
        </w:rPr>
        <w:t>SMARTPHONE</w:t>
      </w:r>
      <w:r w:rsidRPr="00D67B1D">
        <w:rPr>
          <w:b/>
          <w:sz w:val="24"/>
          <w:szCs w:val="24"/>
        </w:rPr>
        <w:t xml:space="preserve"> ANDROID </w:t>
      </w:r>
    </w:p>
    <w:p w:rsidR="00943AEF" w:rsidRPr="00D67B1D" w:rsidRDefault="00943AEF" w:rsidP="00943AEF">
      <w:pPr>
        <w:spacing w:line="360" w:lineRule="auto"/>
        <w:jc w:val="center"/>
        <w:rPr>
          <w:b/>
          <w:sz w:val="24"/>
          <w:szCs w:val="24"/>
        </w:rPr>
      </w:pPr>
      <w:r w:rsidRPr="00D67B1D">
        <w:rPr>
          <w:b/>
          <w:sz w:val="24"/>
          <w:szCs w:val="24"/>
        </w:rPr>
        <w:t>BERBASIS ARDUINO UNO DI SMK MA’ARIF 1KEBUMEN</w:t>
      </w:r>
    </w:p>
    <w:p w:rsidR="00943AEF" w:rsidRPr="00D67B1D" w:rsidRDefault="00943AEF" w:rsidP="00943AEF">
      <w:pPr>
        <w:spacing w:line="360" w:lineRule="auto"/>
        <w:jc w:val="center"/>
        <w:rPr>
          <w:rFonts w:eastAsia="Calibri"/>
          <w:b/>
          <w:sz w:val="24"/>
          <w:szCs w:val="24"/>
          <w:lang w:val="id-ID"/>
        </w:rPr>
      </w:pPr>
    </w:p>
    <w:p w:rsidR="00943AEF" w:rsidRPr="00D67B1D" w:rsidRDefault="00943AEF" w:rsidP="00943AEF">
      <w:pPr>
        <w:spacing w:line="360" w:lineRule="auto"/>
        <w:jc w:val="center"/>
        <w:rPr>
          <w:rFonts w:eastAsia="Calibri"/>
          <w:sz w:val="24"/>
          <w:szCs w:val="24"/>
        </w:rPr>
      </w:pPr>
      <w:r w:rsidRPr="00D67B1D">
        <w:rPr>
          <w:rFonts w:eastAsia="Calibri"/>
          <w:sz w:val="24"/>
          <w:szCs w:val="24"/>
        </w:rPr>
        <w:t xml:space="preserve">Yang </w:t>
      </w:r>
      <w:proofErr w:type="spellStart"/>
      <w:r w:rsidRPr="00D67B1D">
        <w:rPr>
          <w:rFonts w:eastAsia="Calibri"/>
          <w:sz w:val="24"/>
          <w:szCs w:val="24"/>
        </w:rPr>
        <w:t>dipersiapkan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dan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disusun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ol</w:t>
      </w:r>
      <w:proofErr w:type="spellEnd"/>
      <w:r w:rsidRPr="00D67B1D">
        <w:rPr>
          <w:rFonts w:eastAsia="Calibri"/>
          <w:sz w:val="24"/>
          <w:szCs w:val="24"/>
          <w:lang w:val="id-ID"/>
        </w:rPr>
        <w:t>e</w:t>
      </w:r>
      <w:r w:rsidRPr="00D67B1D">
        <w:rPr>
          <w:rFonts w:eastAsia="Calibri"/>
          <w:sz w:val="24"/>
          <w:szCs w:val="24"/>
        </w:rPr>
        <w:t>h</w:t>
      </w:r>
    </w:p>
    <w:p w:rsidR="00943AEF" w:rsidRPr="00D67B1D" w:rsidRDefault="00943AEF" w:rsidP="00943AEF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943AEF" w:rsidRPr="00D67B1D" w:rsidRDefault="00943AEF" w:rsidP="00943AEF">
      <w:pPr>
        <w:jc w:val="center"/>
        <w:rPr>
          <w:b/>
          <w:sz w:val="24"/>
          <w:szCs w:val="24"/>
        </w:rPr>
      </w:pPr>
      <w:r w:rsidRPr="00D67B1D">
        <w:rPr>
          <w:b/>
          <w:sz w:val="24"/>
          <w:szCs w:val="24"/>
        </w:rPr>
        <w:t xml:space="preserve">Akbar </w:t>
      </w:r>
      <w:proofErr w:type="spellStart"/>
      <w:r w:rsidRPr="00D67B1D">
        <w:rPr>
          <w:b/>
          <w:sz w:val="24"/>
          <w:szCs w:val="24"/>
        </w:rPr>
        <w:t>Nur</w:t>
      </w:r>
      <w:proofErr w:type="spellEnd"/>
      <w:r w:rsidRPr="00D67B1D">
        <w:rPr>
          <w:b/>
          <w:sz w:val="24"/>
          <w:szCs w:val="24"/>
        </w:rPr>
        <w:t xml:space="preserve"> </w:t>
      </w:r>
      <w:proofErr w:type="spellStart"/>
      <w:r w:rsidRPr="00D67B1D">
        <w:rPr>
          <w:b/>
          <w:sz w:val="24"/>
          <w:szCs w:val="24"/>
        </w:rPr>
        <w:t>Khakim</w:t>
      </w:r>
      <w:proofErr w:type="spellEnd"/>
    </w:p>
    <w:p w:rsidR="00943AEF" w:rsidRPr="00D67B1D" w:rsidRDefault="00943AEF" w:rsidP="00943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NIM. </w:t>
      </w:r>
      <w:r w:rsidRPr="00D67B1D">
        <w:rPr>
          <w:b/>
          <w:sz w:val="24"/>
          <w:szCs w:val="24"/>
        </w:rPr>
        <w:t>19SA1321</w:t>
      </w:r>
    </w:p>
    <w:p w:rsidR="00943AEF" w:rsidRPr="00D67B1D" w:rsidRDefault="00943AEF" w:rsidP="00943AEF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943AEF" w:rsidRPr="00D67B1D" w:rsidRDefault="00943AEF" w:rsidP="00943AEF">
      <w:pPr>
        <w:jc w:val="center"/>
        <w:rPr>
          <w:rFonts w:eastAsia="Calibri"/>
          <w:sz w:val="24"/>
          <w:szCs w:val="24"/>
        </w:rPr>
      </w:pPr>
      <w:r w:rsidRPr="00D67B1D">
        <w:rPr>
          <w:rFonts w:eastAsia="Calibri"/>
          <w:sz w:val="24"/>
          <w:szCs w:val="24"/>
          <w:lang w:val="id-ID"/>
        </w:rPr>
        <w:t>T</w:t>
      </w:r>
      <w:proofErr w:type="spellStart"/>
      <w:r w:rsidRPr="00D67B1D">
        <w:rPr>
          <w:rFonts w:eastAsia="Calibri"/>
          <w:sz w:val="24"/>
          <w:szCs w:val="24"/>
        </w:rPr>
        <w:t>elah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disetujui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oleh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dosen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pembimbing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Skripsi</w:t>
      </w:r>
      <w:proofErr w:type="spellEnd"/>
    </w:p>
    <w:p w:rsidR="00943AEF" w:rsidRPr="00D67B1D" w:rsidRDefault="00943AEF" w:rsidP="00943AEF">
      <w:pPr>
        <w:jc w:val="center"/>
        <w:rPr>
          <w:rFonts w:eastAsia="Calibri"/>
          <w:sz w:val="24"/>
          <w:szCs w:val="24"/>
        </w:rPr>
      </w:pPr>
      <w:proofErr w:type="spellStart"/>
      <w:r w:rsidRPr="00D67B1D">
        <w:rPr>
          <w:rFonts w:eastAsia="Calibri"/>
          <w:sz w:val="24"/>
          <w:szCs w:val="24"/>
        </w:rPr>
        <w:t>Pada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tanggal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0</w:t>
      </w:r>
      <w:r w:rsidRPr="00D67B1D">
        <w:rPr>
          <w:rFonts w:eastAsia="Calibri"/>
          <w:sz w:val="24"/>
          <w:szCs w:val="24"/>
        </w:rPr>
        <w:t xml:space="preserve">9 </w:t>
      </w:r>
      <w:proofErr w:type="spellStart"/>
      <w:r w:rsidRPr="00D67B1D">
        <w:rPr>
          <w:rFonts w:eastAsia="Calibri"/>
          <w:sz w:val="24"/>
          <w:szCs w:val="24"/>
        </w:rPr>
        <w:t>Juli</w:t>
      </w:r>
      <w:proofErr w:type="spellEnd"/>
      <w:r w:rsidRPr="00D67B1D">
        <w:rPr>
          <w:rFonts w:eastAsia="Calibri"/>
          <w:sz w:val="24"/>
          <w:szCs w:val="24"/>
        </w:rPr>
        <w:t xml:space="preserve"> 2021</w:t>
      </w:r>
    </w:p>
    <w:p w:rsidR="00943AEF" w:rsidRPr="00D67B1D" w:rsidRDefault="00943AEF" w:rsidP="00943AEF">
      <w:pPr>
        <w:spacing w:line="360" w:lineRule="auto"/>
        <w:jc w:val="center"/>
        <w:rPr>
          <w:rFonts w:eastAsia="Calibr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4"/>
      </w:tblGrid>
      <w:tr w:rsidR="00943AEF" w:rsidRPr="00D67B1D" w:rsidTr="0070531F">
        <w:trPr>
          <w:jc w:val="center"/>
        </w:trPr>
        <w:tc>
          <w:tcPr>
            <w:tcW w:w="3934" w:type="dxa"/>
            <w:shd w:val="clear" w:color="auto" w:fill="auto"/>
          </w:tcPr>
          <w:p w:rsidR="00943AEF" w:rsidRPr="00356DAD" w:rsidRDefault="00943AEF" w:rsidP="007053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proofErr w:type="spellStart"/>
            <w:r w:rsidRPr="00356DAD">
              <w:rPr>
                <w:rFonts w:eastAsia="Calibri"/>
                <w:b/>
                <w:sz w:val="24"/>
                <w:szCs w:val="24"/>
              </w:rPr>
              <w:t>Dosen</w:t>
            </w:r>
            <w:proofErr w:type="spellEnd"/>
            <w:r w:rsidRPr="00356DA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356DAD">
              <w:rPr>
                <w:rFonts w:eastAsia="Calibri"/>
                <w:b/>
                <w:sz w:val="24"/>
                <w:szCs w:val="24"/>
              </w:rPr>
              <w:t>Pembimbing</w:t>
            </w:r>
            <w:proofErr w:type="spellEnd"/>
            <w:r w:rsidRPr="00356DAD">
              <w:rPr>
                <w:rFonts w:eastAsia="Calibri"/>
                <w:b/>
                <w:sz w:val="24"/>
                <w:szCs w:val="24"/>
                <w:lang w:val="id-ID"/>
              </w:rPr>
              <w:t>,</w:t>
            </w:r>
          </w:p>
          <w:p w:rsidR="00943AEF" w:rsidRPr="00356DAD" w:rsidRDefault="00943AEF" w:rsidP="007053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</w:p>
          <w:p w:rsidR="00943AEF" w:rsidRPr="00356DAD" w:rsidRDefault="00943AEF" w:rsidP="007053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</w:p>
          <w:p w:rsidR="00943AEF" w:rsidRPr="00356DAD" w:rsidRDefault="00943AEF" w:rsidP="007053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56DAD">
              <w:rPr>
                <w:b/>
                <w:color w:val="000000"/>
                <w:sz w:val="24"/>
                <w:szCs w:val="24"/>
                <w:u w:val="single"/>
              </w:rPr>
              <w:t>Nurfaizah</w:t>
            </w:r>
            <w:proofErr w:type="spellEnd"/>
            <w:r w:rsidRPr="00356DAD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56DAD">
              <w:rPr>
                <w:b/>
                <w:color w:val="000000"/>
                <w:sz w:val="24"/>
                <w:szCs w:val="24"/>
                <w:u w:val="single"/>
              </w:rPr>
              <w:t>M.Kom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.</w:t>
            </w:r>
          </w:p>
          <w:p w:rsidR="00943AEF" w:rsidRPr="00356DAD" w:rsidRDefault="00943AEF" w:rsidP="0070531F">
            <w:pPr>
              <w:ind w:left="17"/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356DAD">
              <w:rPr>
                <w:rFonts w:eastAsia="Calibri"/>
                <w:b/>
                <w:sz w:val="24"/>
                <w:szCs w:val="24"/>
                <w:lang w:val="id-ID"/>
              </w:rPr>
              <w:t xml:space="preserve">NIDN. </w:t>
            </w:r>
            <w:r w:rsidRPr="00356DAD">
              <w:rPr>
                <w:b/>
                <w:color w:val="000000"/>
                <w:sz w:val="24"/>
                <w:szCs w:val="24"/>
              </w:rPr>
              <w:t>0625028801</w:t>
            </w:r>
          </w:p>
        </w:tc>
      </w:tr>
    </w:tbl>
    <w:p w:rsidR="00943AEF" w:rsidRPr="00D67B1D" w:rsidRDefault="00943AEF" w:rsidP="00943AEF">
      <w:pPr>
        <w:spacing w:line="360" w:lineRule="auto"/>
        <w:ind w:left="2977"/>
        <w:jc w:val="both"/>
        <w:rPr>
          <w:rFonts w:eastAsia="Calibri"/>
          <w:b/>
          <w:sz w:val="24"/>
          <w:szCs w:val="24"/>
          <w:lang w:val="id-ID"/>
        </w:rPr>
      </w:pPr>
    </w:p>
    <w:p w:rsidR="00943AEF" w:rsidRPr="00D67B1D" w:rsidRDefault="00943AEF" w:rsidP="00943AEF">
      <w:pPr>
        <w:jc w:val="center"/>
        <w:rPr>
          <w:rFonts w:eastAsia="Calibri"/>
          <w:sz w:val="24"/>
          <w:szCs w:val="24"/>
        </w:rPr>
      </w:pPr>
      <w:r w:rsidRPr="00D67B1D">
        <w:rPr>
          <w:rFonts w:eastAsia="Calibri"/>
          <w:sz w:val="24"/>
          <w:szCs w:val="24"/>
          <w:lang w:val="id-ID"/>
        </w:rPr>
        <w:t>Skripsi</w:t>
      </w:r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ini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telah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diterima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sebagai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salah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satu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persyaratan</w:t>
      </w:r>
      <w:proofErr w:type="spellEnd"/>
    </w:p>
    <w:p w:rsidR="00943AEF" w:rsidRPr="00D67B1D" w:rsidRDefault="00943AEF" w:rsidP="00943AEF">
      <w:pPr>
        <w:jc w:val="center"/>
        <w:rPr>
          <w:rFonts w:eastAsia="Calibri"/>
          <w:sz w:val="24"/>
          <w:szCs w:val="24"/>
        </w:rPr>
      </w:pPr>
      <w:proofErr w:type="spellStart"/>
      <w:proofErr w:type="gramStart"/>
      <w:r w:rsidRPr="00D67B1D">
        <w:rPr>
          <w:rFonts w:eastAsia="Calibri"/>
          <w:sz w:val="24"/>
          <w:szCs w:val="24"/>
        </w:rPr>
        <w:t>untuk</w:t>
      </w:r>
      <w:proofErr w:type="spellEnd"/>
      <w:proofErr w:type="gramEnd"/>
      <w:r w:rsidRPr="00D67B1D">
        <w:rPr>
          <w:rFonts w:eastAsia="Calibri"/>
          <w:sz w:val="24"/>
          <w:szCs w:val="24"/>
        </w:rPr>
        <w:t xml:space="preserve"> </w:t>
      </w:r>
      <w:proofErr w:type="spellStart"/>
      <w:r w:rsidRPr="00D67B1D">
        <w:rPr>
          <w:rFonts w:eastAsia="Calibri"/>
          <w:sz w:val="24"/>
          <w:szCs w:val="24"/>
        </w:rPr>
        <w:t>memperoleh</w:t>
      </w:r>
      <w:proofErr w:type="spellEnd"/>
      <w:r w:rsidRPr="00D67B1D">
        <w:rPr>
          <w:rFonts w:eastAsia="Calibri"/>
          <w:sz w:val="24"/>
          <w:szCs w:val="24"/>
        </w:rPr>
        <w:t xml:space="preserve"> </w:t>
      </w:r>
      <w:r w:rsidRPr="00D67B1D">
        <w:rPr>
          <w:rFonts w:eastAsia="Calibri"/>
          <w:sz w:val="24"/>
          <w:szCs w:val="24"/>
          <w:lang w:val="id-ID"/>
        </w:rPr>
        <w:t>gelar Sarjana Komputer (S.Kom.)</w:t>
      </w:r>
    </w:p>
    <w:p w:rsidR="00943AEF" w:rsidRPr="00D67B1D" w:rsidRDefault="00943AEF" w:rsidP="00943AEF">
      <w:pPr>
        <w:jc w:val="center"/>
        <w:rPr>
          <w:rFonts w:eastAsia="Calibri"/>
          <w:sz w:val="24"/>
          <w:szCs w:val="24"/>
        </w:rPr>
      </w:pPr>
      <w:proofErr w:type="spellStart"/>
      <w:r w:rsidRPr="00D67B1D">
        <w:rPr>
          <w:rFonts w:eastAsia="Calibri"/>
          <w:sz w:val="24"/>
          <w:szCs w:val="24"/>
        </w:rPr>
        <w:t>Tanggal</w:t>
      </w:r>
      <w:proofErr w:type="spellEnd"/>
      <w:r w:rsidRPr="00D67B1D">
        <w:rPr>
          <w:rFonts w:eastAsia="Calibri"/>
          <w:sz w:val="24"/>
          <w:szCs w:val="24"/>
        </w:rPr>
        <w:t xml:space="preserve"> 28 </w:t>
      </w:r>
      <w:proofErr w:type="spellStart"/>
      <w:r w:rsidRPr="00D67B1D">
        <w:rPr>
          <w:rFonts w:eastAsia="Calibri"/>
          <w:sz w:val="24"/>
          <w:szCs w:val="24"/>
        </w:rPr>
        <w:t>Juli</w:t>
      </w:r>
      <w:proofErr w:type="spellEnd"/>
      <w:r w:rsidRPr="00D67B1D">
        <w:rPr>
          <w:rFonts w:eastAsia="Calibri"/>
          <w:sz w:val="24"/>
          <w:szCs w:val="24"/>
        </w:rPr>
        <w:t xml:space="preserve"> 2021</w:t>
      </w:r>
    </w:p>
    <w:p w:rsidR="00943AEF" w:rsidRPr="00D67B1D" w:rsidRDefault="00943AEF" w:rsidP="00943AEF">
      <w:pPr>
        <w:rPr>
          <w:rFonts w:eastAsia="Calibri"/>
          <w:sz w:val="24"/>
          <w:szCs w:val="22"/>
          <w:lang w:val="id-ID"/>
        </w:rPr>
      </w:pPr>
    </w:p>
    <w:p w:rsidR="00943AEF" w:rsidRPr="00D67B1D" w:rsidRDefault="00943AEF" w:rsidP="00943AEF">
      <w:pPr>
        <w:spacing w:line="360" w:lineRule="auto"/>
        <w:jc w:val="center"/>
        <w:rPr>
          <w:rFonts w:eastAsia="Calibri"/>
          <w:sz w:val="24"/>
          <w:szCs w:val="24"/>
          <w:lang w:val="id-ID"/>
        </w:rPr>
      </w:pPr>
      <w:r w:rsidRPr="00D67B1D">
        <w:rPr>
          <w:rFonts w:eastAsia="Calibri"/>
          <w:sz w:val="24"/>
          <w:szCs w:val="24"/>
          <w:lang w:val="id-ID"/>
        </w:rPr>
        <w:t>Mengetahui,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934"/>
        <w:gridCol w:w="3935"/>
      </w:tblGrid>
      <w:tr w:rsidR="00943AEF" w:rsidRPr="00D67B1D" w:rsidTr="0070531F">
        <w:tc>
          <w:tcPr>
            <w:tcW w:w="3934" w:type="dxa"/>
            <w:shd w:val="clear" w:color="auto" w:fill="auto"/>
          </w:tcPr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356DAD">
              <w:rPr>
                <w:rFonts w:eastAsia="Calibri"/>
                <w:b/>
                <w:sz w:val="24"/>
                <w:szCs w:val="24"/>
                <w:lang w:val="id-ID"/>
              </w:rPr>
              <w:t xml:space="preserve">Fakultas </w:t>
            </w:r>
            <w:proofErr w:type="spellStart"/>
            <w:r w:rsidRPr="00356DAD">
              <w:rPr>
                <w:rFonts w:eastAsia="Calibri"/>
                <w:b/>
                <w:sz w:val="24"/>
                <w:szCs w:val="24"/>
              </w:rPr>
              <w:t>Ilmu</w:t>
            </w:r>
            <w:proofErr w:type="spellEnd"/>
            <w:r w:rsidRPr="00356DA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356DAD">
              <w:rPr>
                <w:rFonts w:eastAsia="Calibri"/>
                <w:b/>
                <w:sz w:val="24"/>
                <w:szCs w:val="24"/>
              </w:rPr>
              <w:t>Komputer</w:t>
            </w:r>
            <w:proofErr w:type="spellEnd"/>
            <w:r w:rsidRPr="00356DAD">
              <w:rPr>
                <w:rFonts w:eastAsia="Calibri"/>
                <w:b/>
                <w:sz w:val="24"/>
                <w:szCs w:val="24"/>
                <w:lang w:val="id-ID"/>
              </w:rPr>
              <w:t xml:space="preserve"> </w:t>
            </w: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356DAD">
              <w:rPr>
                <w:rFonts w:eastAsia="Calibri"/>
                <w:b/>
                <w:sz w:val="24"/>
                <w:szCs w:val="24"/>
                <w:lang w:val="id-ID"/>
              </w:rPr>
              <w:t>Dekan,</w:t>
            </w: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2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2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2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2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2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2"/>
                <w:u w:val="single"/>
                <w:lang w:val="id-ID"/>
              </w:rPr>
            </w:pPr>
            <w:r w:rsidRPr="00356DAD">
              <w:rPr>
                <w:rFonts w:eastAsia="Calibri"/>
                <w:b/>
                <w:sz w:val="24"/>
                <w:szCs w:val="22"/>
                <w:u w:val="single"/>
                <w:lang w:val="id-ID"/>
              </w:rPr>
              <w:t>Dr. Eng. Imam Tahyudin, M.M.</w:t>
            </w:r>
          </w:p>
          <w:p w:rsidR="00943AEF" w:rsidRPr="00356DAD" w:rsidRDefault="00943AEF" w:rsidP="0070531F">
            <w:pPr>
              <w:rPr>
                <w:rFonts w:eastAsia="Calibri"/>
                <w:sz w:val="24"/>
                <w:szCs w:val="22"/>
                <w:lang w:val="id-ID"/>
              </w:rPr>
            </w:pPr>
            <w:r>
              <w:rPr>
                <w:rFonts w:eastAsia="Calibri"/>
                <w:b/>
                <w:sz w:val="24"/>
                <w:szCs w:val="22"/>
              </w:rPr>
              <w:t>NIK</w:t>
            </w:r>
            <w:r w:rsidRPr="00356DAD">
              <w:rPr>
                <w:rFonts w:eastAsia="Calibri"/>
                <w:b/>
                <w:sz w:val="24"/>
                <w:szCs w:val="22"/>
                <w:lang w:val="id-ID"/>
              </w:rPr>
              <w:t>. 2012.09.1.009</w:t>
            </w:r>
          </w:p>
        </w:tc>
        <w:tc>
          <w:tcPr>
            <w:tcW w:w="3935" w:type="dxa"/>
            <w:shd w:val="clear" w:color="auto" w:fill="auto"/>
          </w:tcPr>
          <w:p w:rsidR="00943AEF" w:rsidRDefault="00943AEF" w:rsidP="0070531F">
            <w:pPr>
              <w:jc w:val="both"/>
              <w:rPr>
                <w:rFonts w:eastAsia="Calibri"/>
                <w:b/>
                <w:sz w:val="24"/>
                <w:szCs w:val="24"/>
                <w:lang w:val="id-ID"/>
              </w:rPr>
            </w:pPr>
          </w:p>
          <w:p w:rsidR="00943AEF" w:rsidRPr="00356DAD" w:rsidRDefault="00943AEF" w:rsidP="007053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692544" behindDoc="0" locked="0" layoutInCell="1" allowOverlap="1" wp14:anchorId="7000DCB0" wp14:editId="6C1F36DC">
                      <wp:simplePos x="0" y="0"/>
                      <wp:positionH relativeFrom="column">
                        <wp:posOffset>1462404</wp:posOffset>
                      </wp:positionH>
                      <wp:positionV relativeFrom="paragraph">
                        <wp:posOffset>200024</wp:posOffset>
                      </wp:positionV>
                      <wp:extent cx="0" cy="0"/>
                      <wp:effectExtent l="0" t="0" r="0" b="0"/>
                      <wp:wrapNone/>
                      <wp:docPr id="4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925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115.15pt,15.75pt" to="115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Pr="00356DAD">
              <w:rPr>
                <w:rFonts w:eastAsia="Calibri"/>
                <w:b/>
                <w:sz w:val="24"/>
                <w:szCs w:val="24"/>
                <w:lang w:val="id-ID"/>
              </w:rPr>
              <w:t xml:space="preserve">Kaprodi </w:t>
            </w:r>
            <w:proofErr w:type="spellStart"/>
            <w:r w:rsidRPr="00356DAD">
              <w:rPr>
                <w:rFonts w:eastAsia="Calibri"/>
                <w:b/>
                <w:sz w:val="24"/>
                <w:szCs w:val="24"/>
              </w:rPr>
              <w:t>Informatika</w:t>
            </w:r>
            <w:proofErr w:type="spellEnd"/>
          </w:p>
          <w:p w:rsidR="00943AEF" w:rsidRPr="00356DAD" w:rsidRDefault="00943AEF" w:rsidP="0070531F">
            <w:pPr>
              <w:jc w:val="both"/>
              <w:rPr>
                <w:rFonts w:eastAsia="Calibri"/>
                <w:b/>
                <w:color w:val="FFFFFF"/>
                <w:sz w:val="24"/>
                <w:szCs w:val="24"/>
              </w:rPr>
            </w:pPr>
            <w:r w:rsidRPr="00356DAD">
              <w:rPr>
                <w:rFonts w:eastAsia="Calibri"/>
                <w:b/>
                <w:color w:val="FFFFFF"/>
                <w:sz w:val="24"/>
                <w:szCs w:val="24"/>
              </w:rPr>
              <w:t>.</w:t>
            </w: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</w:p>
          <w:p w:rsidR="00943AEF" w:rsidRPr="00356DAD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proofErr w:type="spellStart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>Fandy</w:t>
            </w:r>
            <w:proofErr w:type="spellEnd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>Setyo</w:t>
            </w:r>
            <w:proofErr w:type="spellEnd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>Utomo</w:t>
            </w:r>
            <w:proofErr w:type="spellEnd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>, S.</w:t>
            </w:r>
            <w:proofErr w:type="spellStart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>Kom</w:t>
            </w:r>
            <w:proofErr w:type="spellEnd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>.</w:t>
            </w:r>
            <w:proofErr w:type="gramStart"/>
            <w:r w:rsidRPr="00356DAD">
              <w:rPr>
                <w:rFonts w:eastAsia="Calibri"/>
                <w:b/>
                <w:sz w:val="24"/>
                <w:szCs w:val="24"/>
                <w:u w:val="single"/>
              </w:rPr>
              <w:t>,M.Cs</w:t>
            </w:r>
            <w:proofErr w:type="gramEnd"/>
            <w:r>
              <w:rPr>
                <w:rFonts w:eastAsia="Calibri"/>
                <w:b/>
                <w:sz w:val="24"/>
                <w:szCs w:val="24"/>
                <w:u w:val="single"/>
              </w:rPr>
              <w:t>.</w:t>
            </w:r>
          </w:p>
          <w:p w:rsidR="00943AEF" w:rsidRPr="00356DAD" w:rsidRDefault="00943AEF" w:rsidP="0070531F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NIK</w:t>
            </w:r>
            <w:r w:rsidRPr="00356DAD">
              <w:rPr>
                <w:rFonts w:eastAsia="Calibri"/>
                <w:b/>
                <w:sz w:val="24"/>
                <w:szCs w:val="24"/>
                <w:lang w:val="id-ID"/>
              </w:rPr>
              <w:t>.</w:t>
            </w:r>
            <w:r w:rsidRPr="00356DAD">
              <w:rPr>
                <w:rFonts w:eastAsia="Calibri"/>
                <w:b/>
                <w:sz w:val="24"/>
                <w:szCs w:val="24"/>
              </w:rPr>
              <w:t xml:space="preserve"> 2013.09.1.017</w:t>
            </w:r>
          </w:p>
        </w:tc>
      </w:tr>
    </w:tbl>
    <w:p w:rsidR="00943AEF" w:rsidRPr="00307FF1" w:rsidRDefault="00943AEF" w:rsidP="00943AEF">
      <w:pPr>
        <w:jc w:val="center"/>
        <w:rPr>
          <w:b/>
          <w:sz w:val="24"/>
        </w:rPr>
      </w:pPr>
      <w:bookmarkStart w:id="5" w:name="_GoBack"/>
      <w:bookmarkEnd w:id="5"/>
      <w:r w:rsidRPr="00D67B1D">
        <w:br w:type="page"/>
      </w:r>
      <w:r w:rsidRPr="00307FF1">
        <w:rPr>
          <w:b/>
          <w:sz w:val="24"/>
        </w:rPr>
        <w:lastRenderedPageBreak/>
        <w:t>PENGESAHAN</w:t>
      </w:r>
    </w:p>
    <w:p w:rsidR="00943AEF" w:rsidRPr="00633A41" w:rsidRDefault="00943AEF" w:rsidP="00943AEF">
      <w:pPr>
        <w:pStyle w:val="Heading1"/>
        <w:spacing w:before="0"/>
        <w:jc w:val="center"/>
        <w:rPr>
          <w:rFonts w:ascii="Times New Roman" w:hAnsi="Times New Roman"/>
          <w:b/>
          <w:color w:val="FFFFFF"/>
          <w:sz w:val="24"/>
          <w:szCs w:val="24"/>
        </w:rPr>
      </w:pPr>
      <w:bookmarkStart w:id="6" w:name="_Toc80037411"/>
      <w:r w:rsidRPr="00307FF1">
        <w:rPr>
          <w:rFonts w:ascii="Times New Roman" w:hAnsi="Times New Roman"/>
          <w:b/>
          <w:color w:val="FFFFFF"/>
          <w:sz w:val="24"/>
          <w:szCs w:val="24"/>
        </w:rPr>
        <w:t>HALAMAN PENGESAHAN</w:t>
      </w:r>
      <w:bookmarkEnd w:id="6"/>
      <w:r w:rsidRPr="00307FF1"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</w:p>
    <w:p w:rsidR="00943AEF" w:rsidRPr="00307FF1" w:rsidRDefault="00943AEF" w:rsidP="00943AEF">
      <w:pPr>
        <w:spacing w:line="360" w:lineRule="auto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Skripsi</w:t>
      </w:r>
      <w:proofErr w:type="spellEnd"/>
    </w:p>
    <w:p w:rsidR="00943AEF" w:rsidRPr="00D2586C" w:rsidRDefault="00943AEF" w:rsidP="00943AEF">
      <w:pPr>
        <w:spacing w:line="360" w:lineRule="auto"/>
        <w:jc w:val="center"/>
        <w:rPr>
          <w:b/>
          <w:sz w:val="24"/>
          <w:szCs w:val="24"/>
        </w:rPr>
      </w:pPr>
      <w:r w:rsidRPr="009778D3">
        <w:rPr>
          <w:b/>
          <w:i/>
          <w:sz w:val="24"/>
          <w:szCs w:val="24"/>
        </w:rPr>
        <w:t>PROTOTYPE</w:t>
      </w:r>
      <w:r w:rsidRPr="00D2586C">
        <w:rPr>
          <w:b/>
          <w:sz w:val="24"/>
          <w:szCs w:val="24"/>
        </w:rPr>
        <w:t xml:space="preserve"> KONTROL LAMPU RUANGAN</w:t>
      </w:r>
    </w:p>
    <w:p w:rsidR="00943AEF" w:rsidRDefault="00943AEF" w:rsidP="00943AEF">
      <w:pPr>
        <w:spacing w:line="360" w:lineRule="auto"/>
        <w:jc w:val="center"/>
        <w:rPr>
          <w:b/>
          <w:sz w:val="24"/>
          <w:szCs w:val="24"/>
        </w:rPr>
      </w:pPr>
      <w:r w:rsidRPr="00D2586C">
        <w:rPr>
          <w:b/>
          <w:sz w:val="24"/>
          <w:szCs w:val="24"/>
        </w:rPr>
        <w:t xml:space="preserve">DENGAN MENGGUNAKAN </w:t>
      </w:r>
      <w:r w:rsidRPr="009778D3">
        <w:rPr>
          <w:b/>
          <w:i/>
          <w:sz w:val="24"/>
          <w:szCs w:val="24"/>
        </w:rPr>
        <w:t>SMARTPHONE</w:t>
      </w:r>
      <w:r w:rsidRPr="00D2586C">
        <w:rPr>
          <w:b/>
          <w:sz w:val="24"/>
          <w:szCs w:val="24"/>
        </w:rPr>
        <w:t xml:space="preserve"> ANDROID </w:t>
      </w:r>
    </w:p>
    <w:p w:rsidR="00943AEF" w:rsidRPr="00D2586C" w:rsidRDefault="00943AEF" w:rsidP="00943AEF">
      <w:pPr>
        <w:spacing w:line="360" w:lineRule="auto"/>
        <w:jc w:val="center"/>
        <w:rPr>
          <w:b/>
          <w:sz w:val="24"/>
          <w:szCs w:val="24"/>
        </w:rPr>
      </w:pPr>
      <w:r w:rsidRPr="00D2586C">
        <w:rPr>
          <w:b/>
          <w:sz w:val="24"/>
          <w:szCs w:val="24"/>
        </w:rPr>
        <w:t>BERBASIS ARDUINO UNO DI SMK MA’ARIF 1 KEBUMEN</w:t>
      </w:r>
    </w:p>
    <w:p w:rsidR="00943AEF" w:rsidRPr="00307FF1" w:rsidRDefault="00943AEF" w:rsidP="00943AEF">
      <w:pPr>
        <w:spacing w:line="480" w:lineRule="auto"/>
        <w:jc w:val="center"/>
        <w:rPr>
          <w:rFonts w:eastAsia="Calibri"/>
          <w:sz w:val="24"/>
          <w:szCs w:val="24"/>
        </w:rPr>
      </w:pPr>
    </w:p>
    <w:p w:rsidR="00943AEF" w:rsidRPr="00307FF1" w:rsidRDefault="00943AEF" w:rsidP="00943AEF">
      <w:pPr>
        <w:spacing w:line="480" w:lineRule="auto"/>
        <w:jc w:val="center"/>
        <w:rPr>
          <w:rFonts w:eastAsia="Calibri"/>
          <w:sz w:val="24"/>
          <w:szCs w:val="24"/>
        </w:rPr>
      </w:pPr>
      <w:r w:rsidRPr="00307FF1">
        <w:rPr>
          <w:rFonts w:eastAsia="Calibri"/>
          <w:sz w:val="24"/>
          <w:szCs w:val="24"/>
        </w:rPr>
        <w:t xml:space="preserve">Yang </w:t>
      </w:r>
      <w:proofErr w:type="spellStart"/>
      <w:r w:rsidRPr="00307FF1">
        <w:rPr>
          <w:rFonts w:eastAsia="Calibri"/>
          <w:sz w:val="24"/>
          <w:szCs w:val="24"/>
        </w:rPr>
        <w:t>dipersiapkan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disusun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ol</w:t>
      </w:r>
      <w:proofErr w:type="spellEnd"/>
      <w:r w:rsidRPr="00307FF1">
        <w:rPr>
          <w:rFonts w:eastAsia="Calibri"/>
          <w:sz w:val="24"/>
          <w:szCs w:val="24"/>
          <w:lang w:val="id-ID"/>
        </w:rPr>
        <w:t>e</w:t>
      </w:r>
      <w:r w:rsidRPr="00307FF1">
        <w:rPr>
          <w:rFonts w:eastAsia="Calibri"/>
          <w:sz w:val="24"/>
          <w:szCs w:val="24"/>
        </w:rPr>
        <w:t>h</w:t>
      </w:r>
    </w:p>
    <w:p w:rsidR="00943AEF" w:rsidRDefault="00943AEF" w:rsidP="00943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Akbar </w:t>
      </w:r>
      <w:proofErr w:type="spellStart"/>
      <w:r>
        <w:rPr>
          <w:b/>
          <w:sz w:val="24"/>
          <w:szCs w:val="24"/>
        </w:rPr>
        <w:t>Nur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Khakim</w:t>
      </w:r>
      <w:proofErr w:type="spellEnd"/>
    </w:p>
    <w:p w:rsidR="00943AEF" w:rsidRPr="00AB0654" w:rsidRDefault="00943AEF" w:rsidP="00943A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NIM. 19SA1321</w:t>
      </w:r>
    </w:p>
    <w:p w:rsidR="00943AEF" w:rsidRPr="00307FF1" w:rsidRDefault="00943AEF" w:rsidP="00943AEF">
      <w:pPr>
        <w:jc w:val="center"/>
        <w:rPr>
          <w:rFonts w:eastAsia="Calibri"/>
          <w:sz w:val="24"/>
          <w:szCs w:val="24"/>
        </w:rPr>
      </w:pPr>
    </w:p>
    <w:p w:rsidR="00943AEF" w:rsidRPr="00307FF1" w:rsidRDefault="00943AEF" w:rsidP="00943AEF">
      <w:pPr>
        <w:jc w:val="center"/>
        <w:rPr>
          <w:rFonts w:eastAsia="Calibri"/>
          <w:sz w:val="24"/>
          <w:szCs w:val="24"/>
        </w:rPr>
      </w:pPr>
      <w:r w:rsidRPr="00307FF1">
        <w:rPr>
          <w:rFonts w:eastAsia="Calibri"/>
          <w:sz w:val="24"/>
          <w:szCs w:val="24"/>
          <w:lang w:val="id-ID"/>
        </w:rPr>
        <w:t>T</w:t>
      </w:r>
      <w:proofErr w:type="spellStart"/>
      <w:r w:rsidRPr="00307FF1">
        <w:rPr>
          <w:rFonts w:eastAsia="Calibri"/>
          <w:sz w:val="24"/>
          <w:szCs w:val="24"/>
        </w:rPr>
        <w:t>elah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dipertahankan</w:t>
      </w:r>
      <w:proofErr w:type="spellEnd"/>
      <w:r w:rsidRPr="00307FF1">
        <w:rPr>
          <w:rFonts w:eastAsia="Calibri"/>
          <w:sz w:val="24"/>
          <w:szCs w:val="24"/>
        </w:rPr>
        <w:t xml:space="preserve"> di </w:t>
      </w:r>
      <w:proofErr w:type="spellStart"/>
      <w:r w:rsidRPr="00307FF1">
        <w:rPr>
          <w:rFonts w:eastAsia="Calibri"/>
          <w:sz w:val="24"/>
          <w:szCs w:val="24"/>
        </w:rPr>
        <w:t>depan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dewan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penguji</w:t>
      </w:r>
      <w:proofErr w:type="spellEnd"/>
    </w:p>
    <w:p w:rsidR="00943AEF" w:rsidRPr="00307FF1" w:rsidRDefault="00943AEF" w:rsidP="00943AEF">
      <w:pPr>
        <w:jc w:val="center"/>
        <w:rPr>
          <w:rFonts w:eastAsia="Calibri"/>
          <w:sz w:val="24"/>
          <w:szCs w:val="24"/>
        </w:rPr>
      </w:pPr>
      <w:proofErr w:type="spellStart"/>
      <w:r w:rsidRPr="00307FF1">
        <w:rPr>
          <w:rFonts w:eastAsia="Calibri"/>
          <w:sz w:val="24"/>
          <w:szCs w:val="24"/>
        </w:rPr>
        <w:t>Pada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tanggal</w:t>
      </w:r>
      <w:proofErr w:type="spellEnd"/>
      <w:r w:rsidRPr="00307FF1">
        <w:rPr>
          <w:rFonts w:eastAsia="Calibri"/>
          <w:sz w:val="24"/>
          <w:szCs w:val="24"/>
        </w:rPr>
        <w:t xml:space="preserve"> 28 </w:t>
      </w:r>
      <w:proofErr w:type="spellStart"/>
      <w:r w:rsidRPr="00307FF1">
        <w:rPr>
          <w:rFonts w:eastAsia="Calibri"/>
          <w:sz w:val="24"/>
          <w:szCs w:val="24"/>
        </w:rPr>
        <w:t>Juli</w:t>
      </w:r>
      <w:proofErr w:type="spellEnd"/>
      <w:r w:rsidRPr="00307FF1">
        <w:rPr>
          <w:rFonts w:eastAsia="Calibri"/>
          <w:sz w:val="24"/>
          <w:szCs w:val="24"/>
        </w:rPr>
        <w:t xml:space="preserve"> 2021</w:t>
      </w:r>
    </w:p>
    <w:p w:rsidR="00943AEF" w:rsidRPr="00307FF1" w:rsidRDefault="00943AEF" w:rsidP="00943AEF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4"/>
        <w:gridCol w:w="3934"/>
      </w:tblGrid>
      <w:tr w:rsidR="00943AEF" w:rsidRPr="00167AB1" w:rsidTr="0070531F">
        <w:trPr>
          <w:jc w:val="center"/>
        </w:trPr>
        <w:tc>
          <w:tcPr>
            <w:tcW w:w="3934" w:type="dxa"/>
            <w:shd w:val="clear" w:color="auto" w:fill="auto"/>
          </w:tcPr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  <w:lang w:val="id-ID"/>
              </w:rPr>
            </w:pP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307FF1">
              <w:rPr>
                <w:rFonts w:eastAsia="Calibri"/>
                <w:b/>
                <w:sz w:val="24"/>
                <w:szCs w:val="24"/>
                <w:u w:val="single"/>
              </w:rPr>
              <w:t xml:space="preserve">Abdul </w:t>
            </w:r>
            <w:proofErr w:type="spellStart"/>
            <w:r w:rsidRPr="00307FF1">
              <w:rPr>
                <w:rFonts w:eastAsia="Calibri"/>
                <w:b/>
                <w:sz w:val="24"/>
                <w:szCs w:val="24"/>
                <w:u w:val="single"/>
              </w:rPr>
              <w:t>Jahir</w:t>
            </w:r>
            <w:proofErr w:type="spellEnd"/>
            <w:r w:rsidRPr="00307FF1">
              <w:rPr>
                <w:rFonts w:eastAsia="Calibri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07FF1">
              <w:rPr>
                <w:rFonts w:eastAsia="Calibri"/>
                <w:b/>
                <w:sz w:val="24"/>
                <w:szCs w:val="24"/>
                <w:u w:val="single"/>
              </w:rPr>
              <w:t>M.Kom</w:t>
            </w:r>
            <w:proofErr w:type="spellEnd"/>
            <w:r>
              <w:rPr>
                <w:rFonts w:eastAsia="Calibri"/>
                <w:b/>
                <w:sz w:val="24"/>
                <w:szCs w:val="24"/>
                <w:u w:val="single"/>
              </w:rPr>
              <w:t>.</w:t>
            </w: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</w:rPr>
            </w:pPr>
            <w:r w:rsidRPr="00307FF1">
              <w:rPr>
                <w:rFonts w:eastAsia="Calibri"/>
                <w:b/>
                <w:sz w:val="24"/>
                <w:szCs w:val="24"/>
                <w:lang w:val="id-ID"/>
              </w:rPr>
              <w:t xml:space="preserve">NIDN. </w:t>
            </w:r>
            <w:r w:rsidRPr="00307FF1">
              <w:rPr>
                <w:rFonts w:eastAsia="Calibri"/>
                <w:b/>
                <w:sz w:val="24"/>
                <w:szCs w:val="24"/>
              </w:rPr>
              <w:t>0628117003</w:t>
            </w:r>
          </w:p>
          <w:p w:rsidR="00943AEF" w:rsidRPr="00307FF1" w:rsidRDefault="00943AEF" w:rsidP="0070531F">
            <w:pPr>
              <w:rPr>
                <w:rFonts w:eastAsia="Calibri"/>
                <w:b/>
                <w:sz w:val="12"/>
                <w:szCs w:val="24"/>
                <w:lang w:val="id-ID"/>
              </w:rPr>
            </w:pP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  <w:tc>
          <w:tcPr>
            <w:tcW w:w="3934" w:type="dxa"/>
            <w:shd w:val="clear" w:color="auto" w:fill="auto"/>
          </w:tcPr>
          <w:p w:rsidR="00943AEF" w:rsidRPr="00307FF1" w:rsidRDefault="00943AEF" w:rsidP="007053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9472" behindDoc="0" locked="0" layoutInCell="1" allowOverlap="1" wp14:anchorId="0488778F" wp14:editId="025F5024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338454</wp:posOffset>
                      </wp:positionV>
                      <wp:extent cx="1809750" cy="0"/>
                      <wp:effectExtent l="0" t="0" r="19050" b="19050"/>
                      <wp:wrapNone/>
                      <wp:docPr id="105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95pt,26.65pt" to="190.4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  <w:tr w:rsidR="00943AEF" w:rsidRPr="00167AB1" w:rsidTr="0070531F">
        <w:trPr>
          <w:jc w:val="center"/>
        </w:trPr>
        <w:tc>
          <w:tcPr>
            <w:tcW w:w="3934" w:type="dxa"/>
            <w:shd w:val="clear" w:color="auto" w:fill="auto"/>
          </w:tcPr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  <w:lang w:val="id-ID"/>
              </w:rPr>
            </w:pP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</w:rPr>
            </w:pPr>
            <w:proofErr w:type="spellStart"/>
            <w:r w:rsidRPr="00307FF1">
              <w:rPr>
                <w:rFonts w:eastAsia="Calibri"/>
                <w:b/>
                <w:sz w:val="24"/>
                <w:szCs w:val="24"/>
                <w:u w:val="single"/>
              </w:rPr>
              <w:t>Agus</w:t>
            </w:r>
            <w:proofErr w:type="spellEnd"/>
            <w:r w:rsidRPr="00307FF1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07FF1">
              <w:rPr>
                <w:rFonts w:eastAsia="Calibri"/>
                <w:b/>
                <w:sz w:val="24"/>
                <w:szCs w:val="24"/>
                <w:u w:val="single"/>
              </w:rPr>
              <w:t>Pramono</w:t>
            </w:r>
            <w:proofErr w:type="spellEnd"/>
            <w:r w:rsidRPr="00307FF1">
              <w:rPr>
                <w:rFonts w:eastAsia="Calibri"/>
                <w:b/>
                <w:sz w:val="24"/>
                <w:szCs w:val="24"/>
                <w:u w:val="single"/>
              </w:rPr>
              <w:t>, M.T</w:t>
            </w:r>
            <w:r>
              <w:rPr>
                <w:rFonts w:eastAsia="Calibri"/>
                <w:b/>
                <w:sz w:val="24"/>
                <w:szCs w:val="24"/>
                <w:u w:val="single"/>
              </w:rPr>
              <w:t>.</w:t>
            </w: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</w:rPr>
            </w:pPr>
            <w:r w:rsidRPr="00307FF1">
              <w:rPr>
                <w:rFonts w:eastAsia="Calibri"/>
                <w:b/>
                <w:sz w:val="24"/>
                <w:szCs w:val="24"/>
                <w:lang w:val="id-ID"/>
              </w:rPr>
              <w:t xml:space="preserve">NIDN. </w:t>
            </w:r>
            <w:r w:rsidRPr="00307FF1">
              <w:rPr>
                <w:rFonts w:eastAsia="Calibri"/>
                <w:b/>
                <w:sz w:val="24"/>
                <w:szCs w:val="24"/>
              </w:rPr>
              <w:t>0608088007</w:t>
            </w:r>
          </w:p>
          <w:p w:rsidR="00943AEF" w:rsidRPr="00307FF1" w:rsidRDefault="00943AEF" w:rsidP="0070531F">
            <w:pPr>
              <w:rPr>
                <w:rFonts w:eastAsia="Calibri"/>
                <w:b/>
                <w:sz w:val="12"/>
                <w:szCs w:val="24"/>
                <w:lang w:val="id-ID"/>
              </w:rPr>
            </w:pP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  <w:tc>
          <w:tcPr>
            <w:tcW w:w="3934" w:type="dxa"/>
            <w:shd w:val="clear" w:color="auto" w:fill="auto"/>
          </w:tcPr>
          <w:p w:rsidR="00943AEF" w:rsidRPr="00307FF1" w:rsidRDefault="00943AEF" w:rsidP="007053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0496" behindDoc="0" locked="0" layoutInCell="1" allowOverlap="1" wp14:anchorId="1D92287B" wp14:editId="0B27C165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331469</wp:posOffset>
                      </wp:positionV>
                      <wp:extent cx="1809750" cy="0"/>
                      <wp:effectExtent l="0" t="0" r="19050" b="19050"/>
                      <wp:wrapNone/>
                      <wp:docPr id="107" name="Straight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9pt,26.1pt" to="190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  <w:tr w:rsidR="00943AEF" w:rsidRPr="00167AB1" w:rsidTr="0070531F">
        <w:trPr>
          <w:jc w:val="center"/>
        </w:trPr>
        <w:tc>
          <w:tcPr>
            <w:tcW w:w="3934" w:type="dxa"/>
            <w:shd w:val="clear" w:color="auto" w:fill="auto"/>
          </w:tcPr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  <w:u w:val="single"/>
                <w:lang w:val="id-ID"/>
              </w:rPr>
            </w:pP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07FF1">
              <w:rPr>
                <w:b/>
                <w:color w:val="000000"/>
                <w:sz w:val="24"/>
                <w:szCs w:val="24"/>
                <w:u w:val="single"/>
              </w:rPr>
              <w:t>Nurfaizah</w:t>
            </w:r>
            <w:proofErr w:type="spellEnd"/>
            <w:r w:rsidRPr="00307FF1">
              <w:rPr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07FF1">
              <w:rPr>
                <w:b/>
                <w:color w:val="000000"/>
                <w:sz w:val="24"/>
                <w:szCs w:val="24"/>
                <w:u w:val="single"/>
              </w:rPr>
              <w:t>M.Kom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</w:rPr>
              <w:t>.</w:t>
            </w:r>
            <w:r w:rsidRPr="00307FF1">
              <w:rPr>
                <w:rFonts w:eastAsia="Calibri"/>
                <w:b/>
                <w:sz w:val="24"/>
                <w:szCs w:val="24"/>
                <w:lang w:val="id-ID"/>
              </w:rPr>
              <w:t xml:space="preserve"> </w:t>
            </w: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</w:rPr>
            </w:pPr>
            <w:r w:rsidRPr="00307FF1">
              <w:rPr>
                <w:rFonts w:eastAsia="Calibri"/>
                <w:b/>
                <w:sz w:val="24"/>
                <w:szCs w:val="24"/>
                <w:lang w:val="id-ID"/>
              </w:rPr>
              <w:t xml:space="preserve">NIDN. </w:t>
            </w:r>
            <w:r w:rsidRPr="00307FF1">
              <w:rPr>
                <w:b/>
                <w:color w:val="000000"/>
                <w:sz w:val="24"/>
                <w:szCs w:val="24"/>
              </w:rPr>
              <w:t>0625028801</w:t>
            </w:r>
          </w:p>
          <w:p w:rsidR="00943AEF" w:rsidRPr="00307FF1" w:rsidRDefault="00943AEF" w:rsidP="0070531F">
            <w:pPr>
              <w:rPr>
                <w:rFonts w:eastAsia="Calibri"/>
                <w:b/>
                <w:sz w:val="24"/>
                <w:szCs w:val="24"/>
                <w:lang w:val="id-ID"/>
              </w:rPr>
            </w:pPr>
          </w:p>
        </w:tc>
        <w:tc>
          <w:tcPr>
            <w:tcW w:w="3934" w:type="dxa"/>
            <w:shd w:val="clear" w:color="auto" w:fill="auto"/>
          </w:tcPr>
          <w:p w:rsidR="00943AEF" w:rsidRPr="00307FF1" w:rsidRDefault="00943AEF" w:rsidP="0070531F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1520" behindDoc="0" locked="0" layoutInCell="1" allowOverlap="1" wp14:anchorId="0F32E77B" wp14:editId="2EE71E78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299084</wp:posOffset>
                      </wp:positionV>
                      <wp:extent cx="1809750" cy="0"/>
                      <wp:effectExtent l="0" t="0" r="19050" b="19050"/>
                      <wp:wrapNone/>
                      <wp:docPr id="109" name="Straight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7.95pt,23.55pt" to="190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943AEF" w:rsidRPr="00307FF1" w:rsidRDefault="00943AEF" w:rsidP="00943AEF">
      <w:pPr>
        <w:jc w:val="center"/>
        <w:rPr>
          <w:rFonts w:eastAsia="Calibri"/>
          <w:sz w:val="24"/>
          <w:szCs w:val="24"/>
          <w:lang w:val="id-ID"/>
        </w:rPr>
      </w:pPr>
      <w:r w:rsidRPr="00307FF1">
        <w:rPr>
          <w:rFonts w:eastAsia="Calibri"/>
          <w:sz w:val="24"/>
          <w:szCs w:val="24"/>
          <w:lang w:val="id-ID"/>
        </w:rPr>
        <w:t>Skripsi ini telah disahkan sebagai salah satu persyaratan</w:t>
      </w:r>
    </w:p>
    <w:p w:rsidR="00943AEF" w:rsidRPr="00307FF1" w:rsidRDefault="00943AEF" w:rsidP="00943AEF">
      <w:pPr>
        <w:jc w:val="center"/>
        <w:rPr>
          <w:rFonts w:eastAsia="Calibri"/>
          <w:sz w:val="24"/>
          <w:szCs w:val="24"/>
        </w:rPr>
      </w:pPr>
      <w:r w:rsidRPr="00307FF1">
        <w:rPr>
          <w:rFonts w:eastAsia="Calibri"/>
          <w:sz w:val="24"/>
          <w:szCs w:val="24"/>
          <w:lang w:val="id-ID"/>
        </w:rPr>
        <w:t>untuk memperoleh gelar Sarjana Komputer (S.Kom.)</w:t>
      </w:r>
    </w:p>
    <w:p w:rsidR="00943AEF" w:rsidRPr="00307FF1" w:rsidRDefault="00943AEF" w:rsidP="00943AEF">
      <w:pPr>
        <w:jc w:val="center"/>
        <w:rPr>
          <w:rFonts w:eastAsia="Calibri"/>
          <w:sz w:val="24"/>
          <w:szCs w:val="24"/>
        </w:rPr>
      </w:pPr>
      <w:proofErr w:type="spellStart"/>
      <w:r w:rsidRPr="00307FF1">
        <w:rPr>
          <w:rFonts w:eastAsia="Calibri"/>
          <w:sz w:val="24"/>
          <w:szCs w:val="24"/>
        </w:rPr>
        <w:t>Tanggal</w:t>
      </w:r>
      <w:proofErr w:type="spellEnd"/>
      <w:r>
        <w:rPr>
          <w:rFonts w:eastAsia="Calibri"/>
          <w:sz w:val="24"/>
          <w:szCs w:val="24"/>
        </w:rPr>
        <w:t xml:space="preserve"> 28 </w:t>
      </w:r>
      <w:proofErr w:type="spellStart"/>
      <w:r>
        <w:rPr>
          <w:rFonts w:eastAsia="Calibri"/>
          <w:sz w:val="24"/>
          <w:szCs w:val="24"/>
        </w:rPr>
        <w:t>Juli</w:t>
      </w:r>
      <w:proofErr w:type="spellEnd"/>
      <w:r>
        <w:rPr>
          <w:rFonts w:eastAsia="Calibri"/>
          <w:sz w:val="24"/>
          <w:szCs w:val="24"/>
        </w:rPr>
        <w:t xml:space="preserve"> 2021</w:t>
      </w:r>
    </w:p>
    <w:p w:rsidR="00943AEF" w:rsidRPr="00307FF1" w:rsidRDefault="00943AEF" w:rsidP="00943AEF">
      <w:pPr>
        <w:jc w:val="center"/>
        <w:rPr>
          <w:rFonts w:eastAsia="Calibri"/>
          <w:sz w:val="24"/>
          <w:szCs w:val="24"/>
          <w:lang w:val="id-ID"/>
        </w:rPr>
      </w:pPr>
    </w:p>
    <w:p w:rsidR="00943AEF" w:rsidRPr="00307FF1" w:rsidRDefault="00943AEF" w:rsidP="00943AEF">
      <w:pPr>
        <w:spacing w:line="360" w:lineRule="auto"/>
        <w:jc w:val="center"/>
        <w:rPr>
          <w:rFonts w:eastAsia="Calibri"/>
          <w:sz w:val="24"/>
          <w:szCs w:val="24"/>
          <w:lang w:val="id-ID"/>
        </w:rPr>
      </w:pPr>
      <w:r w:rsidRPr="00307FF1">
        <w:rPr>
          <w:rFonts w:eastAsia="Calibri"/>
          <w:sz w:val="24"/>
          <w:szCs w:val="24"/>
          <w:lang w:val="id-ID"/>
        </w:rPr>
        <w:t>Mengetahui,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34"/>
      </w:tblGrid>
      <w:tr w:rsidR="00943AEF" w:rsidRPr="00167AB1" w:rsidTr="0070531F">
        <w:trPr>
          <w:jc w:val="center"/>
        </w:trPr>
        <w:tc>
          <w:tcPr>
            <w:tcW w:w="3934" w:type="dxa"/>
            <w:shd w:val="clear" w:color="auto" w:fill="auto"/>
          </w:tcPr>
          <w:p w:rsidR="00943AEF" w:rsidRPr="00307FF1" w:rsidRDefault="00943AEF" w:rsidP="0070531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7FF1">
              <w:rPr>
                <w:rFonts w:eastAsia="Calibri"/>
                <w:b/>
                <w:sz w:val="24"/>
                <w:szCs w:val="24"/>
                <w:lang w:val="id-ID"/>
              </w:rPr>
              <w:t xml:space="preserve">Fakultas </w:t>
            </w:r>
            <w:proofErr w:type="spellStart"/>
            <w:r w:rsidRPr="00307FF1">
              <w:rPr>
                <w:rFonts w:eastAsia="Calibri"/>
                <w:b/>
                <w:sz w:val="24"/>
                <w:szCs w:val="24"/>
              </w:rPr>
              <w:t>Ilmu</w:t>
            </w:r>
            <w:proofErr w:type="spellEnd"/>
            <w:r w:rsidRPr="00307FF1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307FF1">
              <w:rPr>
                <w:rFonts w:eastAsia="Calibri"/>
                <w:b/>
                <w:sz w:val="24"/>
                <w:szCs w:val="24"/>
              </w:rPr>
              <w:t>Komputer</w:t>
            </w:r>
            <w:proofErr w:type="spellEnd"/>
          </w:p>
          <w:p w:rsidR="00943AEF" w:rsidRPr="00307FF1" w:rsidRDefault="00943AEF" w:rsidP="0070531F">
            <w:pPr>
              <w:jc w:val="center"/>
              <w:rPr>
                <w:rFonts w:eastAsia="Calibri"/>
                <w:b/>
                <w:sz w:val="24"/>
                <w:szCs w:val="24"/>
                <w:lang w:val="id-ID"/>
              </w:rPr>
            </w:pPr>
            <w:r w:rsidRPr="00307FF1">
              <w:rPr>
                <w:rFonts w:eastAsia="Calibri"/>
                <w:b/>
                <w:sz w:val="24"/>
                <w:szCs w:val="24"/>
                <w:lang w:val="id-ID"/>
              </w:rPr>
              <w:t>Dekan</w:t>
            </w:r>
          </w:p>
          <w:p w:rsidR="00943AEF" w:rsidRDefault="00943AEF" w:rsidP="0070531F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43AEF" w:rsidRDefault="00943AEF" w:rsidP="0070531F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43AEF" w:rsidRPr="00633A41" w:rsidRDefault="00943AEF" w:rsidP="0070531F">
            <w:pPr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943AEF" w:rsidRPr="00307FF1" w:rsidRDefault="00943AEF" w:rsidP="0070531F">
            <w:pPr>
              <w:jc w:val="center"/>
              <w:rPr>
                <w:rFonts w:eastAsia="Calibri"/>
                <w:b/>
                <w:sz w:val="24"/>
                <w:szCs w:val="22"/>
                <w:u w:val="single"/>
                <w:lang w:val="id-ID"/>
              </w:rPr>
            </w:pPr>
            <w:r w:rsidRPr="00307FF1">
              <w:rPr>
                <w:rFonts w:eastAsia="Calibri"/>
                <w:b/>
                <w:sz w:val="24"/>
                <w:szCs w:val="22"/>
                <w:u w:val="single"/>
                <w:lang w:val="id-ID"/>
              </w:rPr>
              <w:t>Dr. Eng. Imam Tahyudin, M.M.</w:t>
            </w:r>
          </w:p>
          <w:p w:rsidR="00943AEF" w:rsidRPr="009778D3" w:rsidRDefault="00943AEF" w:rsidP="0070531F">
            <w:pPr>
              <w:ind w:left="158"/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 xml:space="preserve">NIK. </w:t>
            </w:r>
            <w:r w:rsidRPr="00356DAD">
              <w:rPr>
                <w:rFonts w:eastAsia="Calibri"/>
                <w:b/>
                <w:sz w:val="24"/>
                <w:szCs w:val="22"/>
                <w:lang w:val="id-ID"/>
              </w:rPr>
              <w:t>2012.09.1.009</w:t>
            </w:r>
          </w:p>
        </w:tc>
      </w:tr>
    </w:tbl>
    <w:p w:rsidR="00943AEF" w:rsidRDefault="00943AEF" w:rsidP="00943AEF">
      <w:r>
        <w:br w:type="page"/>
      </w:r>
    </w:p>
    <w:p w:rsidR="00943AEF" w:rsidRPr="009778D3" w:rsidRDefault="00943AEF" w:rsidP="00943AEF">
      <w:pPr>
        <w:jc w:val="center"/>
        <w:rPr>
          <w:b/>
          <w:sz w:val="24"/>
          <w:u w:val="single"/>
          <w:lang w:val="id-ID"/>
        </w:rPr>
      </w:pPr>
      <w:r w:rsidRPr="009778D3">
        <w:rPr>
          <w:b/>
          <w:sz w:val="24"/>
          <w:u w:val="single"/>
        </w:rPr>
        <w:lastRenderedPageBreak/>
        <w:t>SURAT PERNYATAAN</w:t>
      </w:r>
      <w:r w:rsidRPr="009778D3">
        <w:rPr>
          <w:b/>
          <w:sz w:val="24"/>
          <w:u w:val="single"/>
          <w:lang w:val="id-ID"/>
        </w:rPr>
        <w:t xml:space="preserve"> KEASLIAN PENELITIAN</w:t>
      </w:r>
    </w:p>
    <w:p w:rsidR="00943AEF" w:rsidRDefault="00943AEF" w:rsidP="00943AEF">
      <w:pPr>
        <w:pStyle w:val="Heading1"/>
        <w:spacing w:before="0"/>
        <w:jc w:val="center"/>
        <w:rPr>
          <w:rFonts w:ascii="Times New Roman" w:hAnsi="Times New Roman"/>
          <w:b/>
          <w:color w:val="FFFFFF"/>
          <w:sz w:val="24"/>
          <w:szCs w:val="24"/>
        </w:rPr>
      </w:pPr>
      <w:bookmarkStart w:id="7" w:name="_Toc80037412"/>
      <w:r w:rsidRPr="00307FF1">
        <w:rPr>
          <w:rFonts w:ascii="Times New Roman" w:hAnsi="Times New Roman"/>
          <w:b/>
          <w:color w:val="FFFFFF"/>
          <w:sz w:val="24"/>
          <w:szCs w:val="24"/>
        </w:rPr>
        <w:t>HALAMAN PERNYATAAN KEASLIAN</w:t>
      </w:r>
      <w:bookmarkEnd w:id="7"/>
      <w:r w:rsidRPr="00307FF1"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</w:p>
    <w:p w:rsidR="00943AEF" w:rsidRPr="00D2586C" w:rsidRDefault="00943AEF" w:rsidP="00943AEF"/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  <w:lang w:val="id-ID"/>
        </w:rPr>
      </w:pPr>
      <w:r w:rsidRPr="00307FF1">
        <w:rPr>
          <w:rFonts w:eastAsia="Calibri"/>
          <w:sz w:val="24"/>
          <w:szCs w:val="24"/>
        </w:rPr>
        <w:t xml:space="preserve">Yang </w:t>
      </w:r>
      <w:proofErr w:type="spellStart"/>
      <w:r w:rsidRPr="00307FF1">
        <w:rPr>
          <w:rFonts w:eastAsia="Calibri"/>
          <w:sz w:val="24"/>
          <w:szCs w:val="24"/>
        </w:rPr>
        <w:t>bertanda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tangan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dibawah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307FF1">
        <w:rPr>
          <w:rFonts w:eastAsia="Calibri"/>
          <w:sz w:val="24"/>
          <w:szCs w:val="24"/>
        </w:rPr>
        <w:t>ini</w:t>
      </w:r>
      <w:proofErr w:type="spellEnd"/>
      <w:r w:rsidRPr="00307FF1">
        <w:rPr>
          <w:rFonts w:eastAsia="Calibri"/>
          <w:sz w:val="24"/>
          <w:szCs w:val="24"/>
        </w:rPr>
        <w:t xml:space="preserve"> :</w:t>
      </w:r>
      <w:proofErr w:type="gramEnd"/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  <w:lang w:val="id-ID"/>
        </w:rPr>
      </w:pPr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</w:rPr>
      </w:pPr>
      <w:proofErr w:type="spellStart"/>
      <w:r w:rsidRPr="00307FF1">
        <w:rPr>
          <w:rFonts w:eastAsia="Calibri"/>
          <w:sz w:val="24"/>
          <w:szCs w:val="24"/>
        </w:rPr>
        <w:t>Nama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Mahasiswa</w:t>
      </w:r>
      <w:proofErr w:type="spellEnd"/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  <w:t xml:space="preserve">: Akbar </w:t>
      </w:r>
      <w:proofErr w:type="spellStart"/>
      <w:r w:rsidRPr="00307FF1">
        <w:rPr>
          <w:rFonts w:eastAsia="Calibri"/>
          <w:sz w:val="24"/>
          <w:szCs w:val="24"/>
        </w:rPr>
        <w:t>Nur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Khakim</w:t>
      </w:r>
      <w:proofErr w:type="spellEnd"/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</w:rPr>
      </w:pPr>
      <w:r w:rsidRPr="00307FF1">
        <w:rPr>
          <w:rFonts w:eastAsia="Calibri"/>
          <w:sz w:val="24"/>
          <w:szCs w:val="24"/>
        </w:rPr>
        <w:t>NIM</w:t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  <w:lang w:val="id-ID"/>
        </w:rPr>
        <w:tab/>
      </w:r>
      <w:r w:rsidRPr="00307FF1">
        <w:rPr>
          <w:rFonts w:eastAsia="Calibri"/>
          <w:sz w:val="24"/>
          <w:szCs w:val="24"/>
        </w:rPr>
        <w:tab/>
        <w:t xml:space="preserve">: </w:t>
      </w:r>
      <w:r w:rsidRPr="00E600A0">
        <w:rPr>
          <w:sz w:val="24"/>
          <w:szCs w:val="24"/>
        </w:rPr>
        <w:t>19SA1321</w:t>
      </w:r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  <w:lang w:val="id-ID"/>
        </w:rPr>
      </w:pPr>
      <w:r w:rsidRPr="00307FF1">
        <w:rPr>
          <w:rFonts w:eastAsia="Calibri"/>
          <w:sz w:val="24"/>
          <w:szCs w:val="24"/>
        </w:rPr>
        <w:t xml:space="preserve">Program </w:t>
      </w:r>
      <w:proofErr w:type="spellStart"/>
      <w:r w:rsidRPr="00307FF1">
        <w:rPr>
          <w:rFonts w:eastAsia="Calibri"/>
          <w:sz w:val="24"/>
          <w:szCs w:val="24"/>
        </w:rPr>
        <w:t>Studi</w:t>
      </w:r>
      <w:proofErr w:type="spellEnd"/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  <w:lang w:val="id-ID"/>
        </w:rPr>
        <w:tab/>
      </w:r>
      <w:r w:rsidRPr="00307FF1">
        <w:rPr>
          <w:rFonts w:eastAsia="Calibri"/>
          <w:sz w:val="24"/>
          <w:szCs w:val="24"/>
        </w:rPr>
        <w:t xml:space="preserve">: </w:t>
      </w:r>
      <w:proofErr w:type="spellStart"/>
      <w:r w:rsidRPr="00307FF1">
        <w:rPr>
          <w:rFonts w:eastAsia="Calibri"/>
          <w:sz w:val="24"/>
          <w:szCs w:val="24"/>
        </w:rPr>
        <w:t>Informatika</w:t>
      </w:r>
      <w:proofErr w:type="spellEnd"/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</w:rPr>
      </w:pPr>
      <w:r w:rsidRPr="00307FF1">
        <w:rPr>
          <w:rFonts w:eastAsia="Calibri"/>
          <w:sz w:val="24"/>
          <w:szCs w:val="24"/>
          <w:lang w:val="id-ID"/>
        </w:rPr>
        <w:t>Fakultas</w:t>
      </w:r>
      <w:r w:rsidRPr="00307FF1">
        <w:rPr>
          <w:rFonts w:eastAsia="Calibri"/>
          <w:sz w:val="24"/>
          <w:szCs w:val="24"/>
          <w:lang w:val="id-ID"/>
        </w:rPr>
        <w:tab/>
      </w:r>
      <w:r w:rsidRPr="00307FF1">
        <w:rPr>
          <w:rFonts w:eastAsia="Calibri"/>
          <w:sz w:val="24"/>
          <w:szCs w:val="24"/>
          <w:lang w:val="id-ID"/>
        </w:rPr>
        <w:tab/>
      </w:r>
      <w:r w:rsidRPr="00307FF1">
        <w:rPr>
          <w:rFonts w:eastAsia="Calibri"/>
          <w:sz w:val="24"/>
          <w:szCs w:val="24"/>
          <w:lang w:val="id-ID"/>
        </w:rPr>
        <w:tab/>
        <w:t>:</w:t>
      </w:r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Ilmu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Komputer</w:t>
      </w:r>
      <w:proofErr w:type="spellEnd"/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307FF1">
        <w:rPr>
          <w:rFonts w:eastAsia="Calibri"/>
          <w:sz w:val="24"/>
          <w:szCs w:val="24"/>
        </w:rPr>
        <w:t>Perguruan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Tinggi</w:t>
      </w:r>
      <w:proofErr w:type="spellEnd"/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  <w:t xml:space="preserve">: </w:t>
      </w:r>
      <w:proofErr w:type="spellStart"/>
      <w:r w:rsidRPr="00307FF1">
        <w:rPr>
          <w:sz w:val="24"/>
          <w:szCs w:val="24"/>
        </w:rPr>
        <w:t>U</w:t>
      </w:r>
      <w:r w:rsidRPr="00307FF1">
        <w:rPr>
          <w:spacing w:val="1"/>
          <w:sz w:val="24"/>
          <w:szCs w:val="24"/>
        </w:rPr>
        <w:t>n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ver</w:t>
      </w:r>
      <w:r w:rsidRPr="00307FF1">
        <w:rPr>
          <w:spacing w:val="3"/>
          <w:sz w:val="24"/>
          <w:szCs w:val="24"/>
        </w:rPr>
        <w:t>s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tas</w:t>
      </w:r>
      <w:proofErr w:type="spellEnd"/>
      <w:r w:rsidRPr="00307FF1">
        <w:rPr>
          <w:spacing w:val="1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A</w:t>
      </w:r>
      <w:r w:rsidRPr="00307FF1">
        <w:rPr>
          <w:spacing w:val="2"/>
          <w:sz w:val="24"/>
          <w:szCs w:val="24"/>
        </w:rPr>
        <w:t>m</w:t>
      </w:r>
      <w:r w:rsidRPr="00307FF1">
        <w:rPr>
          <w:spacing w:val="-3"/>
          <w:sz w:val="24"/>
          <w:szCs w:val="24"/>
        </w:rPr>
        <w:t>i</w:t>
      </w:r>
      <w:r w:rsidRPr="00307FF1">
        <w:rPr>
          <w:spacing w:val="2"/>
          <w:sz w:val="24"/>
          <w:szCs w:val="24"/>
        </w:rPr>
        <w:t>k</w:t>
      </w:r>
      <w:r w:rsidRPr="00307FF1">
        <w:rPr>
          <w:sz w:val="24"/>
          <w:szCs w:val="24"/>
        </w:rPr>
        <w:t>om</w:t>
      </w:r>
      <w:proofErr w:type="spellEnd"/>
      <w:r w:rsidRPr="00307FF1">
        <w:rPr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Pur</w:t>
      </w:r>
      <w:r w:rsidRPr="00307FF1">
        <w:rPr>
          <w:spacing w:val="1"/>
          <w:sz w:val="24"/>
          <w:szCs w:val="24"/>
        </w:rPr>
        <w:t>w</w:t>
      </w:r>
      <w:r w:rsidRPr="00307FF1">
        <w:rPr>
          <w:sz w:val="24"/>
          <w:szCs w:val="24"/>
        </w:rPr>
        <w:t>o</w:t>
      </w:r>
      <w:r w:rsidRPr="00307FF1">
        <w:rPr>
          <w:spacing w:val="-1"/>
          <w:sz w:val="24"/>
          <w:szCs w:val="24"/>
        </w:rPr>
        <w:t>k</w:t>
      </w:r>
      <w:r w:rsidRPr="00307FF1">
        <w:rPr>
          <w:sz w:val="24"/>
          <w:szCs w:val="24"/>
        </w:rPr>
        <w:t>erto</w:t>
      </w:r>
      <w:proofErr w:type="spellEnd"/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  <w:lang w:val="id-ID"/>
        </w:rPr>
      </w:pPr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</w:rPr>
      </w:pPr>
      <w:proofErr w:type="spellStart"/>
      <w:r w:rsidRPr="00307FF1">
        <w:rPr>
          <w:rFonts w:eastAsia="Calibri"/>
          <w:sz w:val="24"/>
          <w:szCs w:val="24"/>
        </w:rPr>
        <w:t>Menyatakan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bahwa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Skripsi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Sebagai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Berikut</w:t>
      </w:r>
      <w:proofErr w:type="spellEnd"/>
      <w:r w:rsidRPr="00307FF1">
        <w:rPr>
          <w:rFonts w:eastAsia="Calibri"/>
          <w:sz w:val="24"/>
          <w:szCs w:val="24"/>
        </w:rPr>
        <w:t>:</w:t>
      </w:r>
    </w:p>
    <w:p w:rsidR="00943AEF" w:rsidRDefault="00943AEF" w:rsidP="00943AEF">
      <w:pPr>
        <w:spacing w:line="360" w:lineRule="auto"/>
        <w:jc w:val="both"/>
        <w:rPr>
          <w:sz w:val="24"/>
          <w:szCs w:val="24"/>
        </w:rPr>
      </w:pPr>
      <w:proofErr w:type="spellStart"/>
      <w:r w:rsidRPr="00307FF1">
        <w:rPr>
          <w:rFonts w:eastAsia="Calibri"/>
          <w:sz w:val="24"/>
          <w:szCs w:val="24"/>
        </w:rPr>
        <w:t>Judul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Skripsi</w:t>
      </w:r>
      <w:proofErr w:type="spellEnd"/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  <w:lang w:val="id-ID"/>
        </w:rPr>
        <w:tab/>
      </w:r>
      <w:r w:rsidRPr="00307FF1">
        <w:rPr>
          <w:rFonts w:eastAsia="Calibri"/>
          <w:sz w:val="24"/>
          <w:szCs w:val="24"/>
        </w:rPr>
        <w:t xml:space="preserve">: </w:t>
      </w:r>
      <w:r w:rsidRPr="009778D3">
        <w:rPr>
          <w:i/>
          <w:sz w:val="24"/>
          <w:szCs w:val="24"/>
        </w:rPr>
        <w:t>Prototype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</w:p>
    <w:p w:rsidR="00943AEF" w:rsidRPr="000F1C47" w:rsidRDefault="00943AEF" w:rsidP="00943AEF">
      <w:pPr>
        <w:spacing w:line="360" w:lineRule="auto"/>
        <w:ind w:left="2977"/>
        <w:jc w:val="both"/>
        <w:rPr>
          <w:sz w:val="24"/>
          <w:szCs w:val="24"/>
        </w:rPr>
      </w:pPr>
      <w:proofErr w:type="spellStart"/>
      <w:r w:rsidRPr="000F1C47"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r w:rsidRPr="009778D3">
        <w:rPr>
          <w:i/>
          <w:sz w:val="24"/>
          <w:szCs w:val="24"/>
        </w:rPr>
        <w:t>Smartphone</w:t>
      </w:r>
      <w:r>
        <w:rPr>
          <w:sz w:val="24"/>
          <w:szCs w:val="24"/>
        </w:rPr>
        <w:t xml:space="preserve"> </w:t>
      </w:r>
      <w:r w:rsidRPr="000F1C47">
        <w:rPr>
          <w:sz w:val="24"/>
          <w:szCs w:val="24"/>
        </w:rPr>
        <w:t>Android</w:t>
      </w:r>
      <w:r>
        <w:rPr>
          <w:sz w:val="24"/>
          <w:szCs w:val="24"/>
        </w:rPr>
        <w:t xml:space="preserve"> </w:t>
      </w:r>
      <w:proofErr w:type="spellStart"/>
      <w:r w:rsidRPr="000F1C47">
        <w:rPr>
          <w:sz w:val="24"/>
          <w:szCs w:val="24"/>
        </w:rPr>
        <w:t>Berbasis</w:t>
      </w:r>
      <w:proofErr w:type="spellEnd"/>
      <w:r>
        <w:rPr>
          <w:sz w:val="24"/>
          <w:szCs w:val="24"/>
        </w:rPr>
        <w:t xml:space="preserve"> </w:t>
      </w:r>
      <w:r w:rsidRPr="000F1C47">
        <w:rPr>
          <w:sz w:val="24"/>
          <w:szCs w:val="24"/>
        </w:rPr>
        <w:t>Arduino</w:t>
      </w:r>
      <w:r>
        <w:rPr>
          <w:sz w:val="24"/>
          <w:szCs w:val="24"/>
        </w:rPr>
        <w:t xml:space="preserve"> </w:t>
      </w:r>
      <w:r w:rsidRPr="000F1C47">
        <w:rPr>
          <w:sz w:val="24"/>
          <w:szCs w:val="24"/>
        </w:rPr>
        <w:t>Uno</w:t>
      </w:r>
      <w:r>
        <w:rPr>
          <w:sz w:val="24"/>
          <w:szCs w:val="24"/>
        </w:rPr>
        <w:t xml:space="preserve"> di SMK </w:t>
      </w:r>
      <w:proofErr w:type="spellStart"/>
      <w:r>
        <w:rPr>
          <w:sz w:val="24"/>
          <w:szCs w:val="24"/>
        </w:rPr>
        <w:t>Ma’arif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Kebumen</w:t>
      </w:r>
      <w:proofErr w:type="spellEnd"/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</w:rPr>
      </w:pPr>
      <w:proofErr w:type="spellStart"/>
      <w:r w:rsidRPr="00307FF1">
        <w:rPr>
          <w:rFonts w:eastAsia="Calibri"/>
          <w:sz w:val="24"/>
          <w:szCs w:val="24"/>
        </w:rPr>
        <w:t>Dosen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Pembimbing</w:t>
      </w:r>
      <w:proofErr w:type="spellEnd"/>
      <w:r w:rsidRPr="00307FF1">
        <w:rPr>
          <w:rFonts w:eastAsia="Calibri"/>
          <w:sz w:val="24"/>
          <w:szCs w:val="24"/>
        </w:rPr>
        <w:t xml:space="preserve"> 1</w:t>
      </w:r>
      <w:r w:rsidRPr="00307FF1">
        <w:rPr>
          <w:rFonts w:eastAsia="Calibri"/>
          <w:sz w:val="24"/>
          <w:szCs w:val="24"/>
          <w:lang w:val="id-ID"/>
        </w:rPr>
        <w:tab/>
      </w:r>
      <w:r w:rsidRPr="00307FF1">
        <w:rPr>
          <w:rFonts w:eastAsia="Calibri"/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Nurfaizah</w:t>
      </w:r>
      <w:proofErr w:type="spellEnd"/>
      <w:r w:rsidRPr="00167A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M.Kom</w:t>
      </w:r>
      <w:proofErr w:type="spellEnd"/>
      <w:r>
        <w:rPr>
          <w:sz w:val="24"/>
          <w:szCs w:val="24"/>
        </w:rPr>
        <w:t>.</w:t>
      </w:r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307FF1">
        <w:rPr>
          <w:rFonts w:eastAsia="Calibri"/>
          <w:sz w:val="24"/>
          <w:szCs w:val="24"/>
        </w:rPr>
        <w:t>Dosen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Pembimbing</w:t>
      </w:r>
      <w:proofErr w:type="spellEnd"/>
      <w:r w:rsidRPr="00307FF1">
        <w:rPr>
          <w:rFonts w:eastAsia="Calibri"/>
          <w:sz w:val="24"/>
          <w:szCs w:val="24"/>
        </w:rPr>
        <w:t xml:space="preserve"> 2</w:t>
      </w:r>
      <w:r w:rsidRPr="00307FF1">
        <w:rPr>
          <w:rFonts w:eastAsia="Calibri"/>
          <w:sz w:val="24"/>
          <w:szCs w:val="24"/>
          <w:lang w:val="id-ID"/>
        </w:rPr>
        <w:tab/>
      </w:r>
      <w:r w:rsidRPr="00307FF1">
        <w:rPr>
          <w:rFonts w:eastAsia="Calibri"/>
          <w:sz w:val="24"/>
          <w:szCs w:val="24"/>
        </w:rPr>
        <w:tab/>
        <w:t>:</w:t>
      </w:r>
      <w:r w:rsidRPr="00307FF1">
        <w:rPr>
          <w:rFonts w:eastAsia="Calibri"/>
          <w:sz w:val="24"/>
          <w:szCs w:val="24"/>
          <w:lang w:val="id-ID"/>
        </w:rPr>
        <w:t xml:space="preserve"> - </w:t>
      </w:r>
    </w:p>
    <w:p w:rsidR="00943AEF" w:rsidRPr="00307FF1" w:rsidRDefault="00943AEF" w:rsidP="00943AEF">
      <w:pPr>
        <w:spacing w:line="360" w:lineRule="auto"/>
        <w:ind w:right="-1"/>
        <w:jc w:val="both"/>
        <w:rPr>
          <w:rFonts w:eastAsia="Calibri"/>
          <w:sz w:val="24"/>
          <w:szCs w:val="24"/>
          <w:lang w:val="id-ID"/>
        </w:rPr>
      </w:pPr>
    </w:p>
    <w:p w:rsidR="00943AEF" w:rsidRPr="00307FF1" w:rsidRDefault="00943AEF" w:rsidP="00943AEF">
      <w:pPr>
        <w:spacing w:line="360" w:lineRule="auto"/>
        <w:ind w:right="-1"/>
        <w:jc w:val="both"/>
        <w:rPr>
          <w:rFonts w:eastAsia="Calibri"/>
          <w:sz w:val="24"/>
          <w:szCs w:val="24"/>
          <w:lang w:val="id-ID"/>
        </w:rPr>
      </w:pPr>
      <w:proofErr w:type="spellStart"/>
      <w:r w:rsidRPr="00307FF1">
        <w:rPr>
          <w:rFonts w:eastAsia="Calibri"/>
          <w:sz w:val="24"/>
          <w:szCs w:val="24"/>
        </w:rPr>
        <w:t>Adalah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benar-benar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r w:rsidRPr="00307FF1">
        <w:rPr>
          <w:rFonts w:eastAsia="Calibri"/>
          <w:b/>
          <w:sz w:val="24"/>
          <w:szCs w:val="24"/>
        </w:rPr>
        <w:t xml:space="preserve">ASLI </w:t>
      </w:r>
      <w:proofErr w:type="spellStart"/>
      <w:r w:rsidRPr="00307FF1">
        <w:rPr>
          <w:rFonts w:eastAsia="Calibri"/>
          <w:sz w:val="24"/>
          <w:szCs w:val="24"/>
        </w:rPr>
        <w:t>dan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r w:rsidRPr="00F23F9B">
        <w:rPr>
          <w:rFonts w:eastAsia="Calibri"/>
          <w:b/>
          <w:sz w:val="24"/>
          <w:szCs w:val="24"/>
        </w:rPr>
        <w:t>BELUM PERNAH</w:t>
      </w:r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dibuat</w:t>
      </w:r>
      <w:proofErr w:type="spellEnd"/>
      <w:r w:rsidRPr="00307FF1">
        <w:rPr>
          <w:rFonts w:eastAsia="Calibri"/>
          <w:sz w:val="24"/>
          <w:szCs w:val="24"/>
        </w:rPr>
        <w:t xml:space="preserve"> orang </w:t>
      </w:r>
      <w:proofErr w:type="gramStart"/>
      <w:r w:rsidRPr="00307FF1">
        <w:rPr>
          <w:rFonts w:eastAsia="Calibri"/>
          <w:sz w:val="24"/>
          <w:szCs w:val="24"/>
        </w:rPr>
        <w:t>lain</w:t>
      </w:r>
      <w:proofErr w:type="gramEnd"/>
      <w:r w:rsidRPr="00307FF1">
        <w:rPr>
          <w:rFonts w:eastAsia="Calibri"/>
          <w:sz w:val="24"/>
          <w:szCs w:val="24"/>
        </w:rPr>
        <w:t xml:space="preserve">, </w:t>
      </w:r>
      <w:proofErr w:type="spellStart"/>
      <w:r w:rsidRPr="00307FF1">
        <w:rPr>
          <w:rFonts w:eastAsia="Calibri"/>
          <w:sz w:val="24"/>
          <w:szCs w:val="24"/>
        </w:rPr>
        <w:t>kecuali</w:t>
      </w:r>
      <w:proofErr w:type="spellEnd"/>
      <w:r w:rsidRPr="00307FF1">
        <w:rPr>
          <w:rFonts w:eastAsia="Calibri"/>
          <w:sz w:val="24"/>
          <w:szCs w:val="24"/>
        </w:rPr>
        <w:t xml:space="preserve"> yang </w:t>
      </w:r>
      <w:proofErr w:type="spellStart"/>
      <w:r w:rsidRPr="00307FF1">
        <w:rPr>
          <w:rFonts w:eastAsia="Calibri"/>
          <w:sz w:val="24"/>
          <w:szCs w:val="24"/>
        </w:rPr>
        <w:t>diacu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dalam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daftar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pustaka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pada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Skripsi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ini</w:t>
      </w:r>
      <w:proofErr w:type="spellEnd"/>
      <w:r w:rsidRPr="00307FF1">
        <w:rPr>
          <w:rFonts w:eastAsia="Calibri"/>
          <w:sz w:val="24"/>
          <w:szCs w:val="24"/>
        </w:rPr>
        <w:t>.</w:t>
      </w:r>
    </w:p>
    <w:p w:rsidR="00943AEF" w:rsidRPr="00307FF1" w:rsidRDefault="00943AEF" w:rsidP="00943AEF">
      <w:pPr>
        <w:spacing w:line="360" w:lineRule="auto"/>
        <w:ind w:right="-1"/>
        <w:jc w:val="both"/>
        <w:rPr>
          <w:rFonts w:eastAsia="Calibri"/>
          <w:sz w:val="24"/>
          <w:szCs w:val="24"/>
          <w:lang w:val="id-ID"/>
        </w:rPr>
      </w:pPr>
    </w:p>
    <w:p w:rsidR="00943AEF" w:rsidRPr="00307FF1" w:rsidRDefault="00943AEF" w:rsidP="00943AEF">
      <w:pPr>
        <w:spacing w:line="360" w:lineRule="auto"/>
        <w:ind w:right="-1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307FF1">
        <w:rPr>
          <w:rFonts w:eastAsia="Calibri"/>
          <w:sz w:val="24"/>
          <w:szCs w:val="24"/>
        </w:rPr>
        <w:t>Demikian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pernyataan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ini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saya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buat</w:t>
      </w:r>
      <w:proofErr w:type="spellEnd"/>
      <w:r w:rsidRPr="00307FF1">
        <w:rPr>
          <w:rFonts w:eastAsia="Calibri"/>
          <w:sz w:val="24"/>
          <w:szCs w:val="24"/>
        </w:rPr>
        <w:t xml:space="preserve">, </w:t>
      </w:r>
      <w:proofErr w:type="spellStart"/>
      <w:r w:rsidRPr="00307FF1">
        <w:rPr>
          <w:rFonts w:eastAsia="Calibri"/>
          <w:sz w:val="24"/>
          <w:szCs w:val="24"/>
        </w:rPr>
        <w:t>apabila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ini</w:t>
      </w:r>
      <w:proofErr w:type="spellEnd"/>
      <w:r w:rsidRPr="00307FF1">
        <w:rPr>
          <w:rFonts w:eastAsia="Calibri"/>
          <w:sz w:val="24"/>
          <w:szCs w:val="24"/>
        </w:rPr>
        <w:t xml:space="preserve"> di </w:t>
      </w:r>
      <w:proofErr w:type="spellStart"/>
      <w:r w:rsidRPr="00307FF1">
        <w:rPr>
          <w:rFonts w:eastAsia="Calibri"/>
          <w:sz w:val="24"/>
          <w:szCs w:val="24"/>
        </w:rPr>
        <w:t>kemudian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hari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terbukti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bahwa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saya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melakukan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penjiplakan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karya</w:t>
      </w:r>
      <w:proofErr w:type="spellEnd"/>
      <w:r w:rsidRPr="00307FF1">
        <w:rPr>
          <w:rFonts w:eastAsia="Calibri"/>
          <w:sz w:val="24"/>
          <w:szCs w:val="24"/>
        </w:rPr>
        <w:t xml:space="preserve"> orang lain, </w:t>
      </w:r>
      <w:proofErr w:type="spellStart"/>
      <w:r w:rsidRPr="00307FF1">
        <w:rPr>
          <w:rFonts w:eastAsia="Calibri"/>
          <w:sz w:val="24"/>
          <w:szCs w:val="24"/>
        </w:rPr>
        <w:t>maka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saya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bersedia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rFonts w:eastAsia="Calibri"/>
          <w:sz w:val="24"/>
          <w:szCs w:val="24"/>
        </w:rPr>
        <w:t>menerima</w:t>
      </w:r>
      <w:proofErr w:type="spellEnd"/>
      <w:r w:rsidRPr="00307FF1">
        <w:rPr>
          <w:rFonts w:eastAsia="Calibri"/>
          <w:sz w:val="24"/>
          <w:szCs w:val="24"/>
        </w:rPr>
        <w:t xml:space="preserve"> </w:t>
      </w:r>
      <w:r w:rsidRPr="00307FF1">
        <w:rPr>
          <w:rFonts w:eastAsia="Calibri"/>
          <w:b/>
          <w:sz w:val="24"/>
          <w:szCs w:val="24"/>
        </w:rPr>
        <w:t>SANKSI AKADEMIK</w:t>
      </w:r>
      <w:r w:rsidRPr="00307FF1">
        <w:rPr>
          <w:rFonts w:eastAsia="Calibri"/>
          <w:sz w:val="24"/>
          <w:szCs w:val="24"/>
        </w:rPr>
        <w:t>.</w:t>
      </w:r>
      <w:proofErr w:type="gramEnd"/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</w:rPr>
      </w:pPr>
    </w:p>
    <w:p w:rsidR="00943AEF" w:rsidRPr="00307FF1" w:rsidRDefault="00943AEF" w:rsidP="00943AEF">
      <w:pPr>
        <w:tabs>
          <w:tab w:val="left" w:pos="7938"/>
        </w:tabs>
        <w:spacing w:line="360" w:lineRule="auto"/>
        <w:ind w:left="5103"/>
        <w:rPr>
          <w:rFonts w:eastAsia="Calibri"/>
          <w:sz w:val="24"/>
          <w:szCs w:val="24"/>
          <w:lang w:val="id-ID"/>
        </w:rPr>
      </w:pPr>
      <w:proofErr w:type="spellStart"/>
      <w:r w:rsidRPr="00307FF1">
        <w:rPr>
          <w:rFonts w:eastAsia="Calibri"/>
          <w:sz w:val="24"/>
          <w:szCs w:val="24"/>
        </w:rPr>
        <w:t>Purwokerto</w:t>
      </w:r>
      <w:proofErr w:type="spellEnd"/>
      <w:r>
        <w:rPr>
          <w:rFonts w:eastAsia="Calibri"/>
          <w:sz w:val="24"/>
          <w:szCs w:val="24"/>
        </w:rPr>
        <w:t>, 0</w:t>
      </w:r>
      <w:r w:rsidRPr="00D67B1D">
        <w:rPr>
          <w:rFonts w:eastAsia="Calibri"/>
          <w:sz w:val="24"/>
          <w:szCs w:val="24"/>
        </w:rPr>
        <w:t xml:space="preserve">9 </w:t>
      </w:r>
      <w:proofErr w:type="spellStart"/>
      <w:r w:rsidRPr="00D67B1D">
        <w:rPr>
          <w:rFonts w:eastAsia="Calibri"/>
          <w:sz w:val="24"/>
          <w:szCs w:val="24"/>
        </w:rPr>
        <w:t>Juli</w:t>
      </w:r>
      <w:proofErr w:type="spellEnd"/>
      <w:r w:rsidRPr="00D67B1D">
        <w:rPr>
          <w:rFonts w:eastAsia="Calibri"/>
          <w:sz w:val="24"/>
          <w:szCs w:val="24"/>
        </w:rPr>
        <w:t xml:space="preserve"> 2021</w:t>
      </w:r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</w:rPr>
      </w:pP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</w:r>
      <w:r w:rsidRPr="00307FF1">
        <w:rPr>
          <w:rFonts w:eastAsia="Calibri"/>
          <w:sz w:val="24"/>
          <w:szCs w:val="24"/>
        </w:rPr>
        <w:tab/>
        <w:t xml:space="preserve">Yang </w:t>
      </w:r>
      <w:proofErr w:type="spellStart"/>
      <w:r w:rsidRPr="00307FF1">
        <w:rPr>
          <w:rFonts w:eastAsia="Calibri"/>
          <w:sz w:val="24"/>
          <w:szCs w:val="24"/>
        </w:rPr>
        <w:t>menyatakan</w:t>
      </w:r>
      <w:proofErr w:type="spellEnd"/>
      <w:r w:rsidRPr="00307FF1">
        <w:rPr>
          <w:rFonts w:eastAsia="Calibri"/>
          <w:sz w:val="24"/>
          <w:szCs w:val="24"/>
        </w:rPr>
        <w:t>,</w:t>
      </w:r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  <w:lang w:val="id-ID"/>
        </w:rPr>
      </w:pPr>
    </w:p>
    <w:p w:rsidR="00943AEF" w:rsidRPr="00307FF1" w:rsidRDefault="00943AEF" w:rsidP="00943AEF">
      <w:pPr>
        <w:spacing w:line="360" w:lineRule="auto"/>
        <w:ind w:right="429"/>
        <w:jc w:val="both"/>
        <w:rPr>
          <w:rFonts w:eastAsia="Calibri"/>
          <w:sz w:val="24"/>
          <w:szCs w:val="24"/>
          <w:lang w:val="id-ID"/>
        </w:rPr>
      </w:pPr>
    </w:p>
    <w:p w:rsidR="00943AEF" w:rsidRPr="00307FF1" w:rsidRDefault="00943AEF" w:rsidP="00943AEF">
      <w:pPr>
        <w:rPr>
          <w:rFonts w:eastAsia="Calibri"/>
          <w:sz w:val="14"/>
          <w:szCs w:val="22"/>
        </w:rPr>
      </w:pPr>
    </w:p>
    <w:p w:rsidR="00943AEF" w:rsidRPr="00E600A0" w:rsidRDefault="00943AEF" w:rsidP="00943AEF">
      <w:pPr>
        <w:ind w:left="5103"/>
        <w:rPr>
          <w:b/>
          <w:sz w:val="24"/>
          <w:szCs w:val="24"/>
          <w:u w:val="single"/>
        </w:rPr>
      </w:pPr>
      <w:r w:rsidRPr="00E600A0">
        <w:rPr>
          <w:b/>
          <w:sz w:val="24"/>
          <w:szCs w:val="24"/>
          <w:u w:val="single"/>
        </w:rPr>
        <w:t>Akbar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E600A0">
        <w:rPr>
          <w:b/>
          <w:sz w:val="24"/>
          <w:szCs w:val="24"/>
          <w:u w:val="single"/>
        </w:rPr>
        <w:t>Nur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 w:rsidRPr="00E600A0">
        <w:rPr>
          <w:b/>
          <w:sz w:val="24"/>
          <w:szCs w:val="24"/>
          <w:u w:val="single"/>
        </w:rPr>
        <w:t>Khakim</w:t>
      </w:r>
      <w:proofErr w:type="spellEnd"/>
    </w:p>
    <w:p w:rsidR="00943AEF" w:rsidRPr="00E600A0" w:rsidRDefault="00943AEF" w:rsidP="00943AEF">
      <w:pPr>
        <w:ind w:left="510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NIM. </w:t>
      </w:r>
      <w:r w:rsidRPr="00E600A0">
        <w:rPr>
          <w:b/>
          <w:sz w:val="24"/>
          <w:szCs w:val="24"/>
        </w:rPr>
        <w:t>19SA1321</w:t>
      </w:r>
    </w:p>
    <w:p w:rsidR="00943AEF" w:rsidRPr="00307FF1" w:rsidRDefault="00943AEF" w:rsidP="00943AEF">
      <w:pPr>
        <w:ind w:left="5040"/>
        <w:rPr>
          <w:rFonts w:eastAsia="Calibri"/>
          <w:b/>
          <w:sz w:val="24"/>
          <w:szCs w:val="22"/>
          <w:u w:val="single"/>
        </w:rPr>
      </w:pPr>
    </w:p>
    <w:p w:rsidR="00943AEF" w:rsidRDefault="00943AEF" w:rsidP="00943AEF">
      <w:r>
        <w:br w:type="page"/>
      </w:r>
    </w:p>
    <w:p w:rsidR="00943AEF" w:rsidRDefault="00943AEF" w:rsidP="00943AEF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80037413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PERSEMBAHAN</w:t>
      </w:r>
      <w:bookmarkEnd w:id="8"/>
    </w:p>
    <w:p w:rsidR="00943AEF" w:rsidRDefault="00943AEF" w:rsidP="00943AEF"/>
    <w:p w:rsidR="00943AEF" w:rsidRDefault="00943AEF" w:rsidP="00943AEF"/>
    <w:p w:rsidR="00943AEF" w:rsidRPr="00167AB1" w:rsidRDefault="00943AEF" w:rsidP="00943AE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d-ID"/>
        </w:rPr>
      </w:pPr>
      <w:r w:rsidRPr="00167AB1">
        <w:rPr>
          <w:color w:val="000000"/>
          <w:sz w:val="24"/>
          <w:szCs w:val="24"/>
          <w:lang w:val="id-ID"/>
        </w:rPr>
        <w:t>Skripsi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ini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saya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persembahkan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untuk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:</w:t>
      </w:r>
    </w:p>
    <w:p w:rsidR="00943AEF" w:rsidRPr="00167AB1" w:rsidRDefault="00943AEF" w:rsidP="00943AEF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val="id-ID"/>
        </w:rPr>
      </w:pPr>
      <w:r w:rsidRPr="00167AB1">
        <w:rPr>
          <w:color w:val="000000"/>
          <w:sz w:val="24"/>
          <w:szCs w:val="24"/>
          <w:lang w:val="id-ID"/>
        </w:rPr>
        <w:t>Bapak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dan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ibu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tercinta,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yang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telah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memberikan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segala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kasih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sayang,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saran,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motivasi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dan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do’a.</w:t>
      </w:r>
    </w:p>
    <w:p w:rsidR="00943AEF" w:rsidRDefault="00943AEF" w:rsidP="00943AEF">
      <w:pPr>
        <w:ind w:left="567"/>
      </w:pPr>
      <w:proofErr w:type="spellStart"/>
      <w:proofErr w:type="gramStart"/>
      <w:r>
        <w:rPr>
          <w:color w:val="000000"/>
          <w:sz w:val="24"/>
          <w:szCs w:val="24"/>
        </w:rPr>
        <w:t>Teman-teman</w:t>
      </w:r>
      <w:proofErr w:type="spellEnd"/>
      <w:r>
        <w:rPr>
          <w:color w:val="000000"/>
          <w:sz w:val="24"/>
          <w:szCs w:val="24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yang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menjadi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penyemangat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dalam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penyelesaian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skripsi</w:t>
      </w:r>
      <w:r>
        <w:rPr>
          <w:color w:val="000000"/>
          <w:sz w:val="24"/>
          <w:szCs w:val="24"/>
          <w:lang w:val="id-ID"/>
        </w:rPr>
        <w:t xml:space="preserve"> </w:t>
      </w:r>
      <w:r w:rsidRPr="00167AB1">
        <w:rPr>
          <w:color w:val="000000"/>
          <w:sz w:val="24"/>
          <w:szCs w:val="24"/>
          <w:lang w:val="id-ID"/>
        </w:rPr>
        <w:t>ini.</w:t>
      </w:r>
      <w:proofErr w:type="gramEnd"/>
    </w:p>
    <w:p w:rsidR="00943AEF" w:rsidRPr="00307FF1" w:rsidRDefault="00943AEF" w:rsidP="00943AEF">
      <w:r>
        <w:br w:type="page"/>
      </w:r>
    </w:p>
    <w:p w:rsidR="00943AEF" w:rsidRDefault="00943AEF" w:rsidP="00943AEF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9" w:name="_Toc80037414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MOTTO</w:t>
      </w:r>
      <w:bookmarkEnd w:id="9"/>
    </w:p>
    <w:p w:rsidR="00943AEF" w:rsidRPr="00D2586C" w:rsidRDefault="00943AEF" w:rsidP="00943AEF"/>
    <w:p w:rsidR="00943AEF" w:rsidRDefault="00943AEF" w:rsidP="00943AEF"/>
    <w:p w:rsidR="00943AEF" w:rsidRPr="00307FF1" w:rsidRDefault="00943AEF" w:rsidP="00943AEF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eastAsia="Calibri"/>
          <w:i/>
          <w:iCs/>
          <w:sz w:val="28"/>
          <w:szCs w:val="28"/>
        </w:rPr>
      </w:pPr>
      <w:r w:rsidRPr="00307FF1">
        <w:rPr>
          <w:rFonts w:eastAsia="Calibri"/>
          <w:sz w:val="28"/>
          <w:szCs w:val="28"/>
          <w:shd w:val="clear" w:color="auto" w:fill="FFFFFF"/>
        </w:rPr>
        <w:t>“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Sesungguhnya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hgkAllah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tidak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akan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mengubah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keadaan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suatu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kaum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sebelum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kaum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itu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sendiri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mengubah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apa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yang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ada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pada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diri</w:t>
      </w:r>
      <w:proofErr w:type="spellEnd"/>
      <w:r w:rsidRPr="00307FF1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 w:rsidRPr="00307FF1">
        <w:rPr>
          <w:rFonts w:eastAsia="Calibri"/>
          <w:sz w:val="28"/>
          <w:szCs w:val="28"/>
          <w:shd w:val="clear" w:color="auto" w:fill="FFFFFF"/>
        </w:rPr>
        <w:t>mereka</w:t>
      </w:r>
      <w:proofErr w:type="spellEnd"/>
      <w:r w:rsidRPr="00307FF1">
        <w:rPr>
          <w:rFonts w:eastAsia="Calibri"/>
          <w:i/>
          <w:iCs/>
          <w:sz w:val="28"/>
          <w:szCs w:val="28"/>
          <w:shd w:val="clear" w:color="auto" w:fill="FFFFFF"/>
        </w:rPr>
        <w:t xml:space="preserve">” </w:t>
      </w:r>
      <w:r w:rsidRPr="00307FF1">
        <w:rPr>
          <w:rFonts w:eastAsia="Calibri"/>
          <w:sz w:val="28"/>
          <w:szCs w:val="28"/>
          <w:shd w:val="clear" w:color="auto" w:fill="FFFFFF"/>
        </w:rPr>
        <w:t>(</w:t>
      </w:r>
      <w:r w:rsidRPr="00307FF1">
        <w:rPr>
          <w:rFonts w:eastAsia="Calibri"/>
          <w:b/>
          <w:bCs/>
          <w:sz w:val="24"/>
          <w:szCs w:val="24"/>
          <w:shd w:val="clear" w:color="auto" w:fill="FFFFFF"/>
        </w:rPr>
        <w:t xml:space="preserve">TQS. </w:t>
      </w:r>
      <w:proofErr w:type="spellStart"/>
      <w:r w:rsidRPr="00307FF1">
        <w:rPr>
          <w:rFonts w:eastAsia="Calibri"/>
          <w:b/>
          <w:bCs/>
          <w:sz w:val="24"/>
          <w:szCs w:val="24"/>
          <w:shd w:val="clear" w:color="auto" w:fill="FFFFFF"/>
        </w:rPr>
        <w:t>Ar-Ra’d</w:t>
      </w:r>
      <w:proofErr w:type="spellEnd"/>
      <w:r w:rsidRPr="00307FF1">
        <w:rPr>
          <w:rFonts w:eastAsia="Calibri"/>
          <w:b/>
          <w:bCs/>
          <w:sz w:val="24"/>
          <w:szCs w:val="24"/>
          <w:shd w:val="clear" w:color="auto" w:fill="FFFFFF"/>
        </w:rPr>
        <w:t xml:space="preserve"> [13]: 11</w:t>
      </w:r>
      <w:r w:rsidRPr="00307FF1">
        <w:rPr>
          <w:rFonts w:eastAsia="Calibri"/>
          <w:sz w:val="24"/>
          <w:szCs w:val="24"/>
          <w:shd w:val="clear" w:color="auto" w:fill="FFFFFF"/>
        </w:rPr>
        <w:t>).</w:t>
      </w:r>
    </w:p>
    <w:p w:rsidR="00943AEF" w:rsidRPr="00307FF1" w:rsidRDefault="00943AEF" w:rsidP="00943AEF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eastAsia="Calibri"/>
          <w:sz w:val="28"/>
          <w:szCs w:val="28"/>
        </w:rPr>
      </w:pPr>
      <w:r w:rsidRPr="00307FF1">
        <w:rPr>
          <w:rFonts w:eastAsia="Calibri"/>
          <w:sz w:val="28"/>
          <w:szCs w:val="28"/>
        </w:rPr>
        <w:t>“</w:t>
      </w:r>
      <w:proofErr w:type="spellStart"/>
      <w:r w:rsidRPr="00307FF1">
        <w:rPr>
          <w:rFonts w:eastAsia="Calibri"/>
          <w:sz w:val="28"/>
          <w:szCs w:val="28"/>
        </w:rPr>
        <w:t>Jangan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lihat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masa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lampau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dengan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307FF1">
        <w:rPr>
          <w:rFonts w:eastAsia="Calibri"/>
          <w:sz w:val="28"/>
          <w:szCs w:val="28"/>
        </w:rPr>
        <w:t>penyesalan</w:t>
      </w:r>
      <w:proofErr w:type="spellEnd"/>
      <w:r w:rsidRPr="00307FF1">
        <w:rPr>
          <w:rFonts w:eastAsia="Calibri"/>
          <w:sz w:val="28"/>
          <w:szCs w:val="28"/>
        </w:rPr>
        <w:t xml:space="preserve"> ,</w:t>
      </w:r>
      <w:proofErr w:type="gram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jangan</w:t>
      </w:r>
      <w:proofErr w:type="spellEnd"/>
      <w:r w:rsidRPr="00307FF1">
        <w:rPr>
          <w:rFonts w:eastAsia="Calibri"/>
          <w:sz w:val="28"/>
          <w:szCs w:val="28"/>
        </w:rPr>
        <w:t xml:space="preserve"> pula </w:t>
      </w:r>
      <w:proofErr w:type="spellStart"/>
      <w:r w:rsidRPr="00307FF1">
        <w:rPr>
          <w:rFonts w:eastAsia="Calibri"/>
          <w:sz w:val="28"/>
          <w:szCs w:val="28"/>
        </w:rPr>
        <w:t>lihat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masa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depan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dengan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ketakutan</w:t>
      </w:r>
      <w:proofErr w:type="spellEnd"/>
      <w:r w:rsidRPr="00307FF1">
        <w:rPr>
          <w:rFonts w:eastAsia="Calibri"/>
          <w:sz w:val="28"/>
          <w:szCs w:val="28"/>
        </w:rPr>
        <w:t xml:space="preserve">, </w:t>
      </w:r>
      <w:proofErr w:type="spellStart"/>
      <w:r w:rsidRPr="00307FF1">
        <w:rPr>
          <w:rFonts w:eastAsia="Calibri"/>
          <w:sz w:val="28"/>
          <w:szCs w:val="28"/>
        </w:rPr>
        <w:t>tapi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lihatlah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sekitar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anda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dengan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penuh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kesadaran</w:t>
      </w:r>
      <w:proofErr w:type="spellEnd"/>
      <w:r w:rsidRPr="00307FF1">
        <w:rPr>
          <w:rFonts w:eastAsia="Calibri"/>
          <w:sz w:val="28"/>
          <w:szCs w:val="28"/>
        </w:rPr>
        <w:t>”.</w:t>
      </w:r>
    </w:p>
    <w:p w:rsidR="00943AEF" w:rsidRPr="00307FF1" w:rsidRDefault="00943AEF" w:rsidP="00943AEF">
      <w:pPr>
        <w:numPr>
          <w:ilvl w:val="0"/>
          <w:numId w:val="8"/>
        </w:numPr>
        <w:spacing w:line="360" w:lineRule="auto"/>
        <w:jc w:val="both"/>
        <w:rPr>
          <w:rFonts w:eastAsia="Calibri"/>
          <w:sz w:val="28"/>
          <w:szCs w:val="28"/>
        </w:rPr>
      </w:pPr>
      <w:r w:rsidRPr="00307FF1">
        <w:rPr>
          <w:rFonts w:eastAsia="Calibri"/>
          <w:sz w:val="28"/>
          <w:szCs w:val="28"/>
        </w:rPr>
        <w:t>"</w:t>
      </w:r>
      <w:proofErr w:type="spellStart"/>
      <w:r w:rsidRPr="00307FF1">
        <w:rPr>
          <w:rFonts w:eastAsia="Calibri"/>
          <w:sz w:val="28"/>
          <w:szCs w:val="28"/>
        </w:rPr>
        <w:t>Jangan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melihat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siapa</w:t>
      </w:r>
      <w:proofErr w:type="spellEnd"/>
      <w:r w:rsidRPr="00307FF1">
        <w:rPr>
          <w:rFonts w:eastAsia="Calibri"/>
          <w:sz w:val="28"/>
          <w:szCs w:val="28"/>
        </w:rPr>
        <w:t xml:space="preserve"> yang </w:t>
      </w:r>
      <w:proofErr w:type="spellStart"/>
      <w:r w:rsidRPr="00307FF1">
        <w:rPr>
          <w:rFonts w:eastAsia="Calibri"/>
          <w:sz w:val="28"/>
          <w:szCs w:val="28"/>
        </w:rPr>
        <w:t>bicara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tapi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lihatlah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apa</w:t>
      </w:r>
      <w:proofErr w:type="spellEnd"/>
      <w:r w:rsidRPr="00307FF1">
        <w:rPr>
          <w:rFonts w:eastAsia="Calibri"/>
          <w:sz w:val="28"/>
          <w:szCs w:val="28"/>
        </w:rPr>
        <w:t xml:space="preserve"> yang </w:t>
      </w:r>
      <w:proofErr w:type="spellStart"/>
      <w:r w:rsidRPr="00307FF1">
        <w:rPr>
          <w:rFonts w:eastAsia="Calibri"/>
          <w:sz w:val="28"/>
          <w:szCs w:val="28"/>
        </w:rPr>
        <w:t>dibicarakan</w:t>
      </w:r>
      <w:proofErr w:type="spellEnd"/>
      <w:r w:rsidRPr="00307FF1">
        <w:rPr>
          <w:rFonts w:eastAsia="Calibri"/>
          <w:sz w:val="28"/>
          <w:szCs w:val="28"/>
        </w:rPr>
        <w:t xml:space="preserve">" (Ali bin </w:t>
      </w:r>
      <w:proofErr w:type="spellStart"/>
      <w:r w:rsidRPr="00307FF1">
        <w:rPr>
          <w:rFonts w:eastAsia="Calibri"/>
          <w:sz w:val="28"/>
          <w:szCs w:val="28"/>
        </w:rPr>
        <w:t>Abi</w:t>
      </w:r>
      <w:proofErr w:type="spellEnd"/>
      <w:r w:rsidRPr="00307FF1">
        <w:rPr>
          <w:rFonts w:eastAsia="Calibri"/>
          <w:sz w:val="28"/>
          <w:szCs w:val="28"/>
        </w:rPr>
        <w:t xml:space="preserve"> </w:t>
      </w:r>
      <w:proofErr w:type="spellStart"/>
      <w:r w:rsidRPr="00307FF1">
        <w:rPr>
          <w:rFonts w:eastAsia="Calibri"/>
          <w:sz w:val="28"/>
          <w:szCs w:val="28"/>
        </w:rPr>
        <w:t>Thalib</w:t>
      </w:r>
      <w:proofErr w:type="spellEnd"/>
      <w:r w:rsidRPr="00307FF1">
        <w:rPr>
          <w:rFonts w:eastAsia="Calibri"/>
          <w:sz w:val="28"/>
          <w:szCs w:val="28"/>
        </w:rPr>
        <w:t>).</w:t>
      </w:r>
    </w:p>
    <w:p w:rsidR="00943AEF" w:rsidRDefault="00943AEF" w:rsidP="00943AEF"/>
    <w:p w:rsidR="00943AEF" w:rsidRPr="00307FF1" w:rsidRDefault="00943AEF" w:rsidP="00943AEF">
      <w:r>
        <w:br w:type="page"/>
      </w:r>
    </w:p>
    <w:p w:rsidR="00943AEF" w:rsidRDefault="00943AEF" w:rsidP="00943AEF">
      <w:pPr>
        <w:pStyle w:val="Heading1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80037415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KATA PENGANTAR</w:t>
      </w:r>
      <w:bookmarkEnd w:id="10"/>
    </w:p>
    <w:p w:rsidR="00943AEF" w:rsidRPr="00D2586C" w:rsidRDefault="00943AEF" w:rsidP="00943AEF"/>
    <w:p w:rsidR="00943AEF" w:rsidRDefault="00943AEF" w:rsidP="00943AEF"/>
    <w:p w:rsidR="00943AEF" w:rsidRPr="00167AB1" w:rsidRDefault="00943AEF" w:rsidP="00943AEF">
      <w:pPr>
        <w:spacing w:line="360" w:lineRule="auto"/>
        <w:ind w:firstLine="567"/>
        <w:jc w:val="both"/>
        <w:rPr>
          <w:bCs/>
          <w:sz w:val="24"/>
          <w:szCs w:val="24"/>
          <w:lang w:eastAsia="id-ID"/>
        </w:rPr>
      </w:pPr>
      <w:proofErr w:type="spellStart"/>
      <w:proofErr w:type="gramStart"/>
      <w:r w:rsidRPr="00167AB1">
        <w:rPr>
          <w:rFonts w:eastAsia="Calibri"/>
          <w:i/>
          <w:sz w:val="24"/>
          <w:szCs w:val="24"/>
        </w:rPr>
        <w:t>Allhamdulillah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puji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syukur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kehadirat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67AB1">
        <w:rPr>
          <w:rFonts w:eastAsia="Calibri"/>
          <w:sz w:val="24"/>
          <w:szCs w:val="24"/>
        </w:rPr>
        <w:t>Allah</w:t>
      </w:r>
      <w:r>
        <w:rPr>
          <w:rFonts w:eastAsia="Calibri"/>
          <w:sz w:val="24"/>
          <w:szCs w:val="24"/>
        </w:rPr>
        <w:t xml:space="preserve"> </w:t>
      </w:r>
      <w:r w:rsidRPr="00167AB1">
        <w:rPr>
          <w:rFonts w:eastAsia="Calibri"/>
          <w:sz w:val="24"/>
          <w:szCs w:val="24"/>
        </w:rPr>
        <w:t>SWT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atas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rahmat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dan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hidayah-Nya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sehingga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penulis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dapat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menyelesaikan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penyusunan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Skripsi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ini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dengan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judul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E11D1C">
        <w:rPr>
          <w:bCs/>
          <w:i/>
          <w:sz w:val="24"/>
          <w:szCs w:val="24"/>
          <w:lang w:eastAsia="id-ID"/>
        </w:rPr>
        <w:t>Prototype</w:t>
      </w:r>
      <w:r>
        <w:rPr>
          <w:bCs/>
          <w:sz w:val="24"/>
          <w:szCs w:val="24"/>
          <w:lang w:eastAsia="id-ID"/>
        </w:rPr>
        <w:t xml:space="preserve"> </w:t>
      </w:r>
      <w:proofErr w:type="spellStart"/>
      <w:r>
        <w:rPr>
          <w:bCs/>
          <w:sz w:val="24"/>
          <w:szCs w:val="24"/>
          <w:lang w:eastAsia="id-ID"/>
        </w:rPr>
        <w:t>Kontrol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proofErr w:type="spellStart"/>
      <w:r>
        <w:rPr>
          <w:bCs/>
          <w:sz w:val="24"/>
          <w:szCs w:val="24"/>
          <w:lang w:eastAsia="id-ID"/>
        </w:rPr>
        <w:t>Lampu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proofErr w:type="spellStart"/>
      <w:r>
        <w:rPr>
          <w:bCs/>
          <w:sz w:val="24"/>
          <w:szCs w:val="24"/>
          <w:lang w:eastAsia="id-ID"/>
        </w:rPr>
        <w:t>Ruangan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proofErr w:type="spellStart"/>
      <w:r>
        <w:rPr>
          <w:bCs/>
          <w:sz w:val="24"/>
          <w:szCs w:val="24"/>
          <w:lang w:eastAsia="id-ID"/>
        </w:rPr>
        <w:t>Dengan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proofErr w:type="spellStart"/>
      <w:r w:rsidRPr="00E11D1C">
        <w:rPr>
          <w:bCs/>
          <w:sz w:val="24"/>
          <w:szCs w:val="24"/>
          <w:lang w:eastAsia="id-ID"/>
        </w:rPr>
        <w:t>Menggunakan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r w:rsidRPr="00E11D1C">
        <w:rPr>
          <w:bCs/>
          <w:i/>
          <w:sz w:val="24"/>
          <w:szCs w:val="24"/>
          <w:lang w:eastAsia="id-ID"/>
        </w:rPr>
        <w:t>Smartphone</w:t>
      </w:r>
      <w:r>
        <w:rPr>
          <w:bCs/>
          <w:i/>
          <w:sz w:val="24"/>
          <w:szCs w:val="24"/>
          <w:lang w:eastAsia="id-ID"/>
        </w:rPr>
        <w:t xml:space="preserve"> </w:t>
      </w:r>
      <w:r w:rsidRPr="00E11D1C">
        <w:rPr>
          <w:bCs/>
          <w:i/>
          <w:sz w:val="24"/>
          <w:szCs w:val="24"/>
          <w:lang w:eastAsia="id-ID"/>
        </w:rPr>
        <w:t>Android</w:t>
      </w:r>
      <w:r>
        <w:rPr>
          <w:bCs/>
          <w:sz w:val="24"/>
          <w:szCs w:val="24"/>
          <w:lang w:eastAsia="id-ID"/>
        </w:rPr>
        <w:t xml:space="preserve"> </w:t>
      </w:r>
      <w:proofErr w:type="spellStart"/>
      <w:r w:rsidRPr="00E11D1C">
        <w:rPr>
          <w:bCs/>
          <w:sz w:val="24"/>
          <w:szCs w:val="24"/>
          <w:lang w:eastAsia="id-ID"/>
        </w:rPr>
        <w:t>Berbasis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proofErr w:type="spellStart"/>
      <w:r w:rsidRPr="00E11D1C">
        <w:rPr>
          <w:bCs/>
          <w:i/>
          <w:sz w:val="24"/>
          <w:szCs w:val="24"/>
          <w:lang w:eastAsia="id-ID"/>
        </w:rPr>
        <w:t>Arduino</w:t>
      </w:r>
      <w:proofErr w:type="spellEnd"/>
      <w:r>
        <w:rPr>
          <w:bCs/>
          <w:i/>
          <w:sz w:val="24"/>
          <w:szCs w:val="24"/>
          <w:lang w:eastAsia="id-ID"/>
        </w:rPr>
        <w:t xml:space="preserve"> </w:t>
      </w:r>
      <w:r w:rsidRPr="00E11D1C">
        <w:rPr>
          <w:bCs/>
          <w:i/>
          <w:sz w:val="24"/>
          <w:szCs w:val="24"/>
          <w:lang w:eastAsia="id-ID"/>
        </w:rPr>
        <w:t>Uno</w:t>
      </w:r>
      <w:r>
        <w:rPr>
          <w:bCs/>
          <w:i/>
          <w:sz w:val="24"/>
          <w:szCs w:val="24"/>
          <w:lang w:eastAsia="id-ID"/>
        </w:rPr>
        <w:t xml:space="preserve"> </w:t>
      </w:r>
      <w:r w:rsidRPr="005162ED">
        <w:rPr>
          <w:bCs/>
          <w:sz w:val="24"/>
          <w:szCs w:val="24"/>
          <w:lang w:eastAsia="id-ID"/>
        </w:rPr>
        <w:t>di</w:t>
      </w:r>
      <w:r>
        <w:rPr>
          <w:bCs/>
          <w:sz w:val="24"/>
          <w:szCs w:val="24"/>
          <w:lang w:eastAsia="id-ID"/>
        </w:rPr>
        <w:t xml:space="preserve"> </w:t>
      </w:r>
      <w:r w:rsidRPr="005162ED">
        <w:rPr>
          <w:bCs/>
          <w:sz w:val="24"/>
          <w:szCs w:val="24"/>
          <w:lang w:eastAsia="id-ID"/>
        </w:rPr>
        <w:t>SMK</w:t>
      </w:r>
      <w:r>
        <w:rPr>
          <w:bCs/>
          <w:sz w:val="24"/>
          <w:szCs w:val="24"/>
          <w:lang w:eastAsia="id-ID"/>
        </w:rPr>
        <w:t xml:space="preserve"> </w:t>
      </w:r>
      <w:proofErr w:type="spellStart"/>
      <w:r w:rsidRPr="005162ED">
        <w:rPr>
          <w:bCs/>
          <w:sz w:val="24"/>
          <w:szCs w:val="24"/>
          <w:lang w:eastAsia="id-ID"/>
        </w:rPr>
        <w:t>Ma’arif</w:t>
      </w:r>
      <w:proofErr w:type="spellEnd"/>
      <w:r>
        <w:rPr>
          <w:bCs/>
          <w:sz w:val="24"/>
          <w:szCs w:val="24"/>
          <w:lang w:eastAsia="id-ID"/>
        </w:rPr>
        <w:t xml:space="preserve"> </w:t>
      </w:r>
      <w:r w:rsidRPr="005162ED">
        <w:rPr>
          <w:bCs/>
          <w:sz w:val="24"/>
          <w:szCs w:val="24"/>
          <w:lang w:eastAsia="id-ID"/>
        </w:rPr>
        <w:t>1</w:t>
      </w:r>
      <w:r>
        <w:rPr>
          <w:bCs/>
          <w:sz w:val="24"/>
          <w:szCs w:val="24"/>
          <w:lang w:eastAsia="id-ID"/>
        </w:rPr>
        <w:t xml:space="preserve"> </w:t>
      </w:r>
      <w:proofErr w:type="spellStart"/>
      <w:r w:rsidRPr="005162ED">
        <w:rPr>
          <w:bCs/>
          <w:sz w:val="24"/>
          <w:szCs w:val="24"/>
          <w:lang w:eastAsia="id-ID"/>
        </w:rPr>
        <w:t>Kebumen</w:t>
      </w:r>
      <w:proofErr w:type="spellEnd"/>
      <w:r w:rsidRPr="00167AB1">
        <w:rPr>
          <w:rFonts w:eastAsia="Calibri"/>
          <w:i/>
          <w:sz w:val="24"/>
          <w:szCs w:val="24"/>
        </w:rPr>
        <w:t>.</w:t>
      </w:r>
      <w:proofErr w:type="gramEnd"/>
      <w:r>
        <w:rPr>
          <w:rFonts w:eastAsia="Calibri"/>
          <w:i/>
          <w:sz w:val="24"/>
          <w:szCs w:val="24"/>
        </w:rPr>
        <w:t xml:space="preserve"> </w:t>
      </w:r>
    </w:p>
    <w:p w:rsidR="00943AEF" w:rsidRPr="00167AB1" w:rsidRDefault="00943AEF" w:rsidP="00943AEF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167AB1">
        <w:rPr>
          <w:rFonts w:eastAsia="Calibri"/>
          <w:sz w:val="24"/>
          <w:szCs w:val="24"/>
        </w:rPr>
        <w:t>Skripsi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merupakan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mata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kuliah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67AB1">
        <w:rPr>
          <w:rFonts w:eastAsia="Calibri"/>
          <w:sz w:val="24"/>
          <w:szCs w:val="24"/>
        </w:rPr>
        <w:t>yang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wajib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ditempuh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untuk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memenuhi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persyaratan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dalam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meraih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gelar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Sarjana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Komputer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pada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67AB1">
        <w:rPr>
          <w:rFonts w:eastAsia="Calibri"/>
          <w:sz w:val="24"/>
          <w:szCs w:val="24"/>
        </w:rPr>
        <w:t>program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Studi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Informatika</w:t>
      </w:r>
      <w:proofErr w:type="spellEnd"/>
      <w:r w:rsidRPr="00167AB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Fakultas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Ilmu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Komputer</w:t>
      </w:r>
      <w:proofErr w:type="spellEnd"/>
      <w:r w:rsidRPr="00167AB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U</w:t>
      </w:r>
      <w:r w:rsidRPr="00307FF1">
        <w:rPr>
          <w:spacing w:val="1"/>
          <w:sz w:val="24"/>
          <w:szCs w:val="24"/>
        </w:rPr>
        <w:t>n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ver</w:t>
      </w:r>
      <w:r w:rsidRPr="00307FF1">
        <w:rPr>
          <w:spacing w:val="3"/>
          <w:sz w:val="24"/>
          <w:szCs w:val="24"/>
        </w:rPr>
        <w:t>s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tas</w:t>
      </w:r>
      <w:proofErr w:type="spellEnd"/>
      <w:r w:rsidRPr="00307FF1">
        <w:rPr>
          <w:spacing w:val="1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A</w:t>
      </w:r>
      <w:r w:rsidRPr="00307FF1">
        <w:rPr>
          <w:spacing w:val="2"/>
          <w:sz w:val="24"/>
          <w:szCs w:val="24"/>
        </w:rPr>
        <w:t>m</w:t>
      </w:r>
      <w:r w:rsidRPr="00307FF1">
        <w:rPr>
          <w:spacing w:val="-3"/>
          <w:sz w:val="24"/>
          <w:szCs w:val="24"/>
        </w:rPr>
        <w:t>i</w:t>
      </w:r>
      <w:r w:rsidRPr="00307FF1">
        <w:rPr>
          <w:spacing w:val="2"/>
          <w:sz w:val="24"/>
          <w:szCs w:val="24"/>
        </w:rPr>
        <w:t>k</w:t>
      </w:r>
      <w:r w:rsidRPr="00307FF1">
        <w:rPr>
          <w:sz w:val="24"/>
          <w:szCs w:val="24"/>
        </w:rPr>
        <w:t>om</w:t>
      </w:r>
      <w:proofErr w:type="spellEnd"/>
      <w:r w:rsidRPr="00307FF1">
        <w:rPr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Pur</w:t>
      </w:r>
      <w:r w:rsidRPr="00307FF1">
        <w:rPr>
          <w:spacing w:val="1"/>
          <w:sz w:val="24"/>
          <w:szCs w:val="24"/>
        </w:rPr>
        <w:t>w</w:t>
      </w:r>
      <w:r w:rsidRPr="00307FF1">
        <w:rPr>
          <w:sz w:val="24"/>
          <w:szCs w:val="24"/>
        </w:rPr>
        <w:t>o</w:t>
      </w:r>
      <w:r w:rsidRPr="00307FF1">
        <w:rPr>
          <w:spacing w:val="-1"/>
          <w:sz w:val="24"/>
          <w:szCs w:val="24"/>
        </w:rPr>
        <w:t>k</w:t>
      </w:r>
      <w:r w:rsidRPr="00307FF1">
        <w:rPr>
          <w:sz w:val="24"/>
          <w:szCs w:val="24"/>
        </w:rPr>
        <w:t>erto</w:t>
      </w:r>
      <w:proofErr w:type="spellEnd"/>
      <w:r w:rsidRPr="00167AB1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Berbagai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pihak</w:t>
      </w:r>
      <w:r w:rsidRPr="00167AB1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berkenaan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hal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tersebut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pada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kesempatan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ini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perkenakan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penulis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mengucapkan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terima</w:t>
      </w:r>
      <w:proofErr w:type="spellEnd"/>
      <w:r>
        <w:rPr>
          <w:rFonts w:eastAsia="Calibri"/>
          <w:sz w:val="24"/>
          <w:szCs w:val="24"/>
          <w:lang w:val="id-ID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kasih</w:t>
      </w:r>
      <w:proofErr w:type="spellEnd"/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yang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tak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terhingga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167AB1">
        <w:rPr>
          <w:rFonts w:eastAsia="Calibri"/>
          <w:sz w:val="24"/>
          <w:szCs w:val="24"/>
        </w:rPr>
        <w:t>kepada</w:t>
      </w:r>
      <w:proofErr w:type="spellEnd"/>
      <w:r w:rsidRPr="00167AB1">
        <w:rPr>
          <w:rFonts w:eastAsia="Calibri"/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eastAsia="Calibri"/>
          <w:sz w:val="24"/>
          <w:szCs w:val="24"/>
        </w:rPr>
      </w:pPr>
      <w:proofErr w:type="spellStart"/>
      <w:r w:rsidRPr="00167AB1">
        <w:rPr>
          <w:rFonts w:eastAsia="Calibri"/>
          <w:sz w:val="24"/>
          <w:szCs w:val="24"/>
        </w:rPr>
        <w:t>Bapak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D22BD8">
        <w:rPr>
          <w:bCs/>
          <w:color w:val="000000"/>
          <w:sz w:val="24"/>
          <w:szCs w:val="24"/>
          <w:shd w:val="clear" w:color="auto" w:fill="FFFFFF"/>
        </w:rPr>
        <w:t>Dr.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2BD8">
        <w:rPr>
          <w:bCs/>
          <w:color w:val="000000"/>
          <w:sz w:val="24"/>
          <w:szCs w:val="24"/>
          <w:shd w:val="clear" w:color="auto" w:fill="FFFFFF"/>
        </w:rPr>
        <w:t>Berlilana</w:t>
      </w:r>
      <w:proofErr w:type="spellEnd"/>
      <w:r w:rsidRPr="00D22BD8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2BD8">
        <w:rPr>
          <w:bCs/>
          <w:color w:val="000000"/>
          <w:sz w:val="24"/>
          <w:szCs w:val="24"/>
          <w:shd w:val="clear" w:color="auto" w:fill="FFFFFF"/>
        </w:rPr>
        <w:t>M.Kom</w:t>
      </w:r>
      <w:proofErr w:type="spellEnd"/>
      <w:r w:rsidRPr="00D22BD8">
        <w:rPr>
          <w:bCs/>
          <w:color w:val="000000"/>
          <w:sz w:val="24"/>
          <w:szCs w:val="24"/>
          <w:shd w:val="clear" w:color="auto" w:fill="FFFFFF"/>
        </w:rPr>
        <w:t>.,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2BD8">
        <w:rPr>
          <w:bCs/>
          <w:color w:val="000000"/>
          <w:sz w:val="24"/>
          <w:szCs w:val="24"/>
          <w:shd w:val="clear" w:color="auto" w:fill="FFFFFF"/>
        </w:rPr>
        <w:t>M.Si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 w:rsidRPr="00167AB1">
        <w:rPr>
          <w:rFonts w:eastAsia="Calibri"/>
          <w:sz w:val="24"/>
          <w:szCs w:val="24"/>
        </w:rPr>
        <w:t>selaku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R</w:t>
      </w:r>
      <w:proofErr w:type="spellStart"/>
      <w:r w:rsidRPr="00167AB1">
        <w:rPr>
          <w:rFonts w:eastAsia="Calibri"/>
          <w:sz w:val="24"/>
          <w:szCs w:val="24"/>
        </w:rPr>
        <w:t>ektor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U</w:t>
      </w:r>
      <w:r w:rsidRPr="00307FF1">
        <w:rPr>
          <w:spacing w:val="1"/>
          <w:sz w:val="24"/>
          <w:szCs w:val="24"/>
        </w:rPr>
        <w:t>n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ver</w:t>
      </w:r>
      <w:r w:rsidRPr="00307FF1">
        <w:rPr>
          <w:spacing w:val="3"/>
          <w:sz w:val="24"/>
          <w:szCs w:val="24"/>
        </w:rPr>
        <w:t>s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tas</w:t>
      </w:r>
      <w:proofErr w:type="spellEnd"/>
      <w:r w:rsidRPr="00307FF1">
        <w:rPr>
          <w:spacing w:val="1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A</w:t>
      </w:r>
      <w:r w:rsidRPr="00307FF1">
        <w:rPr>
          <w:spacing w:val="2"/>
          <w:sz w:val="24"/>
          <w:szCs w:val="24"/>
        </w:rPr>
        <w:t>m</w:t>
      </w:r>
      <w:r w:rsidRPr="00307FF1">
        <w:rPr>
          <w:spacing w:val="-3"/>
          <w:sz w:val="24"/>
          <w:szCs w:val="24"/>
        </w:rPr>
        <w:t>i</w:t>
      </w:r>
      <w:r w:rsidRPr="00307FF1">
        <w:rPr>
          <w:spacing w:val="2"/>
          <w:sz w:val="24"/>
          <w:szCs w:val="24"/>
        </w:rPr>
        <w:t>k</w:t>
      </w:r>
      <w:r w:rsidRPr="00307FF1">
        <w:rPr>
          <w:sz w:val="24"/>
          <w:szCs w:val="24"/>
        </w:rPr>
        <w:t>om</w:t>
      </w:r>
      <w:proofErr w:type="spellEnd"/>
      <w:r w:rsidRPr="00307FF1">
        <w:rPr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Pur</w:t>
      </w:r>
      <w:r w:rsidRPr="00307FF1">
        <w:rPr>
          <w:spacing w:val="1"/>
          <w:sz w:val="24"/>
          <w:szCs w:val="24"/>
        </w:rPr>
        <w:t>w</w:t>
      </w:r>
      <w:r w:rsidRPr="00307FF1">
        <w:rPr>
          <w:sz w:val="24"/>
          <w:szCs w:val="24"/>
        </w:rPr>
        <w:t>o</w:t>
      </w:r>
      <w:r w:rsidRPr="00307FF1">
        <w:rPr>
          <w:spacing w:val="-1"/>
          <w:sz w:val="24"/>
          <w:szCs w:val="24"/>
        </w:rPr>
        <w:t>k</w:t>
      </w:r>
      <w:r w:rsidRPr="00307FF1">
        <w:rPr>
          <w:sz w:val="24"/>
          <w:szCs w:val="24"/>
        </w:rPr>
        <w:t>erto</w:t>
      </w:r>
      <w:proofErr w:type="spellEnd"/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eastAsia="Calibri"/>
          <w:sz w:val="24"/>
          <w:szCs w:val="24"/>
        </w:rPr>
      </w:pPr>
      <w:proofErr w:type="spellStart"/>
      <w:r w:rsidRPr="00167AB1"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r w:rsidRPr="00307FF1">
        <w:rPr>
          <w:rFonts w:eastAsia="Calibri"/>
          <w:sz w:val="24"/>
          <w:szCs w:val="22"/>
          <w:lang w:val="id-ID"/>
        </w:rPr>
        <w:t>Dr. Eng. Imam Tahyudin, M.M</w:t>
      </w:r>
      <w:r w:rsidRPr="00167A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Komputer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U</w:t>
      </w:r>
      <w:r w:rsidRPr="00307FF1">
        <w:rPr>
          <w:spacing w:val="1"/>
          <w:sz w:val="24"/>
          <w:szCs w:val="24"/>
        </w:rPr>
        <w:t>n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ver</w:t>
      </w:r>
      <w:r w:rsidRPr="00307FF1">
        <w:rPr>
          <w:spacing w:val="3"/>
          <w:sz w:val="24"/>
          <w:szCs w:val="24"/>
        </w:rPr>
        <w:t>s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tas</w:t>
      </w:r>
      <w:proofErr w:type="spellEnd"/>
      <w:r w:rsidRPr="00307FF1">
        <w:rPr>
          <w:spacing w:val="1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A</w:t>
      </w:r>
      <w:r w:rsidRPr="00307FF1">
        <w:rPr>
          <w:spacing w:val="2"/>
          <w:sz w:val="24"/>
          <w:szCs w:val="24"/>
        </w:rPr>
        <w:t>m</w:t>
      </w:r>
      <w:r w:rsidRPr="00307FF1">
        <w:rPr>
          <w:spacing w:val="-3"/>
          <w:sz w:val="24"/>
          <w:szCs w:val="24"/>
        </w:rPr>
        <w:t>i</w:t>
      </w:r>
      <w:r w:rsidRPr="00307FF1">
        <w:rPr>
          <w:spacing w:val="2"/>
          <w:sz w:val="24"/>
          <w:szCs w:val="24"/>
        </w:rPr>
        <w:t>k</w:t>
      </w:r>
      <w:r w:rsidRPr="00307FF1">
        <w:rPr>
          <w:sz w:val="24"/>
          <w:szCs w:val="24"/>
        </w:rPr>
        <w:t>om</w:t>
      </w:r>
      <w:proofErr w:type="spellEnd"/>
      <w:r w:rsidRPr="00307FF1">
        <w:rPr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Pur</w:t>
      </w:r>
      <w:r w:rsidRPr="00307FF1">
        <w:rPr>
          <w:spacing w:val="1"/>
          <w:sz w:val="24"/>
          <w:szCs w:val="24"/>
        </w:rPr>
        <w:t>w</w:t>
      </w:r>
      <w:r w:rsidRPr="00307FF1">
        <w:rPr>
          <w:sz w:val="24"/>
          <w:szCs w:val="24"/>
        </w:rPr>
        <w:t>o</w:t>
      </w:r>
      <w:r w:rsidRPr="00307FF1">
        <w:rPr>
          <w:spacing w:val="-1"/>
          <w:sz w:val="24"/>
          <w:szCs w:val="24"/>
        </w:rPr>
        <w:t>k</w:t>
      </w:r>
      <w:r w:rsidRPr="00307FF1">
        <w:rPr>
          <w:sz w:val="24"/>
          <w:szCs w:val="24"/>
        </w:rPr>
        <w:t>erto</w:t>
      </w:r>
      <w:proofErr w:type="spellEnd"/>
      <w:r>
        <w:rPr>
          <w:sz w:val="24"/>
          <w:szCs w:val="24"/>
        </w:rPr>
        <w:t xml:space="preserve"> 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eastAsia="Calibri"/>
          <w:sz w:val="24"/>
          <w:szCs w:val="24"/>
        </w:rPr>
      </w:pPr>
      <w:proofErr w:type="spellStart"/>
      <w:r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70C13">
        <w:rPr>
          <w:sz w:val="24"/>
          <w:szCs w:val="24"/>
        </w:rPr>
        <w:t>Fandy</w:t>
      </w:r>
      <w:proofErr w:type="spellEnd"/>
      <w:r w:rsidRPr="00470C13">
        <w:rPr>
          <w:sz w:val="24"/>
          <w:szCs w:val="24"/>
        </w:rPr>
        <w:t xml:space="preserve"> </w:t>
      </w:r>
      <w:proofErr w:type="spellStart"/>
      <w:r w:rsidRPr="00470C13">
        <w:rPr>
          <w:sz w:val="24"/>
          <w:szCs w:val="24"/>
        </w:rPr>
        <w:t>Setyo</w:t>
      </w:r>
      <w:proofErr w:type="spellEnd"/>
      <w:r w:rsidRPr="00470C13">
        <w:rPr>
          <w:sz w:val="24"/>
          <w:szCs w:val="24"/>
        </w:rPr>
        <w:t xml:space="preserve"> </w:t>
      </w:r>
      <w:proofErr w:type="spellStart"/>
      <w:r w:rsidRPr="00470C13">
        <w:rPr>
          <w:sz w:val="24"/>
          <w:szCs w:val="24"/>
        </w:rPr>
        <w:t>Utomo</w:t>
      </w:r>
      <w:proofErr w:type="spellEnd"/>
      <w:r w:rsidRPr="00470C13">
        <w:rPr>
          <w:sz w:val="24"/>
          <w:szCs w:val="24"/>
        </w:rPr>
        <w:t>, M.Cs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K</w:t>
      </w:r>
      <w:r w:rsidRPr="00167AB1">
        <w:rPr>
          <w:sz w:val="24"/>
          <w:szCs w:val="24"/>
          <w:lang w:val="id-ID"/>
        </w:rPr>
        <w:t>etua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</w:t>
      </w:r>
      <w:proofErr w:type="spellStart"/>
      <w:r w:rsidRPr="00167AB1">
        <w:rPr>
          <w:sz w:val="24"/>
          <w:szCs w:val="24"/>
        </w:rPr>
        <w:t>ro</w:t>
      </w:r>
      <w:proofErr w:type="spellEnd"/>
      <w:r w:rsidRPr="00167AB1">
        <w:rPr>
          <w:sz w:val="24"/>
          <w:szCs w:val="24"/>
          <w:lang w:val="id-ID"/>
        </w:rPr>
        <w:t>gram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Stu</w:t>
      </w:r>
      <w:r w:rsidRPr="00167AB1">
        <w:rPr>
          <w:sz w:val="24"/>
          <w:szCs w:val="24"/>
        </w:rPr>
        <w:t>di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Informatika</w:t>
      </w:r>
      <w:proofErr w:type="spellEnd"/>
      <w:r w:rsidRPr="00167AB1">
        <w:rPr>
          <w:sz w:val="24"/>
          <w:szCs w:val="24"/>
        </w:rPr>
        <w:t>.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167AB1">
        <w:rPr>
          <w:sz w:val="24"/>
          <w:szCs w:val="24"/>
        </w:rPr>
        <w:t>Bapak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Subkhan</w:t>
      </w:r>
      <w:proofErr w:type="spellEnd"/>
      <w:r w:rsidRPr="00167A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S.Sos.I</w:t>
      </w:r>
      <w:proofErr w:type="spellEnd"/>
      <w:r w:rsidRPr="00167A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M.Pd</w:t>
      </w:r>
      <w:proofErr w:type="spellEnd"/>
      <w:r w:rsidRPr="00167AB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SMK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Ma’arif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Kebumen</w:t>
      </w:r>
      <w:proofErr w:type="spellEnd"/>
      <w:r w:rsidRPr="00167A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7AB1">
        <w:rPr>
          <w:sz w:val="24"/>
          <w:szCs w:val="24"/>
          <w:lang w:val="id-ID"/>
        </w:rPr>
        <w:t>yang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memberikan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ijin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studi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do’a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tulus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selama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proses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perkuliahan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hingga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terselesaikannya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peneli</w:t>
      </w:r>
      <w:proofErr w:type="spellStart"/>
      <w:r w:rsidRPr="00167AB1">
        <w:rPr>
          <w:sz w:val="24"/>
          <w:szCs w:val="24"/>
        </w:rPr>
        <w:t>ti</w:t>
      </w:r>
      <w:proofErr w:type="spellEnd"/>
      <w:r w:rsidRPr="00167AB1">
        <w:rPr>
          <w:sz w:val="24"/>
          <w:szCs w:val="24"/>
          <w:lang w:val="id-ID"/>
        </w:rPr>
        <w:t>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ini.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167AB1"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Nurfaizah</w:t>
      </w:r>
      <w:proofErr w:type="spellEnd"/>
      <w:r w:rsidRPr="00167A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M.Kom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  <w:lang w:val="id-ID"/>
        </w:rPr>
        <w:t>d</w:t>
      </w:r>
      <w:proofErr w:type="spellStart"/>
      <w:r w:rsidRPr="00167AB1">
        <w:rPr>
          <w:sz w:val="24"/>
          <w:szCs w:val="24"/>
        </w:rPr>
        <w:t>osen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  <w:lang w:val="id-ID"/>
        </w:rPr>
        <w:t>p</w:t>
      </w:r>
      <w:proofErr w:type="spellStart"/>
      <w:r w:rsidRPr="00167AB1">
        <w:rPr>
          <w:sz w:val="24"/>
          <w:szCs w:val="24"/>
        </w:rPr>
        <w:t>embimbing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  <w:lang w:val="id-ID"/>
        </w:rPr>
        <w:t>dengan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penuh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kesabaran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ketulusan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memberikan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ilmu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bimbingan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terbaik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kepada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penul</w:t>
      </w:r>
      <w:r w:rsidRPr="00167AB1">
        <w:rPr>
          <w:sz w:val="24"/>
          <w:szCs w:val="24"/>
        </w:rPr>
        <w:t>i</w:t>
      </w:r>
      <w:r w:rsidRPr="00167AB1">
        <w:rPr>
          <w:sz w:val="24"/>
          <w:szCs w:val="24"/>
          <w:lang w:val="id-ID"/>
        </w:rPr>
        <w:t>s</w:t>
      </w:r>
      <w:r w:rsidRPr="00167AB1">
        <w:rPr>
          <w:sz w:val="24"/>
          <w:szCs w:val="24"/>
        </w:rPr>
        <w:t>.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eastAsia="Calibri"/>
          <w:sz w:val="24"/>
          <w:szCs w:val="24"/>
        </w:rPr>
      </w:pPr>
      <w:r w:rsidRPr="00167AB1">
        <w:rPr>
          <w:sz w:val="24"/>
          <w:szCs w:val="24"/>
          <w:lang w:val="id-ID"/>
        </w:rPr>
        <w:t>Para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Dosen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Program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Studi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S1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Informatika</w:t>
      </w:r>
      <w:r>
        <w:rPr>
          <w:sz w:val="24"/>
          <w:szCs w:val="24"/>
          <w:lang w:val="id-ID"/>
        </w:rPr>
        <w:t xml:space="preserve"> </w:t>
      </w:r>
      <w:proofErr w:type="spellStart"/>
      <w:r w:rsidRPr="00307FF1">
        <w:rPr>
          <w:sz w:val="24"/>
          <w:szCs w:val="24"/>
        </w:rPr>
        <w:t>U</w:t>
      </w:r>
      <w:r w:rsidRPr="00307FF1">
        <w:rPr>
          <w:spacing w:val="1"/>
          <w:sz w:val="24"/>
          <w:szCs w:val="24"/>
        </w:rPr>
        <w:t>n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ver</w:t>
      </w:r>
      <w:r w:rsidRPr="00307FF1">
        <w:rPr>
          <w:spacing w:val="3"/>
          <w:sz w:val="24"/>
          <w:szCs w:val="24"/>
        </w:rPr>
        <w:t>s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tas</w:t>
      </w:r>
      <w:proofErr w:type="spellEnd"/>
      <w:r w:rsidRPr="00307FF1">
        <w:rPr>
          <w:spacing w:val="1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A</w:t>
      </w:r>
      <w:r w:rsidRPr="00307FF1">
        <w:rPr>
          <w:spacing w:val="2"/>
          <w:sz w:val="24"/>
          <w:szCs w:val="24"/>
        </w:rPr>
        <w:t>m</w:t>
      </w:r>
      <w:r w:rsidRPr="00307FF1">
        <w:rPr>
          <w:spacing w:val="-3"/>
          <w:sz w:val="24"/>
          <w:szCs w:val="24"/>
        </w:rPr>
        <w:t>i</w:t>
      </w:r>
      <w:r w:rsidRPr="00307FF1">
        <w:rPr>
          <w:spacing w:val="2"/>
          <w:sz w:val="24"/>
          <w:szCs w:val="24"/>
        </w:rPr>
        <w:t>k</w:t>
      </w:r>
      <w:r w:rsidRPr="00307FF1">
        <w:rPr>
          <w:sz w:val="24"/>
          <w:szCs w:val="24"/>
        </w:rPr>
        <w:t>om</w:t>
      </w:r>
      <w:proofErr w:type="spellEnd"/>
      <w:r w:rsidRPr="00307FF1">
        <w:rPr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Pur</w:t>
      </w:r>
      <w:r w:rsidRPr="00307FF1">
        <w:rPr>
          <w:spacing w:val="1"/>
          <w:sz w:val="24"/>
          <w:szCs w:val="24"/>
        </w:rPr>
        <w:t>w</w:t>
      </w:r>
      <w:r w:rsidRPr="00307FF1">
        <w:rPr>
          <w:sz w:val="24"/>
          <w:szCs w:val="24"/>
        </w:rPr>
        <w:t>o</w:t>
      </w:r>
      <w:r w:rsidRPr="00307FF1">
        <w:rPr>
          <w:spacing w:val="-1"/>
          <w:sz w:val="24"/>
          <w:szCs w:val="24"/>
        </w:rPr>
        <w:t>k</w:t>
      </w:r>
      <w:r w:rsidRPr="00307FF1">
        <w:rPr>
          <w:sz w:val="24"/>
          <w:szCs w:val="24"/>
        </w:rPr>
        <w:t>erto</w:t>
      </w:r>
      <w:proofErr w:type="spellEnd"/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yang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telah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memberikan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bekal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ilmu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kepada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penulis</w:t>
      </w:r>
      <w:r w:rsidRPr="00167AB1">
        <w:rPr>
          <w:rFonts w:eastAsia="Calibri"/>
          <w:sz w:val="24"/>
          <w:szCs w:val="24"/>
        </w:rPr>
        <w:t>.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eastAsia="Calibri"/>
          <w:sz w:val="24"/>
          <w:szCs w:val="24"/>
        </w:rPr>
      </w:pPr>
      <w:r w:rsidRPr="00167AB1">
        <w:rPr>
          <w:rFonts w:eastAsia="Calibri"/>
          <w:sz w:val="24"/>
          <w:szCs w:val="24"/>
          <w:lang w:val="id-ID"/>
        </w:rPr>
        <w:t>Par</w:t>
      </w:r>
      <w:r>
        <w:rPr>
          <w:rFonts w:eastAsia="Calibri"/>
          <w:sz w:val="24"/>
          <w:szCs w:val="24"/>
          <w:lang w:val="id-ID"/>
        </w:rPr>
        <w:t>a Karyawan/wati Program S</w:t>
      </w:r>
      <w:r>
        <w:rPr>
          <w:rFonts w:eastAsia="Calibri"/>
          <w:sz w:val="24"/>
          <w:szCs w:val="24"/>
        </w:rPr>
        <w:t>t</w:t>
      </w:r>
      <w:r w:rsidRPr="00167AB1">
        <w:rPr>
          <w:rFonts w:eastAsia="Calibri"/>
          <w:sz w:val="24"/>
          <w:szCs w:val="24"/>
          <w:lang w:val="id-ID"/>
        </w:rPr>
        <w:t>udi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S1</w:t>
      </w:r>
      <w:r>
        <w:rPr>
          <w:rFonts w:eastAsia="Calibri"/>
          <w:sz w:val="24"/>
          <w:szCs w:val="24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Informatika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U</w:t>
      </w:r>
      <w:r w:rsidRPr="00307FF1">
        <w:rPr>
          <w:spacing w:val="1"/>
          <w:sz w:val="24"/>
          <w:szCs w:val="24"/>
        </w:rPr>
        <w:t>n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ver</w:t>
      </w:r>
      <w:r w:rsidRPr="00307FF1">
        <w:rPr>
          <w:spacing w:val="3"/>
          <w:sz w:val="24"/>
          <w:szCs w:val="24"/>
        </w:rPr>
        <w:t>s</w:t>
      </w:r>
      <w:r w:rsidRPr="00307FF1">
        <w:rPr>
          <w:spacing w:val="-3"/>
          <w:sz w:val="24"/>
          <w:szCs w:val="24"/>
        </w:rPr>
        <w:t>i</w:t>
      </w:r>
      <w:r w:rsidRPr="00307FF1">
        <w:rPr>
          <w:sz w:val="24"/>
          <w:szCs w:val="24"/>
        </w:rPr>
        <w:t>tas</w:t>
      </w:r>
      <w:proofErr w:type="spellEnd"/>
      <w:r w:rsidRPr="00307FF1">
        <w:rPr>
          <w:spacing w:val="1"/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A</w:t>
      </w:r>
      <w:r w:rsidRPr="00307FF1">
        <w:rPr>
          <w:spacing w:val="2"/>
          <w:sz w:val="24"/>
          <w:szCs w:val="24"/>
        </w:rPr>
        <w:t>m</w:t>
      </w:r>
      <w:r w:rsidRPr="00307FF1">
        <w:rPr>
          <w:spacing w:val="-3"/>
          <w:sz w:val="24"/>
          <w:szCs w:val="24"/>
        </w:rPr>
        <w:t>i</w:t>
      </w:r>
      <w:r w:rsidRPr="00307FF1">
        <w:rPr>
          <w:spacing w:val="2"/>
          <w:sz w:val="24"/>
          <w:szCs w:val="24"/>
        </w:rPr>
        <w:t>k</w:t>
      </w:r>
      <w:r w:rsidRPr="00307FF1">
        <w:rPr>
          <w:sz w:val="24"/>
          <w:szCs w:val="24"/>
        </w:rPr>
        <w:t>om</w:t>
      </w:r>
      <w:proofErr w:type="spellEnd"/>
      <w:r w:rsidRPr="00307FF1">
        <w:rPr>
          <w:sz w:val="24"/>
          <w:szCs w:val="24"/>
        </w:rPr>
        <w:t xml:space="preserve"> </w:t>
      </w:r>
      <w:proofErr w:type="spellStart"/>
      <w:r w:rsidRPr="00307FF1">
        <w:rPr>
          <w:sz w:val="24"/>
          <w:szCs w:val="24"/>
        </w:rPr>
        <w:t>Pur</w:t>
      </w:r>
      <w:r w:rsidRPr="00307FF1">
        <w:rPr>
          <w:spacing w:val="1"/>
          <w:sz w:val="24"/>
          <w:szCs w:val="24"/>
        </w:rPr>
        <w:t>w</w:t>
      </w:r>
      <w:r w:rsidRPr="00307FF1">
        <w:rPr>
          <w:sz w:val="24"/>
          <w:szCs w:val="24"/>
        </w:rPr>
        <w:t>o</w:t>
      </w:r>
      <w:r w:rsidRPr="00307FF1">
        <w:rPr>
          <w:spacing w:val="-1"/>
          <w:sz w:val="24"/>
          <w:szCs w:val="24"/>
        </w:rPr>
        <w:t>k</w:t>
      </w:r>
      <w:r w:rsidRPr="00307FF1">
        <w:rPr>
          <w:sz w:val="24"/>
          <w:szCs w:val="24"/>
        </w:rPr>
        <w:t>erto</w:t>
      </w:r>
      <w:proofErr w:type="spellEnd"/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yang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telah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membantu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penulis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dalam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proses</w:t>
      </w:r>
      <w:r>
        <w:rPr>
          <w:rFonts w:eastAsia="Calibri"/>
          <w:sz w:val="24"/>
          <w:szCs w:val="24"/>
          <w:lang w:val="id-ID"/>
        </w:rPr>
        <w:t xml:space="preserve"> </w:t>
      </w:r>
      <w:r w:rsidRPr="00167AB1">
        <w:rPr>
          <w:rFonts w:eastAsia="Calibri"/>
          <w:sz w:val="24"/>
          <w:szCs w:val="24"/>
          <w:lang w:val="id-ID"/>
        </w:rPr>
        <w:t>belajar.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167AB1"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orang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tua</w:t>
      </w:r>
      <w:proofErr w:type="spellEnd"/>
      <w:r w:rsidRPr="00167A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yang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selalu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dukungan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  <w:lang w:val="id-ID"/>
        </w:rPr>
        <w:t>mora</w:t>
      </w:r>
      <w:r>
        <w:rPr>
          <w:sz w:val="24"/>
          <w:szCs w:val="24"/>
        </w:rPr>
        <w:t>l</w:t>
      </w:r>
      <w:r w:rsidRPr="00167AB1"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materil</w:t>
      </w:r>
      <w:r>
        <w:rPr>
          <w:sz w:val="24"/>
          <w:szCs w:val="24"/>
          <w:lang w:val="id-ID"/>
        </w:rPr>
        <w:t xml:space="preserve"> </w:t>
      </w:r>
      <w:proofErr w:type="spellStart"/>
      <w:r w:rsidRPr="00167AB1">
        <w:rPr>
          <w:sz w:val="24"/>
          <w:szCs w:val="24"/>
        </w:rPr>
        <w:t>do’a</w:t>
      </w:r>
      <w:proofErr w:type="spellEnd"/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dan</w:t>
      </w:r>
      <w:r>
        <w:rPr>
          <w:sz w:val="24"/>
          <w:szCs w:val="24"/>
          <w:lang w:val="id-ID"/>
        </w:rPr>
        <w:t xml:space="preserve"> </w:t>
      </w:r>
      <w:proofErr w:type="spellStart"/>
      <w:r w:rsidRPr="00167AB1">
        <w:rPr>
          <w:sz w:val="24"/>
          <w:szCs w:val="24"/>
        </w:rPr>
        <w:t>motivasi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  <w:lang w:val="id-ID"/>
        </w:rPr>
        <w:t>selama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proses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perkuli</w:t>
      </w:r>
      <w:r w:rsidRPr="00167AB1">
        <w:rPr>
          <w:sz w:val="24"/>
          <w:szCs w:val="24"/>
        </w:rPr>
        <w:t>ah</w:t>
      </w:r>
      <w:r w:rsidRPr="00167AB1">
        <w:rPr>
          <w:sz w:val="24"/>
          <w:szCs w:val="24"/>
          <w:lang w:val="id-ID"/>
        </w:rPr>
        <w:t>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hingga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terselesaikannya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penelitian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ini</w:t>
      </w:r>
      <w:r w:rsidRPr="00167AB1">
        <w:rPr>
          <w:sz w:val="24"/>
          <w:szCs w:val="24"/>
        </w:rPr>
        <w:t>.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rFonts w:eastAsia="Calibri"/>
          <w:sz w:val="24"/>
          <w:szCs w:val="24"/>
        </w:rPr>
      </w:pPr>
      <w:proofErr w:type="spellStart"/>
      <w:r w:rsidRPr="00167AB1">
        <w:rPr>
          <w:sz w:val="24"/>
          <w:szCs w:val="24"/>
        </w:rPr>
        <w:t>Segenap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Guru,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Karyawan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Didik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SMK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Ma’arif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Kebumen</w:t>
      </w:r>
      <w:proofErr w:type="spellEnd"/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yang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telah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memebrikan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dukungan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moral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bagi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penulis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untuk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menyeleasikan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perkuli</w:t>
      </w:r>
      <w:r w:rsidRPr="00167AB1">
        <w:rPr>
          <w:sz w:val="24"/>
          <w:szCs w:val="24"/>
        </w:rPr>
        <w:t>a</w:t>
      </w:r>
      <w:r w:rsidRPr="00167AB1">
        <w:rPr>
          <w:sz w:val="24"/>
          <w:szCs w:val="24"/>
          <w:lang w:val="id-ID"/>
        </w:rPr>
        <w:t>han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ini</w:t>
      </w:r>
      <w:r w:rsidRPr="00167AB1">
        <w:rPr>
          <w:sz w:val="24"/>
          <w:szCs w:val="24"/>
        </w:rPr>
        <w:t>.</w:t>
      </w:r>
    </w:p>
    <w:p w:rsidR="00943AEF" w:rsidRPr="00167AB1" w:rsidRDefault="00943AEF" w:rsidP="00943AEF">
      <w:pPr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proofErr w:type="spellStart"/>
      <w:r w:rsidRPr="00167AB1">
        <w:rPr>
          <w:sz w:val="24"/>
          <w:szCs w:val="24"/>
        </w:rPr>
        <w:lastRenderedPageBreak/>
        <w:t>Teman-teman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  <w:lang w:val="id-ID"/>
        </w:rPr>
        <w:t>Program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Studi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S1</w:t>
      </w:r>
      <w:r>
        <w:rPr>
          <w:sz w:val="24"/>
          <w:szCs w:val="24"/>
          <w:lang w:val="id-ID"/>
        </w:rPr>
        <w:t xml:space="preserve"> </w:t>
      </w:r>
      <w:proofErr w:type="spellStart"/>
      <w:r w:rsidRPr="00167AB1">
        <w:rPr>
          <w:sz w:val="24"/>
          <w:szCs w:val="24"/>
        </w:rPr>
        <w:t>Informatika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semua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yang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disebutkan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per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r w:rsidRPr="00167AB1">
        <w:rPr>
          <w:sz w:val="24"/>
          <w:szCs w:val="24"/>
        </w:rPr>
        <w:t>yang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berperan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pe</w:t>
      </w:r>
      <w:proofErr w:type="spellEnd"/>
      <w:r w:rsidRPr="00167AB1">
        <w:rPr>
          <w:sz w:val="24"/>
          <w:szCs w:val="24"/>
          <w:lang w:val="id-ID"/>
        </w:rPr>
        <w:t>nyelesaian</w:t>
      </w:r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67AB1">
        <w:rPr>
          <w:sz w:val="24"/>
          <w:szCs w:val="24"/>
        </w:rPr>
        <w:t>ini</w:t>
      </w:r>
      <w:proofErr w:type="spellEnd"/>
      <w:r w:rsidRPr="00167AB1">
        <w:rPr>
          <w:sz w:val="24"/>
          <w:szCs w:val="24"/>
        </w:rPr>
        <w:t>.</w:t>
      </w:r>
    </w:p>
    <w:p w:rsidR="00943AEF" w:rsidRPr="00167AB1" w:rsidRDefault="00943AEF" w:rsidP="00943AEF">
      <w:pPr>
        <w:spacing w:line="360" w:lineRule="auto"/>
        <w:ind w:firstLine="567"/>
        <w:jc w:val="both"/>
        <w:rPr>
          <w:sz w:val="24"/>
          <w:szCs w:val="24"/>
        </w:rPr>
      </w:pPr>
      <w:r w:rsidRPr="00167AB1">
        <w:rPr>
          <w:sz w:val="24"/>
          <w:szCs w:val="24"/>
          <w:lang w:val="id-ID"/>
        </w:rPr>
        <w:t>Penulis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menyadari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sepenuhnya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bahwa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laporan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skripsi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ini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masih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jauh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dari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sempurna,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untuk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itu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semua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jenis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saran,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kritik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masukan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yang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bersifat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membangun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sangan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penulis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harapkan.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Akhir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kata,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semoga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tulisan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ini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dapat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memberikan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manfaat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memberikan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wawasab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tambahan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bagi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para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pembaca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dan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khususnya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bagi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penulis</w:t>
      </w:r>
      <w:r>
        <w:rPr>
          <w:sz w:val="24"/>
          <w:szCs w:val="24"/>
          <w:lang w:val="id-ID"/>
        </w:rPr>
        <w:t xml:space="preserve"> </w:t>
      </w:r>
      <w:r w:rsidRPr="00167AB1">
        <w:rPr>
          <w:sz w:val="24"/>
          <w:szCs w:val="24"/>
          <w:lang w:val="id-ID"/>
        </w:rPr>
        <w:t>sendiri.</w:t>
      </w:r>
    </w:p>
    <w:p w:rsidR="00943AEF" w:rsidRDefault="00943AEF" w:rsidP="00943AEF">
      <w:pPr>
        <w:spacing w:line="360" w:lineRule="auto"/>
        <w:ind w:left="4395" w:right="11"/>
        <w:rPr>
          <w:rFonts w:eastAsia="Calibri"/>
          <w:sz w:val="24"/>
          <w:szCs w:val="24"/>
        </w:rPr>
      </w:pPr>
    </w:p>
    <w:p w:rsidR="00943AEF" w:rsidRDefault="00943AEF" w:rsidP="00943AEF">
      <w:pPr>
        <w:spacing w:line="360" w:lineRule="auto"/>
        <w:ind w:left="4395" w:right="11"/>
        <w:rPr>
          <w:rFonts w:eastAsia="Calibri"/>
          <w:sz w:val="24"/>
          <w:szCs w:val="24"/>
        </w:rPr>
      </w:pPr>
    </w:p>
    <w:p w:rsidR="00943AEF" w:rsidRPr="00167AB1" w:rsidRDefault="00943AEF" w:rsidP="00943AEF">
      <w:pPr>
        <w:spacing w:line="360" w:lineRule="auto"/>
        <w:ind w:left="5835" w:right="11" w:firstLine="645"/>
        <w:rPr>
          <w:rFonts w:eastAsia="Calibri"/>
          <w:sz w:val="24"/>
          <w:szCs w:val="24"/>
        </w:rPr>
      </w:pPr>
      <w:proofErr w:type="spellStart"/>
      <w:r w:rsidRPr="00167AB1">
        <w:rPr>
          <w:rFonts w:eastAsia="Calibri"/>
          <w:sz w:val="24"/>
          <w:szCs w:val="24"/>
        </w:rPr>
        <w:t>Penulis</w:t>
      </w:r>
      <w:proofErr w:type="spellEnd"/>
      <w:r>
        <w:rPr>
          <w:rFonts w:eastAsia="Calibri"/>
          <w:sz w:val="24"/>
          <w:szCs w:val="24"/>
        </w:rPr>
        <w:t>,</w:t>
      </w:r>
      <w:bookmarkEnd w:id="1"/>
      <w:bookmarkEnd w:id="2"/>
    </w:p>
    <w:sectPr w:rsidR="00943AEF" w:rsidRPr="00167AB1" w:rsidSect="008309CB"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1134" w:footer="1134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F1" w:rsidRDefault="00A73CF1" w:rsidP="007949F2">
      <w:r>
        <w:separator/>
      </w:r>
    </w:p>
  </w:endnote>
  <w:endnote w:type="continuationSeparator" w:id="0">
    <w:p w:rsidR="00A73CF1" w:rsidRDefault="00A73CF1" w:rsidP="0079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9B" w:rsidRPr="00446EE8" w:rsidRDefault="00D40E9B">
    <w:pPr>
      <w:pStyle w:val="Footer"/>
      <w:jc w:val="center"/>
      <w:rPr>
        <w:sz w:val="24"/>
      </w:rPr>
    </w:pPr>
    <w:r w:rsidRPr="00446EE8">
      <w:rPr>
        <w:sz w:val="24"/>
      </w:rPr>
      <w:fldChar w:fldCharType="begin"/>
    </w:r>
    <w:r w:rsidRPr="00446EE8">
      <w:rPr>
        <w:sz w:val="24"/>
      </w:rPr>
      <w:instrText xml:space="preserve"> PAGE   \* MERGEFORMAT </w:instrText>
    </w:r>
    <w:r w:rsidRPr="00446EE8">
      <w:rPr>
        <w:sz w:val="24"/>
      </w:rPr>
      <w:fldChar w:fldCharType="separate"/>
    </w:r>
    <w:r w:rsidR="008309CB">
      <w:rPr>
        <w:noProof/>
        <w:sz w:val="24"/>
      </w:rPr>
      <w:t>ii</w:t>
    </w:r>
    <w:r w:rsidRPr="00446EE8">
      <w:rPr>
        <w:noProof/>
        <w:sz w:val="24"/>
      </w:rPr>
      <w:fldChar w:fldCharType="end"/>
    </w:r>
  </w:p>
  <w:p w:rsidR="00D40E9B" w:rsidRPr="00B77EF0" w:rsidRDefault="00D40E9B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95266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5C263C" w:rsidRPr="005C263C" w:rsidRDefault="005C263C">
        <w:pPr>
          <w:pStyle w:val="Footer"/>
          <w:jc w:val="center"/>
          <w:rPr>
            <w:sz w:val="24"/>
            <w:szCs w:val="24"/>
          </w:rPr>
        </w:pPr>
        <w:r w:rsidRPr="005C263C">
          <w:rPr>
            <w:sz w:val="24"/>
            <w:szCs w:val="24"/>
          </w:rPr>
          <w:fldChar w:fldCharType="begin"/>
        </w:r>
        <w:r w:rsidRPr="005C263C">
          <w:rPr>
            <w:sz w:val="24"/>
            <w:szCs w:val="24"/>
          </w:rPr>
          <w:instrText xml:space="preserve"> PAGE   \* MERGEFORMAT </w:instrText>
        </w:r>
        <w:r w:rsidRPr="005C263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ix</w:t>
        </w:r>
        <w:r w:rsidRPr="005C263C">
          <w:rPr>
            <w:noProof/>
            <w:sz w:val="24"/>
            <w:szCs w:val="24"/>
          </w:rPr>
          <w:fldChar w:fldCharType="end"/>
        </w:r>
      </w:p>
    </w:sdtContent>
  </w:sdt>
  <w:p w:rsidR="005C263C" w:rsidRDefault="005C2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E9B" w:rsidRPr="008309CB" w:rsidRDefault="00D40E9B">
    <w:pPr>
      <w:pStyle w:val="Footer"/>
      <w:jc w:val="center"/>
      <w:rPr>
        <w:sz w:val="24"/>
      </w:rPr>
    </w:pPr>
    <w:r w:rsidRPr="008309CB">
      <w:rPr>
        <w:sz w:val="24"/>
      </w:rPr>
      <w:fldChar w:fldCharType="begin"/>
    </w:r>
    <w:r w:rsidRPr="008309CB">
      <w:rPr>
        <w:sz w:val="24"/>
      </w:rPr>
      <w:instrText xml:space="preserve"> PAGE   \* MERGEFORMAT </w:instrText>
    </w:r>
    <w:r w:rsidRPr="008309CB">
      <w:rPr>
        <w:sz w:val="24"/>
      </w:rPr>
      <w:fldChar w:fldCharType="separate"/>
    </w:r>
    <w:r w:rsidR="005C263C">
      <w:rPr>
        <w:noProof/>
        <w:sz w:val="24"/>
      </w:rPr>
      <w:t>ii</w:t>
    </w:r>
    <w:r w:rsidRPr="008309CB">
      <w:rPr>
        <w:noProof/>
        <w:sz w:val="24"/>
      </w:rPr>
      <w:fldChar w:fldCharType="end"/>
    </w:r>
  </w:p>
  <w:p w:rsidR="00D40E9B" w:rsidRPr="008309CB" w:rsidRDefault="00D40E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F1" w:rsidRDefault="00A73CF1" w:rsidP="007949F2">
      <w:r>
        <w:separator/>
      </w:r>
    </w:p>
  </w:footnote>
  <w:footnote w:type="continuationSeparator" w:id="0">
    <w:p w:rsidR="00A73CF1" w:rsidRDefault="00A73CF1" w:rsidP="0079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3C" w:rsidRDefault="005C2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CB4"/>
    <w:multiLevelType w:val="hybridMultilevel"/>
    <w:tmpl w:val="EFB44C4E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01751CED"/>
    <w:multiLevelType w:val="hybridMultilevel"/>
    <w:tmpl w:val="496C2180"/>
    <w:lvl w:ilvl="0" w:tplc="8926EE0A">
      <w:start w:val="1"/>
      <w:numFmt w:val="decimal"/>
      <w:lvlText w:val="%1."/>
      <w:lvlJc w:val="left"/>
      <w:pPr>
        <w:ind w:left="21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884461"/>
    <w:multiLevelType w:val="hybridMultilevel"/>
    <w:tmpl w:val="EB50160E"/>
    <w:lvl w:ilvl="0" w:tplc="0409000F">
      <w:start w:val="1"/>
      <w:numFmt w:val="decimal"/>
      <w:lvlText w:val="%1."/>
      <w:lvlJc w:val="left"/>
      <w:pPr>
        <w:ind w:left="347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30000"/>
    <w:multiLevelType w:val="hybridMultilevel"/>
    <w:tmpl w:val="E8A23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358B2"/>
    <w:multiLevelType w:val="hybridMultilevel"/>
    <w:tmpl w:val="FCD05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22C52"/>
    <w:multiLevelType w:val="multilevel"/>
    <w:tmpl w:val="560EDC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E23C61"/>
    <w:multiLevelType w:val="hybridMultilevel"/>
    <w:tmpl w:val="EE10A2E6"/>
    <w:lvl w:ilvl="0" w:tplc="F48099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02F5F"/>
    <w:multiLevelType w:val="hybridMultilevel"/>
    <w:tmpl w:val="E7D477FC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0BA27DFC"/>
    <w:multiLevelType w:val="hybridMultilevel"/>
    <w:tmpl w:val="9F762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33F1E"/>
    <w:multiLevelType w:val="hybridMultilevel"/>
    <w:tmpl w:val="E81659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83DF6"/>
    <w:multiLevelType w:val="hybridMultilevel"/>
    <w:tmpl w:val="7186A080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0D302EE0"/>
    <w:multiLevelType w:val="hybridMultilevel"/>
    <w:tmpl w:val="550E8B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71ECD"/>
    <w:multiLevelType w:val="hybridMultilevel"/>
    <w:tmpl w:val="593E172A"/>
    <w:lvl w:ilvl="0" w:tplc="76AE9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372E9"/>
    <w:multiLevelType w:val="hybridMultilevel"/>
    <w:tmpl w:val="A22C0358"/>
    <w:lvl w:ilvl="0" w:tplc="AA94A1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76A78"/>
    <w:multiLevelType w:val="hybridMultilevel"/>
    <w:tmpl w:val="E9C23898"/>
    <w:lvl w:ilvl="0" w:tplc="AA94A1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FC4591"/>
    <w:multiLevelType w:val="hybridMultilevel"/>
    <w:tmpl w:val="33DC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06857"/>
    <w:multiLevelType w:val="hybridMultilevel"/>
    <w:tmpl w:val="E85495F0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18815140"/>
    <w:multiLevelType w:val="hybridMultilevel"/>
    <w:tmpl w:val="6FA2FCC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1E5E403D"/>
    <w:multiLevelType w:val="multilevel"/>
    <w:tmpl w:val="3D14ACBA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1E623D60"/>
    <w:multiLevelType w:val="hybridMultilevel"/>
    <w:tmpl w:val="62061F46"/>
    <w:lvl w:ilvl="0" w:tplc="8646BFB4">
      <w:start w:val="1"/>
      <w:numFmt w:val="lowerLetter"/>
      <w:lvlText w:val="%1."/>
      <w:lvlJc w:val="left"/>
      <w:pPr>
        <w:ind w:left="206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F3377"/>
    <w:multiLevelType w:val="hybridMultilevel"/>
    <w:tmpl w:val="45123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3C4F6C"/>
    <w:multiLevelType w:val="hybridMultilevel"/>
    <w:tmpl w:val="2C10EC1A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4307CD3"/>
    <w:multiLevelType w:val="multilevel"/>
    <w:tmpl w:val="F2B0134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29060A42"/>
    <w:multiLevelType w:val="hybridMultilevel"/>
    <w:tmpl w:val="0240A640"/>
    <w:lvl w:ilvl="0" w:tplc="73AC1ED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B035AAB"/>
    <w:multiLevelType w:val="hybridMultilevel"/>
    <w:tmpl w:val="572A78C2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2D1119DB"/>
    <w:multiLevelType w:val="hybridMultilevel"/>
    <w:tmpl w:val="13726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8867C0"/>
    <w:multiLevelType w:val="hybridMultilevel"/>
    <w:tmpl w:val="EB607560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1E67797"/>
    <w:multiLevelType w:val="hybridMultilevel"/>
    <w:tmpl w:val="D294F9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594B4F"/>
    <w:multiLevelType w:val="hybridMultilevel"/>
    <w:tmpl w:val="DECCD5B4"/>
    <w:lvl w:ilvl="0" w:tplc="F48099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26B50"/>
    <w:multiLevelType w:val="hybridMultilevel"/>
    <w:tmpl w:val="E54C3B44"/>
    <w:lvl w:ilvl="0" w:tplc="D6D89A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386E1B2C"/>
    <w:multiLevelType w:val="hybridMultilevel"/>
    <w:tmpl w:val="4F56F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E5121"/>
    <w:multiLevelType w:val="hybridMultilevel"/>
    <w:tmpl w:val="6FA2FCC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3CEC7B98"/>
    <w:multiLevelType w:val="hybridMultilevel"/>
    <w:tmpl w:val="B8A053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E063C25"/>
    <w:multiLevelType w:val="hybridMultilevel"/>
    <w:tmpl w:val="24E60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A7BDB"/>
    <w:multiLevelType w:val="hybridMultilevel"/>
    <w:tmpl w:val="A4B684DA"/>
    <w:lvl w:ilvl="0" w:tplc="04090019">
      <w:start w:val="1"/>
      <w:numFmt w:val="lowerLetter"/>
      <w:lvlText w:val="%1.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5">
    <w:nsid w:val="46F72E15"/>
    <w:multiLevelType w:val="hybridMultilevel"/>
    <w:tmpl w:val="3F66B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8B349D7"/>
    <w:multiLevelType w:val="hybridMultilevel"/>
    <w:tmpl w:val="E9DE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1B49A0"/>
    <w:multiLevelType w:val="hybridMultilevel"/>
    <w:tmpl w:val="776CF826"/>
    <w:lvl w:ilvl="0" w:tplc="04090017">
      <w:start w:val="1"/>
      <w:numFmt w:val="lowerLetter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A2A7F7C"/>
    <w:multiLevelType w:val="hybridMultilevel"/>
    <w:tmpl w:val="FB52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D51649"/>
    <w:multiLevelType w:val="hybridMultilevel"/>
    <w:tmpl w:val="3B906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24DDA"/>
    <w:multiLevelType w:val="hybridMultilevel"/>
    <w:tmpl w:val="B8A0538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CB61663"/>
    <w:multiLevelType w:val="multilevel"/>
    <w:tmpl w:val="26365A5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B1013E"/>
    <w:multiLevelType w:val="hybridMultilevel"/>
    <w:tmpl w:val="D5BE78B2"/>
    <w:lvl w:ilvl="0" w:tplc="04090019">
      <w:start w:val="1"/>
      <w:numFmt w:val="low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3">
    <w:nsid w:val="50005BC5"/>
    <w:multiLevelType w:val="hybridMultilevel"/>
    <w:tmpl w:val="7FC06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602140"/>
    <w:multiLevelType w:val="hybridMultilevel"/>
    <w:tmpl w:val="7186A080"/>
    <w:lvl w:ilvl="0" w:tplc="0409000F">
      <w:start w:val="1"/>
      <w:numFmt w:val="decimal"/>
      <w:lvlText w:val="%1."/>
      <w:lvlJc w:val="left"/>
      <w:pPr>
        <w:ind w:left="1855" w:hanging="360"/>
      </w:p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5">
    <w:nsid w:val="547D7843"/>
    <w:multiLevelType w:val="hybridMultilevel"/>
    <w:tmpl w:val="1EBC791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5A3A3948"/>
    <w:multiLevelType w:val="hybridMultilevel"/>
    <w:tmpl w:val="E9C23898"/>
    <w:lvl w:ilvl="0" w:tplc="AA94A19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802FB8"/>
    <w:multiLevelType w:val="hybridMultilevel"/>
    <w:tmpl w:val="BA7A93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16A667E"/>
    <w:multiLevelType w:val="hybridMultilevel"/>
    <w:tmpl w:val="E54C3B44"/>
    <w:lvl w:ilvl="0" w:tplc="D6D89A5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61AB239E"/>
    <w:multiLevelType w:val="multilevel"/>
    <w:tmpl w:val="7464A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50956FE"/>
    <w:multiLevelType w:val="hybridMultilevel"/>
    <w:tmpl w:val="FE32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D2781E"/>
    <w:multiLevelType w:val="hybridMultilevel"/>
    <w:tmpl w:val="9F762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DD4F5C"/>
    <w:multiLevelType w:val="hybridMultilevel"/>
    <w:tmpl w:val="DA4E84B4"/>
    <w:lvl w:ilvl="0" w:tplc="78421C9C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3">
    <w:nsid w:val="6A272BD6"/>
    <w:multiLevelType w:val="hybridMultilevel"/>
    <w:tmpl w:val="3F66B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EFB5E4D"/>
    <w:multiLevelType w:val="hybridMultilevel"/>
    <w:tmpl w:val="550E8B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DE632B"/>
    <w:multiLevelType w:val="multilevel"/>
    <w:tmpl w:val="7E3C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C14FD2"/>
    <w:multiLevelType w:val="hybridMultilevel"/>
    <w:tmpl w:val="BA7A93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50A5F9F"/>
    <w:multiLevelType w:val="multilevel"/>
    <w:tmpl w:val="23061A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361E48"/>
    <w:multiLevelType w:val="hybridMultilevel"/>
    <w:tmpl w:val="E8A236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0D2678"/>
    <w:multiLevelType w:val="hybridMultilevel"/>
    <w:tmpl w:val="AE72C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1805F1"/>
    <w:multiLevelType w:val="hybridMultilevel"/>
    <w:tmpl w:val="18A247D8"/>
    <w:lvl w:ilvl="0" w:tplc="04090017">
      <w:start w:val="1"/>
      <w:numFmt w:val="lowerLetter"/>
      <w:lvlText w:val="%1)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49"/>
  </w:num>
  <w:num w:numId="2">
    <w:abstractNumId w:val="9"/>
  </w:num>
  <w:num w:numId="3">
    <w:abstractNumId w:val="15"/>
  </w:num>
  <w:num w:numId="4">
    <w:abstractNumId w:val="23"/>
  </w:num>
  <w:num w:numId="5">
    <w:abstractNumId w:val="4"/>
  </w:num>
  <w:num w:numId="6">
    <w:abstractNumId w:val="1"/>
  </w:num>
  <w:num w:numId="7">
    <w:abstractNumId w:val="0"/>
  </w:num>
  <w:num w:numId="8">
    <w:abstractNumId w:val="25"/>
  </w:num>
  <w:num w:numId="9">
    <w:abstractNumId w:val="2"/>
  </w:num>
  <w:num w:numId="10">
    <w:abstractNumId w:val="26"/>
  </w:num>
  <w:num w:numId="11">
    <w:abstractNumId w:val="7"/>
  </w:num>
  <w:num w:numId="12">
    <w:abstractNumId w:val="32"/>
  </w:num>
  <w:num w:numId="13">
    <w:abstractNumId w:val="8"/>
  </w:num>
  <w:num w:numId="14">
    <w:abstractNumId w:val="51"/>
  </w:num>
  <w:num w:numId="15">
    <w:abstractNumId w:val="38"/>
  </w:num>
  <w:num w:numId="16">
    <w:abstractNumId w:val="24"/>
  </w:num>
  <w:num w:numId="17">
    <w:abstractNumId w:val="43"/>
  </w:num>
  <w:num w:numId="18">
    <w:abstractNumId w:val="45"/>
  </w:num>
  <w:num w:numId="19">
    <w:abstractNumId w:val="33"/>
  </w:num>
  <w:num w:numId="20">
    <w:abstractNumId w:val="31"/>
  </w:num>
  <w:num w:numId="21">
    <w:abstractNumId w:val="17"/>
  </w:num>
  <w:num w:numId="22">
    <w:abstractNumId w:val="27"/>
  </w:num>
  <w:num w:numId="23">
    <w:abstractNumId w:val="42"/>
  </w:num>
  <w:num w:numId="24">
    <w:abstractNumId w:val="21"/>
  </w:num>
  <w:num w:numId="25">
    <w:abstractNumId w:val="40"/>
  </w:num>
  <w:num w:numId="26">
    <w:abstractNumId w:val="34"/>
  </w:num>
  <w:num w:numId="27">
    <w:abstractNumId w:val="13"/>
  </w:num>
  <w:num w:numId="28">
    <w:abstractNumId w:val="6"/>
  </w:num>
  <w:num w:numId="29">
    <w:abstractNumId w:val="28"/>
  </w:num>
  <w:num w:numId="30">
    <w:abstractNumId w:val="41"/>
  </w:num>
  <w:num w:numId="31">
    <w:abstractNumId w:val="57"/>
  </w:num>
  <w:num w:numId="32">
    <w:abstractNumId w:val="18"/>
  </w:num>
  <w:num w:numId="33">
    <w:abstractNumId w:val="22"/>
  </w:num>
  <w:num w:numId="34">
    <w:abstractNumId w:val="58"/>
  </w:num>
  <w:num w:numId="35">
    <w:abstractNumId w:val="29"/>
  </w:num>
  <w:num w:numId="36">
    <w:abstractNumId w:val="48"/>
  </w:num>
  <w:num w:numId="37">
    <w:abstractNumId w:val="14"/>
  </w:num>
  <w:num w:numId="38">
    <w:abstractNumId w:val="10"/>
  </w:num>
  <w:num w:numId="39">
    <w:abstractNumId w:val="47"/>
  </w:num>
  <w:num w:numId="40">
    <w:abstractNumId w:val="56"/>
  </w:num>
  <w:num w:numId="41">
    <w:abstractNumId w:val="19"/>
  </w:num>
  <w:num w:numId="42">
    <w:abstractNumId w:val="53"/>
  </w:num>
  <w:num w:numId="43">
    <w:abstractNumId w:val="50"/>
  </w:num>
  <w:num w:numId="44">
    <w:abstractNumId w:val="5"/>
  </w:num>
  <w:num w:numId="45">
    <w:abstractNumId w:val="59"/>
  </w:num>
  <w:num w:numId="46">
    <w:abstractNumId w:val="55"/>
  </w:num>
  <w:num w:numId="47">
    <w:abstractNumId w:val="46"/>
  </w:num>
  <w:num w:numId="48">
    <w:abstractNumId w:val="16"/>
  </w:num>
  <w:num w:numId="49">
    <w:abstractNumId w:val="20"/>
  </w:num>
  <w:num w:numId="50">
    <w:abstractNumId w:val="35"/>
  </w:num>
  <w:num w:numId="51">
    <w:abstractNumId w:val="12"/>
  </w:num>
  <w:num w:numId="52">
    <w:abstractNumId w:val="3"/>
  </w:num>
  <w:num w:numId="53">
    <w:abstractNumId w:val="11"/>
  </w:num>
  <w:num w:numId="54">
    <w:abstractNumId w:val="37"/>
  </w:num>
  <w:num w:numId="55">
    <w:abstractNumId w:val="30"/>
  </w:num>
  <w:num w:numId="56">
    <w:abstractNumId w:val="39"/>
  </w:num>
  <w:num w:numId="57">
    <w:abstractNumId w:val="52"/>
  </w:num>
  <w:num w:numId="58">
    <w:abstractNumId w:val="36"/>
  </w:num>
  <w:num w:numId="59">
    <w:abstractNumId w:val="60"/>
  </w:num>
  <w:num w:numId="60">
    <w:abstractNumId w:val="54"/>
  </w:num>
  <w:num w:numId="61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10"/>
    <w:rsid w:val="0000278F"/>
    <w:rsid w:val="00005D54"/>
    <w:rsid w:val="00007A91"/>
    <w:rsid w:val="00007AEF"/>
    <w:rsid w:val="00011231"/>
    <w:rsid w:val="00011812"/>
    <w:rsid w:val="00026884"/>
    <w:rsid w:val="00026E38"/>
    <w:rsid w:val="0003051E"/>
    <w:rsid w:val="00032407"/>
    <w:rsid w:val="00032AF1"/>
    <w:rsid w:val="000357EC"/>
    <w:rsid w:val="00040191"/>
    <w:rsid w:val="00041394"/>
    <w:rsid w:val="00041DF6"/>
    <w:rsid w:val="00045E4B"/>
    <w:rsid w:val="00047337"/>
    <w:rsid w:val="00047DFA"/>
    <w:rsid w:val="000509EA"/>
    <w:rsid w:val="00050D38"/>
    <w:rsid w:val="00054096"/>
    <w:rsid w:val="0005781F"/>
    <w:rsid w:val="000610C2"/>
    <w:rsid w:val="000622CB"/>
    <w:rsid w:val="00063BDD"/>
    <w:rsid w:val="00063EC4"/>
    <w:rsid w:val="00066BCC"/>
    <w:rsid w:val="00070988"/>
    <w:rsid w:val="000729DF"/>
    <w:rsid w:val="00072E80"/>
    <w:rsid w:val="0007335F"/>
    <w:rsid w:val="00073DA5"/>
    <w:rsid w:val="000760F7"/>
    <w:rsid w:val="00077B93"/>
    <w:rsid w:val="00077F81"/>
    <w:rsid w:val="00080724"/>
    <w:rsid w:val="0008136E"/>
    <w:rsid w:val="000857E2"/>
    <w:rsid w:val="00091AF1"/>
    <w:rsid w:val="000A0E9F"/>
    <w:rsid w:val="000A63A8"/>
    <w:rsid w:val="000A718A"/>
    <w:rsid w:val="000B2B19"/>
    <w:rsid w:val="000B42F8"/>
    <w:rsid w:val="000B478A"/>
    <w:rsid w:val="000B78F3"/>
    <w:rsid w:val="000C0624"/>
    <w:rsid w:val="000C1CE3"/>
    <w:rsid w:val="000C32C5"/>
    <w:rsid w:val="000D0786"/>
    <w:rsid w:val="000D1A56"/>
    <w:rsid w:val="000D1C02"/>
    <w:rsid w:val="000D1CF5"/>
    <w:rsid w:val="000D5C43"/>
    <w:rsid w:val="000E1175"/>
    <w:rsid w:val="000E1805"/>
    <w:rsid w:val="000E2987"/>
    <w:rsid w:val="000E3CA3"/>
    <w:rsid w:val="000E3D16"/>
    <w:rsid w:val="000E4E1D"/>
    <w:rsid w:val="000E6C63"/>
    <w:rsid w:val="000E7714"/>
    <w:rsid w:val="000F1583"/>
    <w:rsid w:val="000F770A"/>
    <w:rsid w:val="000F7B66"/>
    <w:rsid w:val="00102C25"/>
    <w:rsid w:val="00105A64"/>
    <w:rsid w:val="0010719C"/>
    <w:rsid w:val="0010758B"/>
    <w:rsid w:val="001077D0"/>
    <w:rsid w:val="00111103"/>
    <w:rsid w:val="0011202C"/>
    <w:rsid w:val="00112D39"/>
    <w:rsid w:val="00113449"/>
    <w:rsid w:val="0011405F"/>
    <w:rsid w:val="0011464E"/>
    <w:rsid w:val="001161FF"/>
    <w:rsid w:val="001254ED"/>
    <w:rsid w:val="001333F5"/>
    <w:rsid w:val="001360F5"/>
    <w:rsid w:val="00136964"/>
    <w:rsid w:val="00136C47"/>
    <w:rsid w:val="00137A90"/>
    <w:rsid w:val="00152AA7"/>
    <w:rsid w:val="00155FE1"/>
    <w:rsid w:val="001570B7"/>
    <w:rsid w:val="00157367"/>
    <w:rsid w:val="001618BE"/>
    <w:rsid w:val="00163DD7"/>
    <w:rsid w:val="0016400D"/>
    <w:rsid w:val="00167AB1"/>
    <w:rsid w:val="00171BF0"/>
    <w:rsid w:val="00173281"/>
    <w:rsid w:val="00174C94"/>
    <w:rsid w:val="00175603"/>
    <w:rsid w:val="0018100B"/>
    <w:rsid w:val="00183DC8"/>
    <w:rsid w:val="0018519B"/>
    <w:rsid w:val="00185C2B"/>
    <w:rsid w:val="001921EF"/>
    <w:rsid w:val="00193071"/>
    <w:rsid w:val="001931E8"/>
    <w:rsid w:val="00195614"/>
    <w:rsid w:val="00196315"/>
    <w:rsid w:val="001A06C9"/>
    <w:rsid w:val="001A1943"/>
    <w:rsid w:val="001A23E0"/>
    <w:rsid w:val="001A281B"/>
    <w:rsid w:val="001A3248"/>
    <w:rsid w:val="001A4AE9"/>
    <w:rsid w:val="001A5341"/>
    <w:rsid w:val="001A628A"/>
    <w:rsid w:val="001A6861"/>
    <w:rsid w:val="001B04D8"/>
    <w:rsid w:val="001B1750"/>
    <w:rsid w:val="001B2084"/>
    <w:rsid w:val="001B2BA1"/>
    <w:rsid w:val="001B42F3"/>
    <w:rsid w:val="001C59D7"/>
    <w:rsid w:val="001C6EAB"/>
    <w:rsid w:val="001D055F"/>
    <w:rsid w:val="001D2613"/>
    <w:rsid w:val="001D4A76"/>
    <w:rsid w:val="001D603C"/>
    <w:rsid w:val="001D703A"/>
    <w:rsid w:val="001D712B"/>
    <w:rsid w:val="001E0C32"/>
    <w:rsid w:val="001E180F"/>
    <w:rsid w:val="001E6A9E"/>
    <w:rsid w:val="001E6D0E"/>
    <w:rsid w:val="001E7516"/>
    <w:rsid w:val="001F31E3"/>
    <w:rsid w:val="001F3F54"/>
    <w:rsid w:val="0020051A"/>
    <w:rsid w:val="00201B0C"/>
    <w:rsid w:val="00202116"/>
    <w:rsid w:val="0020326F"/>
    <w:rsid w:val="002038B2"/>
    <w:rsid w:val="0020481C"/>
    <w:rsid w:val="00205481"/>
    <w:rsid w:val="002079AB"/>
    <w:rsid w:val="00207C0C"/>
    <w:rsid w:val="0021320E"/>
    <w:rsid w:val="0021347B"/>
    <w:rsid w:val="00214E24"/>
    <w:rsid w:val="00215019"/>
    <w:rsid w:val="0022132A"/>
    <w:rsid w:val="00221E2C"/>
    <w:rsid w:val="002239E5"/>
    <w:rsid w:val="00225664"/>
    <w:rsid w:val="002277CF"/>
    <w:rsid w:val="00233484"/>
    <w:rsid w:val="00240694"/>
    <w:rsid w:val="00241E8D"/>
    <w:rsid w:val="00241FF1"/>
    <w:rsid w:val="00244F07"/>
    <w:rsid w:val="00250D0B"/>
    <w:rsid w:val="00251B24"/>
    <w:rsid w:val="0025262D"/>
    <w:rsid w:val="002557FE"/>
    <w:rsid w:val="0026096A"/>
    <w:rsid w:val="0026796A"/>
    <w:rsid w:val="00270093"/>
    <w:rsid w:val="0027147B"/>
    <w:rsid w:val="00273BF2"/>
    <w:rsid w:val="002746E6"/>
    <w:rsid w:val="00276B1C"/>
    <w:rsid w:val="00276F6E"/>
    <w:rsid w:val="002774F7"/>
    <w:rsid w:val="00280571"/>
    <w:rsid w:val="002806DF"/>
    <w:rsid w:val="00293368"/>
    <w:rsid w:val="00295C93"/>
    <w:rsid w:val="00295E4C"/>
    <w:rsid w:val="002A0D97"/>
    <w:rsid w:val="002A2E79"/>
    <w:rsid w:val="002A7956"/>
    <w:rsid w:val="002B1027"/>
    <w:rsid w:val="002B114D"/>
    <w:rsid w:val="002B1DDC"/>
    <w:rsid w:val="002B2E67"/>
    <w:rsid w:val="002B63F8"/>
    <w:rsid w:val="002B6C6A"/>
    <w:rsid w:val="002C4CED"/>
    <w:rsid w:val="002D1B64"/>
    <w:rsid w:val="002D42D6"/>
    <w:rsid w:val="002D60C9"/>
    <w:rsid w:val="002E0237"/>
    <w:rsid w:val="002E12EC"/>
    <w:rsid w:val="002E13E5"/>
    <w:rsid w:val="002E16F9"/>
    <w:rsid w:val="002E313A"/>
    <w:rsid w:val="002E66F8"/>
    <w:rsid w:val="002E68BA"/>
    <w:rsid w:val="002E7BBA"/>
    <w:rsid w:val="002F0879"/>
    <w:rsid w:val="002F144F"/>
    <w:rsid w:val="002F3694"/>
    <w:rsid w:val="002F48D0"/>
    <w:rsid w:val="002F5BE2"/>
    <w:rsid w:val="002F5EFC"/>
    <w:rsid w:val="003035C1"/>
    <w:rsid w:val="00305969"/>
    <w:rsid w:val="00307FF1"/>
    <w:rsid w:val="0031049F"/>
    <w:rsid w:val="00310D10"/>
    <w:rsid w:val="003115FF"/>
    <w:rsid w:val="00313877"/>
    <w:rsid w:val="00313E42"/>
    <w:rsid w:val="0031489B"/>
    <w:rsid w:val="00316F2D"/>
    <w:rsid w:val="00317AAA"/>
    <w:rsid w:val="00321169"/>
    <w:rsid w:val="00322782"/>
    <w:rsid w:val="00322A39"/>
    <w:rsid w:val="00322B30"/>
    <w:rsid w:val="00323978"/>
    <w:rsid w:val="00324998"/>
    <w:rsid w:val="00324F5C"/>
    <w:rsid w:val="003267C2"/>
    <w:rsid w:val="003305DD"/>
    <w:rsid w:val="00330F37"/>
    <w:rsid w:val="00344010"/>
    <w:rsid w:val="003460DF"/>
    <w:rsid w:val="00350058"/>
    <w:rsid w:val="00351209"/>
    <w:rsid w:val="00351E62"/>
    <w:rsid w:val="00354218"/>
    <w:rsid w:val="00355582"/>
    <w:rsid w:val="00355FA1"/>
    <w:rsid w:val="00356296"/>
    <w:rsid w:val="00356DAD"/>
    <w:rsid w:val="00357D75"/>
    <w:rsid w:val="00364DBA"/>
    <w:rsid w:val="00365ECE"/>
    <w:rsid w:val="003666F2"/>
    <w:rsid w:val="003670F2"/>
    <w:rsid w:val="003711D4"/>
    <w:rsid w:val="0037254C"/>
    <w:rsid w:val="00372776"/>
    <w:rsid w:val="003750A4"/>
    <w:rsid w:val="003761C5"/>
    <w:rsid w:val="00383CBE"/>
    <w:rsid w:val="003853B3"/>
    <w:rsid w:val="00386F7F"/>
    <w:rsid w:val="00390BB2"/>
    <w:rsid w:val="00392C28"/>
    <w:rsid w:val="003973ED"/>
    <w:rsid w:val="0039751E"/>
    <w:rsid w:val="003A32EB"/>
    <w:rsid w:val="003A5C35"/>
    <w:rsid w:val="003A6BE9"/>
    <w:rsid w:val="003A7075"/>
    <w:rsid w:val="003B2C61"/>
    <w:rsid w:val="003B58AA"/>
    <w:rsid w:val="003C1420"/>
    <w:rsid w:val="003C2AD4"/>
    <w:rsid w:val="003C3665"/>
    <w:rsid w:val="003C3DAB"/>
    <w:rsid w:val="003C4219"/>
    <w:rsid w:val="003C6551"/>
    <w:rsid w:val="003C74A4"/>
    <w:rsid w:val="003D02DE"/>
    <w:rsid w:val="003D5429"/>
    <w:rsid w:val="003D5F1B"/>
    <w:rsid w:val="003D6410"/>
    <w:rsid w:val="003D64AF"/>
    <w:rsid w:val="003E0F88"/>
    <w:rsid w:val="003E368A"/>
    <w:rsid w:val="003F33A1"/>
    <w:rsid w:val="003F4663"/>
    <w:rsid w:val="003F5D5E"/>
    <w:rsid w:val="003F6F32"/>
    <w:rsid w:val="00400D1D"/>
    <w:rsid w:val="00400F72"/>
    <w:rsid w:val="00401E8D"/>
    <w:rsid w:val="0040459F"/>
    <w:rsid w:val="00404A80"/>
    <w:rsid w:val="00404C32"/>
    <w:rsid w:val="00406CC3"/>
    <w:rsid w:val="00410546"/>
    <w:rsid w:val="00410FF5"/>
    <w:rsid w:val="004123D1"/>
    <w:rsid w:val="00417359"/>
    <w:rsid w:val="00420550"/>
    <w:rsid w:val="00420B7C"/>
    <w:rsid w:val="00420DE4"/>
    <w:rsid w:val="004219AE"/>
    <w:rsid w:val="00424083"/>
    <w:rsid w:val="004244F5"/>
    <w:rsid w:val="00427B50"/>
    <w:rsid w:val="00430310"/>
    <w:rsid w:val="00430B5B"/>
    <w:rsid w:val="00432605"/>
    <w:rsid w:val="00432C86"/>
    <w:rsid w:val="00435527"/>
    <w:rsid w:val="00435C2B"/>
    <w:rsid w:val="00437814"/>
    <w:rsid w:val="004430CF"/>
    <w:rsid w:val="00446750"/>
    <w:rsid w:val="0044676B"/>
    <w:rsid w:val="00446EE8"/>
    <w:rsid w:val="00447CCD"/>
    <w:rsid w:val="00447FF2"/>
    <w:rsid w:val="0045359D"/>
    <w:rsid w:val="00455EFD"/>
    <w:rsid w:val="00456BBF"/>
    <w:rsid w:val="004579A5"/>
    <w:rsid w:val="0046059B"/>
    <w:rsid w:val="00463CC1"/>
    <w:rsid w:val="004640A2"/>
    <w:rsid w:val="0046424B"/>
    <w:rsid w:val="00467478"/>
    <w:rsid w:val="00470C13"/>
    <w:rsid w:val="004724C0"/>
    <w:rsid w:val="00473EF9"/>
    <w:rsid w:val="00474292"/>
    <w:rsid w:val="00474ED6"/>
    <w:rsid w:val="00481551"/>
    <w:rsid w:val="00484196"/>
    <w:rsid w:val="00485847"/>
    <w:rsid w:val="004902FA"/>
    <w:rsid w:val="00490BCD"/>
    <w:rsid w:val="004913E4"/>
    <w:rsid w:val="004938F3"/>
    <w:rsid w:val="004969D0"/>
    <w:rsid w:val="004A014C"/>
    <w:rsid w:val="004A16BE"/>
    <w:rsid w:val="004A40AF"/>
    <w:rsid w:val="004B462D"/>
    <w:rsid w:val="004B69A0"/>
    <w:rsid w:val="004C5337"/>
    <w:rsid w:val="004C7C59"/>
    <w:rsid w:val="004D2755"/>
    <w:rsid w:val="004D2BE4"/>
    <w:rsid w:val="004D662D"/>
    <w:rsid w:val="004E0C10"/>
    <w:rsid w:val="004E18EE"/>
    <w:rsid w:val="004E77CF"/>
    <w:rsid w:val="004F4917"/>
    <w:rsid w:val="0050141C"/>
    <w:rsid w:val="00506970"/>
    <w:rsid w:val="00510252"/>
    <w:rsid w:val="00512336"/>
    <w:rsid w:val="005130FD"/>
    <w:rsid w:val="00513FF2"/>
    <w:rsid w:val="005162ED"/>
    <w:rsid w:val="00520884"/>
    <w:rsid w:val="00522AAB"/>
    <w:rsid w:val="00523F23"/>
    <w:rsid w:val="00524481"/>
    <w:rsid w:val="005245A9"/>
    <w:rsid w:val="00532830"/>
    <w:rsid w:val="00534001"/>
    <w:rsid w:val="00534553"/>
    <w:rsid w:val="00534684"/>
    <w:rsid w:val="00537178"/>
    <w:rsid w:val="0053748E"/>
    <w:rsid w:val="00540211"/>
    <w:rsid w:val="0054042F"/>
    <w:rsid w:val="00540A51"/>
    <w:rsid w:val="005500F4"/>
    <w:rsid w:val="00552D0F"/>
    <w:rsid w:val="00553174"/>
    <w:rsid w:val="0055536A"/>
    <w:rsid w:val="005576DB"/>
    <w:rsid w:val="00562827"/>
    <w:rsid w:val="005655C4"/>
    <w:rsid w:val="00565849"/>
    <w:rsid w:val="00570AC7"/>
    <w:rsid w:val="005726F7"/>
    <w:rsid w:val="0058163D"/>
    <w:rsid w:val="00582768"/>
    <w:rsid w:val="0058586B"/>
    <w:rsid w:val="005870A7"/>
    <w:rsid w:val="00590DEB"/>
    <w:rsid w:val="00592F6D"/>
    <w:rsid w:val="00597D94"/>
    <w:rsid w:val="005A01AE"/>
    <w:rsid w:val="005A097D"/>
    <w:rsid w:val="005A0B02"/>
    <w:rsid w:val="005A2D71"/>
    <w:rsid w:val="005A4687"/>
    <w:rsid w:val="005A56CE"/>
    <w:rsid w:val="005A7993"/>
    <w:rsid w:val="005B1A45"/>
    <w:rsid w:val="005B656D"/>
    <w:rsid w:val="005B65A4"/>
    <w:rsid w:val="005B6A23"/>
    <w:rsid w:val="005C263C"/>
    <w:rsid w:val="005C33D3"/>
    <w:rsid w:val="005C3CE7"/>
    <w:rsid w:val="005C3FFC"/>
    <w:rsid w:val="005C4FB8"/>
    <w:rsid w:val="005C7F60"/>
    <w:rsid w:val="005D0A7D"/>
    <w:rsid w:val="005D0D28"/>
    <w:rsid w:val="005D12EC"/>
    <w:rsid w:val="005D1BBD"/>
    <w:rsid w:val="005D2251"/>
    <w:rsid w:val="005D23F2"/>
    <w:rsid w:val="005D28E7"/>
    <w:rsid w:val="005D6DB7"/>
    <w:rsid w:val="005D7ED2"/>
    <w:rsid w:val="005E1ACC"/>
    <w:rsid w:val="005E1D21"/>
    <w:rsid w:val="005E27B1"/>
    <w:rsid w:val="005E2BB8"/>
    <w:rsid w:val="005E43C3"/>
    <w:rsid w:val="005E5334"/>
    <w:rsid w:val="005E598F"/>
    <w:rsid w:val="005E789A"/>
    <w:rsid w:val="005F5E5D"/>
    <w:rsid w:val="005F6640"/>
    <w:rsid w:val="005F7E39"/>
    <w:rsid w:val="0060292F"/>
    <w:rsid w:val="00612074"/>
    <w:rsid w:val="006166C7"/>
    <w:rsid w:val="0062002C"/>
    <w:rsid w:val="00623697"/>
    <w:rsid w:val="00623CAE"/>
    <w:rsid w:val="00626811"/>
    <w:rsid w:val="00630668"/>
    <w:rsid w:val="00633A41"/>
    <w:rsid w:val="00633B81"/>
    <w:rsid w:val="00633E02"/>
    <w:rsid w:val="00634A05"/>
    <w:rsid w:val="00636E28"/>
    <w:rsid w:val="00646035"/>
    <w:rsid w:val="0064784C"/>
    <w:rsid w:val="00654622"/>
    <w:rsid w:val="00654A9A"/>
    <w:rsid w:val="0065573F"/>
    <w:rsid w:val="006623BD"/>
    <w:rsid w:val="00666D95"/>
    <w:rsid w:val="00671EEE"/>
    <w:rsid w:val="0067568C"/>
    <w:rsid w:val="00677EBA"/>
    <w:rsid w:val="006800E8"/>
    <w:rsid w:val="0068111E"/>
    <w:rsid w:val="00693A5D"/>
    <w:rsid w:val="006948ED"/>
    <w:rsid w:val="006953FD"/>
    <w:rsid w:val="006A086E"/>
    <w:rsid w:val="006A0B5E"/>
    <w:rsid w:val="006B2F0C"/>
    <w:rsid w:val="006B60BF"/>
    <w:rsid w:val="006C410A"/>
    <w:rsid w:val="006D1243"/>
    <w:rsid w:val="006D3BC2"/>
    <w:rsid w:val="006D435C"/>
    <w:rsid w:val="006D75E5"/>
    <w:rsid w:val="006D7D40"/>
    <w:rsid w:val="006D7E16"/>
    <w:rsid w:val="006E3C40"/>
    <w:rsid w:val="006E44E1"/>
    <w:rsid w:val="006E5D07"/>
    <w:rsid w:val="006F37D1"/>
    <w:rsid w:val="006F530C"/>
    <w:rsid w:val="006F6246"/>
    <w:rsid w:val="006F7473"/>
    <w:rsid w:val="006F7887"/>
    <w:rsid w:val="0070124E"/>
    <w:rsid w:val="007055FB"/>
    <w:rsid w:val="00710160"/>
    <w:rsid w:val="007121C2"/>
    <w:rsid w:val="00713381"/>
    <w:rsid w:val="00723F96"/>
    <w:rsid w:val="00724ED5"/>
    <w:rsid w:val="00731837"/>
    <w:rsid w:val="00731B34"/>
    <w:rsid w:val="00734B7E"/>
    <w:rsid w:val="00745D9A"/>
    <w:rsid w:val="0075164A"/>
    <w:rsid w:val="0075306D"/>
    <w:rsid w:val="00753115"/>
    <w:rsid w:val="0075352E"/>
    <w:rsid w:val="0075565C"/>
    <w:rsid w:val="00755717"/>
    <w:rsid w:val="00755970"/>
    <w:rsid w:val="00760F92"/>
    <w:rsid w:val="007611FD"/>
    <w:rsid w:val="007623F7"/>
    <w:rsid w:val="00765ECE"/>
    <w:rsid w:val="00766F77"/>
    <w:rsid w:val="007774BC"/>
    <w:rsid w:val="00780316"/>
    <w:rsid w:val="0078113D"/>
    <w:rsid w:val="0078459D"/>
    <w:rsid w:val="00784E5B"/>
    <w:rsid w:val="0078565B"/>
    <w:rsid w:val="00785700"/>
    <w:rsid w:val="007949F2"/>
    <w:rsid w:val="007A215A"/>
    <w:rsid w:val="007A5FDD"/>
    <w:rsid w:val="007A693F"/>
    <w:rsid w:val="007B138D"/>
    <w:rsid w:val="007B2CAC"/>
    <w:rsid w:val="007B6C7A"/>
    <w:rsid w:val="007C00A1"/>
    <w:rsid w:val="007C0578"/>
    <w:rsid w:val="007C21DA"/>
    <w:rsid w:val="007C3A4A"/>
    <w:rsid w:val="007C4B13"/>
    <w:rsid w:val="007C6A52"/>
    <w:rsid w:val="007D1106"/>
    <w:rsid w:val="007D1D3A"/>
    <w:rsid w:val="007D4AF2"/>
    <w:rsid w:val="007D5AAA"/>
    <w:rsid w:val="007D7813"/>
    <w:rsid w:val="007E0273"/>
    <w:rsid w:val="007E0DF4"/>
    <w:rsid w:val="007E1299"/>
    <w:rsid w:val="007E3D76"/>
    <w:rsid w:val="007E44F6"/>
    <w:rsid w:val="007E4D13"/>
    <w:rsid w:val="007E6C81"/>
    <w:rsid w:val="007F0571"/>
    <w:rsid w:val="007F42E9"/>
    <w:rsid w:val="007F4E29"/>
    <w:rsid w:val="007F67E7"/>
    <w:rsid w:val="00800574"/>
    <w:rsid w:val="0080110F"/>
    <w:rsid w:val="00802058"/>
    <w:rsid w:val="00805C26"/>
    <w:rsid w:val="008127AA"/>
    <w:rsid w:val="00816A2F"/>
    <w:rsid w:val="00820F9B"/>
    <w:rsid w:val="00821B56"/>
    <w:rsid w:val="00824B41"/>
    <w:rsid w:val="008254EB"/>
    <w:rsid w:val="00826B13"/>
    <w:rsid w:val="00826D5C"/>
    <w:rsid w:val="0082728F"/>
    <w:rsid w:val="0083023B"/>
    <w:rsid w:val="008309CB"/>
    <w:rsid w:val="00831095"/>
    <w:rsid w:val="0084130C"/>
    <w:rsid w:val="00844914"/>
    <w:rsid w:val="00845C25"/>
    <w:rsid w:val="00851224"/>
    <w:rsid w:val="008525B1"/>
    <w:rsid w:val="00853FF6"/>
    <w:rsid w:val="00854831"/>
    <w:rsid w:val="00856F9E"/>
    <w:rsid w:val="00857F57"/>
    <w:rsid w:val="00864194"/>
    <w:rsid w:val="0086554A"/>
    <w:rsid w:val="00865E5F"/>
    <w:rsid w:val="008662E4"/>
    <w:rsid w:val="00866643"/>
    <w:rsid w:val="00866A63"/>
    <w:rsid w:val="00866DDC"/>
    <w:rsid w:val="00867877"/>
    <w:rsid w:val="00871B08"/>
    <w:rsid w:val="0087484D"/>
    <w:rsid w:val="00884BA1"/>
    <w:rsid w:val="00886321"/>
    <w:rsid w:val="00886B4A"/>
    <w:rsid w:val="0089568E"/>
    <w:rsid w:val="00896CAC"/>
    <w:rsid w:val="008A0AE2"/>
    <w:rsid w:val="008A597C"/>
    <w:rsid w:val="008A6551"/>
    <w:rsid w:val="008A77D0"/>
    <w:rsid w:val="008B441F"/>
    <w:rsid w:val="008B44E7"/>
    <w:rsid w:val="008B4BE7"/>
    <w:rsid w:val="008B5DBD"/>
    <w:rsid w:val="008B6788"/>
    <w:rsid w:val="008B70A7"/>
    <w:rsid w:val="008C102B"/>
    <w:rsid w:val="008C53AB"/>
    <w:rsid w:val="008C5C8F"/>
    <w:rsid w:val="008C6724"/>
    <w:rsid w:val="008D021C"/>
    <w:rsid w:val="008D1E45"/>
    <w:rsid w:val="008D5553"/>
    <w:rsid w:val="008D56B0"/>
    <w:rsid w:val="008E02E3"/>
    <w:rsid w:val="008F0D8A"/>
    <w:rsid w:val="009059B4"/>
    <w:rsid w:val="009077FB"/>
    <w:rsid w:val="009116F7"/>
    <w:rsid w:val="00912894"/>
    <w:rsid w:val="0091306D"/>
    <w:rsid w:val="00914600"/>
    <w:rsid w:val="0091482A"/>
    <w:rsid w:val="00914A9D"/>
    <w:rsid w:val="00916E5B"/>
    <w:rsid w:val="00920C31"/>
    <w:rsid w:val="00923FB2"/>
    <w:rsid w:val="00927914"/>
    <w:rsid w:val="00932005"/>
    <w:rsid w:val="0093487E"/>
    <w:rsid w:val="009359A5"/>
    <w:rsid w:val="00935D37"/>
    <w:rsid w:val="00936350"/>
    <w:rsid w:val="00940952"/>
    <w:rsid w:val="00942D18"/>
    <w:rsid w:val="00943ABC"/>
    <w:rsid w:val="00943AEF"/>
    <w:rsid w:val="009449C7"/>
    <w:rsid w:val="00945D8C"/>
    <w:rsid w:val="0094702B"/>
    <w:rsid w:val="00952394"/>
    <w:rsid w:val="00952E58"/>
    <w:rsid w:val="00953C09"/>
    <w:rsid w:val="00955E1C"/>
    <w:rsid w:val="0095633C"/>
    <w:rsid w:val="00956EDF"/>
    <w:rsid w:val="00970C47"/>
    <w:rsid w:val="009735F1"/>
    <w:rsid w:val="0097486F"/>
    <w:rsid w:val="00974BD3"/>
    <w:rsid w:val="009757EE"/>
    <w:rsid w:val="009775BB"/>
    <w:rsid w:val="009778D3"/>
    <w:rsid w:val="0098124D"/>
    <w:rsid w:val="00983685"/>
    <w:rsid w:val="00984BC5"/>
    <w:rsid w:val="009852BE"/>
    <w:rsid w:val="00985B6C"/>
    <w:rsid w:val="00986606"/>
    <w:rsid w:val="00993D78"/>
    <w:rsid w:val="009947AD"/>
    <w:rsid w:val="009A1B47"/>
    <w:rsid w:val="009A78ED"/>
    <w:rsid w:val="009A7F69"/>
    <w:rsid w:val="009B6616"/>
    <w:rsid w:val="009B6C20"/>
    <w:rsid w:val="009C1B8D"/>
    <w:rsid w:val="009C3E29"/>
    <w:rsid w:val="009C54BC"/>
    <w:rsid w:val="009C789A"/>
    <w:rsid w:val="009D147A"/>
    <w:rsid w:val="009D3AE2"/>
    <w:rsid w:val="009D3C0D"/>
    <w:rsid w:val="009D4A26"/>
    <w:rsid w:val="009D7E76"/>
    <w:rsid w:val="009E12B0"/>
    <w:rsid w:val="009E1E72"/>
    <w:rsid w:val="009E4BF6"/>
    <w:rsid w:val="009E5FC3"/>
    <w:rsid w:val="009E7668"/>
    <w:rsid w:val="009F3C81"/>
    <w:rsid w:val="009F671F"/>
    <w:rsid w:val="00A04510"/>
    <w:rsid w:val="00A13FD4"/>
    <w:rsid w:val="00A1700B"/>
    <w:rsid w:val="00A178C3"/>
    <w:rsid w:val="00A21526"/>
    <w:rsid w:val="00A24430"/>
    <w:rsid w:val="00A2531A"/>
    <w:rsid w:val="00A262F5"/>
    <w:rsid w:val="00A266B3"/>
    <w:rsid w:val="00A26E9F"/>
    <w:rsid w:val="00A31091"/>
    <w:rsid w:val="00A3332C"/>
    <w:rsid w:val="00A363C7"/>
    <w:rsid w:val="00A40694"/>
    <w:rsid w:val="00A4317A"/>
    <w:rsid w:val="00A53093"/>
    <w:rsid w:val="00A53191"/>
    <w:rsid w:val="00A55C54"/>
    <w:rsid w:val="00A57641"/>
    <w:rsid w:val="00A57C45"/>
    <w:rsid w:val="00A61026"/>
    <w:rsid w:val="00A6346B"/>
    <w:rsid w:val="00A65F7C"/>
    <w:rsid w:val="00A72AA4"/>
    <w:rsid w:val="00A73CF1"/>
    <w:rsid w:val="00A74A87"/>
    <w:rsid w:val="00A74E67"/>
    <w:rsid w:val="00A778AB"/>
    <w:rsid w:val="00A77F19"/>
    <w:rsid w:val="00A85226"/>
    <w:rsid w:val="00A86D7D"/>
    <w:rsid w:val="00A91616"/>
    <w:rsid w:val="00A95640"/>
    <w:rsid w:val="00A95837"/>
    <w:rsid w:val="00A96294"/>
    <w:rsid w:val="00AA2E05"/>
    <w:rsid w:val="00AA4335"/>
    <w:rsid w:val="00AA457F"/>
    <w:rsid w:val="00AA6DFE"/>
    <w:rsid w:val="00AB0654"/>
    <w:rsid w:val="00AB1677"/>
    <w:rsid w:val="00AB51DC"/>
    <w:rsid w:val="00AB6056"/>
    <w:rsid w:val="00AB619B"/>
    <w:rsid w:val="00AC0CB8"/>
    <w:rsid w:val="00AC191D"/>
    <w:rsid w:val="00AC2D3F"/>
    <w:rsid w:val="00AC4FF2"/>
    <w:rsid w:val="00AD05AD"/>
    <w:rsid w:val="00AD0D8C"/>
    <w:rsid w:val="00AD0F17"/>
    <w:rsid w:val="00AD2273"/>
    <w:rsid w:val="00AD2FA0"/>
    <w:rsid w:val="00AD313A"/>
    <w:rsid w:val="00AD32D6"/>
    <w:rsid w:val="00AD33C8"/>
    <w:rsid w:val="00AD4AB4"/>
    <w:rsid w:val="00AE1689"/>
    <w:rsid w:val="00AE1FA0"/>
    <w:rsid w:val="00AE3A6F"/>
    <w:rsid w:val="00AE7308"/>
    <w:rsid w:val="00AF0040"/>
    <w:rsid w:val="00AF162E"/>
    <w:rsid w:val="00AF2CCE"/>
    <w:rsid w:val="00AF59C3"/>
    <w:rsid w:val="00AF68CC"/>
    <w:rsid w:val="00AF715C"/>
    <w:rsid w:val="00B01756"/>
    <w:rsid w:val="00B04D3E"/>
    <w:rsid w:val="00B07AB1"/>
    <w:rsid w:val="00B13906"/>
    <w:rsid w:val="00B14870"/>
    <w:rsid w:val="00B20889"/>
    <w:rsid w:val="00B21699"/>
    <w:rsid w:val="00B27C9F"/>
    <w:rsid w:val="00B32628"/>
    <w:rsid w:val="00B33297"/>
    <w:rsid w:val="00B333B0"/>
    <w:rsid w:val="00B3378D"/>
    <w:rsid w:val="00B35293"/>
    <w:rsid w:val="00B375B9"/>
    <w:rsid w:val="00B37705"/>
    <w:rsid w:val="00B40E50"/>
    <w:rsid w:val="00B4195E"/>
    <w:rsid w:val="00B42090"/>
    <w:rsid w:val="00B43CA7"/>
    <w:rsid w:val="00B43F03"/>
    <w:rsid w:val="00B445B7"/>
    <w:rsid w:val="00B45EF6"/>
    <w:rsid w:val="00B54620"/>
    <w:rsid w:val="00B57C89"/>
    <w:rsid w:val="00B62D4F"/>
    <w:rsid w:val="00B635AC"/>
    <w:rsid w:val="00B67119"/>
    <w:rsid w:val="00B6775F"/>
    <w:rsid w:val="00B7120D"/>
    <w:rsid w:val="00B72FD6"/>
    <w:rsid w:val="00B73783"/>
    <w:rsid w:val="00B761A0"/>
    <w:rsid w:val="00B77EF0"/>
    <w:rsid w:val="00B85106"/>
    <w:rsid w:val="00B86467"/>
    <w:rsid w:val="00B93BDB"/>
    <w:rsid w:val="00B94F58"/>
    <w:rsid w:val="00B96466"/>
    <w:rsid w:val="00BA27EA"/>
    <w:rsid w:val="00BB0033"/>
    <w:rsid w:val="00BB1BF4"/>
    <w:rsid w:val="00BB5E2E"/>
    <w:rsid w:val="00BB6300"/>
    <w:rsid w:val="00BB666E"/>
    <w:rsid w:val="00BB6770"/>
    <w:rsid w:val="00BC0BC2"/>
    <w:rsid w:val="00BC17EC"/>
    <w:rsid w:val="00BC5E90"/>
    <w:rsid w:val="00BC7F37"/>
    <w:rsid w:val="00BD05CD"/>
    <w:rsid w:val="00BD25E6"/>
    <w:rsid w:val="00BD4092"/>
    <w:rsid w:val="00BD50FA"/>
    <w:rsid w:val="00BD701E"/>
    <w:rsid w:val="00BE0C69"/>
    <w:rsid w:val="00BE3228"/>
    <w:rsid w:val="00BE4AE3"/>
    <w:rsid w:val="00BE5CE2"/>
    <w:rsid w:val="00BF2918"/>
    <w:rsid w:val="00BF4934"/>
    <w:rsid w:val="00BF66D7"/>
    <w:rsid w:val="00BF6AC8"/>
    <w:rsid w:val="00C022CE"/>
    <w:rsid w:val="00C02C4A"/>
    <w:rsid w:val="00C02E79"/>
    <w:rsid w:val="00C05491"/>
    <w:rsid w:val="00C0770C"/>
    <w:rsid w:val="00C119D7"/>
    <w:rsid w:val="00C12342"/>
    <w:rsid w:val="00C145C4"/>
    <w:rsid w:val="00C170C0"/>
    <w:rsid w:val="00C20431"/>
    <w:rsid w:val="00C20C2A"/>
    <w:rsid w:val="00C23A53"/>
    <w:rsid w:val="00C25AF9"/>
    <w:rsid w:val="00C25D17"/>
    <w:rsid w:val="00C37299"/>
    <w:rsid w:val="00C417A9"/>
    <w:rsid w:val="00C42F1B"/>
    <w:rsid w:val="00C44C4E"/>
    <w:rsid w:val="00C5387B"/>
    <w:rsid w:val="00C566BD"/>
    <w:rsid w:val="00C57506"/>
    <w:rsid w:val="00C57514"/>
    <w:rsid w:val="00C604D4"/>
    <w:rsid w:val="00C61BCF"/>
    <w:rsid w:val="00C62687"/>
    <w:rsid w:val="00C630E4"/>
    <w:rsid w:val="00C64022"/>
    <w:rsid w:val="00C67BBB"/>
    <w:rsid w:val="00C701D9"/>
    <w:rsid w:val="00C77274"/>
    <w:rsid w:val="00C77A7D"/>
    <w:rsid w:val="00C87B2F"/>
    <w:rsid w:val="00C91466"/>
    <w:rsid w:val="00C9190E"/>
    <w:rsid w:val="00C91B38"/>
    <w:rsid w:val="00C94E07"/>
    <w:rsid w:val="00C95B86"/>
    <w:rsid w:val="00C96FC4"/>
    <w:rsid w:val="00C97B8F"/>
    <w:rsid w:val="00CA25C8"/>
    <w:rsid w:val="00CA2CF4"/>
    <w:rsid w:val="00CA6832"/>
    <w:rsid w:val="00CA6FA4"/>
    <w:rsid w:val="00CA7D79"/>
    <w:rsid w:val="00CA7EDE"/>
    <w:rsid w:val="00CB020E"/>
    <w:rsid w:val="00CB1F8E"/>
    <w:rsid w:val="00CB30A7"/>
    <w:rsid w:val="00CB74A4"/>
    <w:rsid w:val="00CC065A"/>
    <w:rsid w:val="00CC485D"/>
    <w:rsid w:val="00CC4905"/>
    <w:rsid w:val="00CC6490"/>
    <w:rsid w:val="00CC67DB"/>
    <w:rsid w:val="00CC6A80"/>
    <w:rsid w:val="00CD250E"/>
    <w:rsid w:val="00CD41DE"/>
    <w:rsid w:val="00CD4F1C"/>
    <w:rsid w:val="00CE0E3D"/>
    <w:rsid w:val="00CE4E31"/>
    <w:rsid w:val="00CE68CE"/>
    <w:rsid w:val="00CE6EFA"/>
    <w:rsid w:val="00CE7296"/>
    <w:rsid w:val="00CF02C9"/>
    <w:rsid w:val="00CF056E"/>
    <w:rsid w:val="00CF0984"/>
    <w:rsid w:val="00CF1FC8"/>
    <w:rsid w:val="00CF21DA"/>
    <w:rsid w:val="00CF2587"/>
    <w:rsid w:val="00CF2A82"/>
    <w:rsid w:val="00CF5F69"/>
    <w:rsid w:val="00D00CD1"/>
    <w:rsid w:val="00D0213A"/>
    <w:rsid w:val="00D023B6"/>
    <w:rsid w:val="00D0317D"/>
    <w:rsid w:val="00D0467B"/>
    <w:rsid w:val="00D10681"/>
    <w:rsid w:val="00D13EBD"/>
    <w:rsid w:val="00D173C4"/>
    <w:rsid w:val="00D200EC"/>
    <w:rsid w:val="00D21CF7"/>
    <w:rsid w:val="00D22558"/>
    <w:rsid w:val="00D22BD8"/>
    <w:rsid w:val="00D22FA6"/>
    <w:rsid w:val="00D238A1"/>
    <w:rsid w:val="00D24217"/>
    <w:rsid w:val="00D25492"/>
    <w:rsid w:val="00D2586C"/>
    <w:rsid w:val="00D26B95"/>
    <w:rsid w:val="00D270E6"/>
    <w:rsid w:val="00D27B55"/>
    <w:rsid w:val="00D30534"/>
    <w:rsid w:val="00D31F33"/>
    <w:rsid w:val="00D325D7"/>
    <w:rsid w:val="00D3323E"/>
    <w:rsid w:val="00D33386"/>
    <w:rsid w:val="00D336AD"/>
    <w:rsid w:val="00D35A00"/>
    <w:rsid w:val="00D35A81"/>
    <w:rsid w:val="00D37C0F"/>
    <w:rsid w:val="00D40E9B"/>
    <w:rsid w:val="00D436C0"/>
    <w:rsid w:val="00D45FEE"/>
    <w:rsid w:val="00D5169E"/>
    <w:rsid w:val="00D523DA"/>
    <w:rsid w:val="00D52D8E"/>
    <w:rsid w:val="00D5358C"/>
    <w:rsid w:val="00D53B67"/>
    <w:rsid w:val="00D53BB7"/>
    <w:rsid w:val="00D5633E"/>
    <w:rsid w:val="00D57028"/>
    <w:rsid w:val="00D62D06"/>
    <w:rsid w:val="00D65C81"/>
    <w:rsid w:val="00D67B1D"/>
    <w:rsid w:val="00D70613"/>
    <w:rsid w:val="00D72B8A"/>
    <w:rsid w:val="00D7376D"/>
    <w:rsid w:val="00D76E9B"/>
    <w:rsid w:val="00D8010F"/>
    <w:rsid w:val="00D81B9A"/>
    <w:rsid w:val="00D86D28"/>
    <w:rsid w:val="00D9004F"/>
    <w:rsid w:val="00D91411"/>
    <w:rsid w:val="00D96D99"/>
    <w:rsid w:val="00DA1E20"/>
    <w:rsid w:val="00DA432E"/>
    <w:rsid w:val="00DA7E6B"/>
    <w:rsid w:val="00DB1BEC"/>
    <w:rsid w:val="00DB2244"/>
    <w:rsid w:val="00DB46D9"/>
    <w:rsid w:val="00DB4D58"/>
    <w:rsid w:val="00DB5F60"/>
    <w:rsid w:val="00DB6F92"/>
    <w:rsid w:val="00DB7CFC"/>
    <w:rsid w:val="00DB7ED9"/>
    <w:rsid w:val="00DB7F6E"/>
    <w:rsid w:val="00DC0360"/>
    <w:rsid w:val="00DC2501"/>
    <w:rsid w:val="00DD06AE"/>
    <w:rsid w:val="00DD16C5"/>
    <w:rsid w:val="00DD418D"/>
    <w:rsid w:val="00DD48B0"/>
    <w:rsid w:val="00DD4BD8"/>
    <w:rsid w:val="00DD4DB3"/>
    <w:rsid w:val="00DE3CF2"/>
    <w:rsid w:val="00DE4281"/>
    <w:rsid w:val="00DE5B1E"/>
    <w:rsid w:val="00DE7ACF"/>
    <w:rsid w:val="00DF352F"/>
    <w:rsid w:val="00DF596D"/>
    <w:rsid w:val="00DF7DA3"/>
    <w:rsid w:val="00E01586"/>
    <w:rsid w:val="00E01CC1"/>
    <w:rsid w:val="00E04056"/>
    <w:rsid w:val="00E051DA"/>
    <w:rsid w:val="00E11BC0"/>
    <w:rsid w:val="00E11D1C"/>
    <w:rsid w:val="00E13F6C"/>
    <w:rsid w:val="00E146BA"/>
    <w:rsid w:val="00E154E9"/>
    <w:rsid w:val="00E15D3F"/>
    <w:rsid w:val="00E20910"/>
    <w:rsid w:val="00E20F64"/>
    <w:rsid w:val="00E22118"/>
    <w:rsid w:val="00E255F9"/>
    <w:rsid w:val="00E25D05"/>
    <w:rsid w:val="00E31682"/>
    <w:rsid w:val="00E3259D"/>
    <w:rsid w:val="00E32754"/>
    <w:rsid w:val="00E344C6"/>
    <w:rsid w:val="00E428DE"/>
    <w:rsid w:val="00E42A83"/>
    <w:rsid w:val="00E43710"/>
    <w:rsid w:val="00E43DD6"/>
    <w:rsid w:val="00E44314"/>
    <w:rsid w:val="00E47700"/>
    <w:rsid w:val="00E47A3D"/>
    <w:rsid w:val="00E50AE2"/>
    <w:rsid w:val="00E54301"/>
    <w:rsid w:val="00E575D2"/>
    <w:rsid w:val="00E57778"/>
    <w:rsid w:val="00E600A0"/>
    <w:rsid w:val="00E67F9D"/>
    <w:rsid w:val="00E80D04"/>
    <w:rsid w:val="00E80DB5"/>
    <w:rsid w:val="00E80E48"/>
    <w:rsid w:val="00E8275A"/>
    <w:rsid w:val="00E84DFE"/>
    <w:rsid w:val="00E85A84"/>
    <w:rsid w:val="00E8618C"/>
    <w:rsid w:val="00E962B6"/>
    <w:rsid w:val="00E97D6E"/>
    <w:rsid w:val="00EA2BAD"/>
    <w:rsid w:val="00EB0823"/>
    <w:rsid w:val="00EB22CF"/>
    <w:rsid w:val="00EB2A0F"/>
    <w:rsid w:val="00EB48E4"/>
    <w:rsid w:val="00EB6422"/>
    <w:rsid w:val="00EB692F"/>
    <w:rsid w:val="00EC0D03"/>
    <w:rsid w:val="00EC5D6A"/>
    <w:rsid w:val="00EC6DE2"/>
    <w:rsid w:val="00EE1277"/>
    <w:rsid w:val="00EE422E"/>
    <w:rsid w:val="00EE514F"/>
    <w:rsid w:val="00EE6993"/>
    <w:rsid w:val="00EF0638"/>
    <w:rsid w:val="00F03F89"/>
    <w:rsid w:val="00F04297"/>
    <w:rsid w:val="00F042FA"/>
    <w:rsid w:val="00F06708"/>
    <w:rsid w:val="00F06720"/>
    <w:rsid w:val="00F0678C"/>
    <w:rsid w:val="00F07D58"/>
    <w:rsid w:val="00F12406"/>
    <w:rsid w:val="00F15974"/>
    <w:rsid w:val="00F160C1"/>
    <w:rsid w:val="00F23F9B"/>
    <w:rsid w:val="00F26542"/>
    <w:rsid w:val="00F305A0"/>
    <w:rsid w:val="00F3088C"/>
    <w:rsid w:val="00F30C20"/>
    <w:rsid w:val="00F3214B"/>
    <w:rsid w:val="00F3276F"/>
    <w:rsid w:val="00F328EC"/>
    <w:rsid w:val="00F33471"/>
    <w:rsid w:val="00F36087"/>
    <w:rsid w:val="00F36BE5"/>
    <w:rsid w:val="00F36CC7"/>
    <w:rsid w:val="00F3764F"/>
    <w:rsid w:val="00F454FD"/>
    <w:rsid w:val="00F45E2A"/>
    <w:rsid w:val="00F52FC7"/>
    <w:rsid w:val="00F5372C"/>
    <w:rsid w:val="00F56009"/>
    <w:rsid w:val="00F60D8E"/>
    <w:rsid w:val="00F62D3D"/>
    <w:rsid w:val="00F6404C"/>
    <w:rsid w:val="00F64DB7"/>
    <w:rsid w:val="00F64DE0"/>
    <w:rsid w:val="00F6563D"/>
    <w:rsid w:val="00F65D42"/>
    <w:rsid w:val="00F66B3C"/>
    <w:rsid w:val="00F67002"/>
    <w:rsid w:val="00F71247"/>
    <w:rsid w:val="00F71751"/>
    <w:rsid w:val="00F71D81"/>
    <w:rsid w:val="00F72962"/>
    <w:rsid w:val="00F733E1"/>
    <w:rsid w:val="00F73BD4"/>
    <w:rsid w:val="00F74D65"/>
    <w:rsid w:val="00F7597B"/>
    <w:rsid w:val="00F8268D"/>
    <w:rsid w:val="00F83D61"/>
    <w:rsid w:val="00F85D27"/>
    <w:rsid w:val="00F90947"/>
    <w:rsid w:val="00F90D14"/>
    <w:rsid w:val="00F91DF9"/>
    <w:rsid w:val="00F93F20"/>
    <w:rsid w:val="00F94FD8"/>
    <w:rsid w:val="00F96E46"/>
    <w:rsid w:val="00FA038E"/>
    <w:rsid w:val="00FA2CA5"/>
    <w:rsid w:val="00FB152A"/>
    <w:rsid w:val="00FB5D17"/>
    <w:rsid w:val="00FB6FFF"/>
    <w:rsid w:val="00FB7427"/>
    <w:rsid w:val="00FC1FD2"/>
    <w:rsid w:val="00FC446F"/>
    <w:rsid w:val="00FC5543"/>
    <w:rsid w:val="00FD065B"/>
    <w:rsid w:val="00FD2728"/>
    <w:rsid w:val="00FE13C1"/>
    <w:rsid w:val="00FE1989"/>
    <w:rsid w:val="00FE1CB2"/>
    <w:rsid w:val="00FE489C"/>
    <w:rsid w:val="00FE585A"/>
    <w:rsid w:val="00FE7C59"/>
    <w:rsid w:val="00FF30D9"/>
    <w:rsid w:val="00FF39BB"/>
    <w:rsid w:val="00FF5A72"/>
    <w:rsid w:val="00FF6F0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8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00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C1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A7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A7D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A7D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7A7D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A7D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A7D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A7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4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30C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430CF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7949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49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9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49F2"/>
    <w:rPr>
      <w:lang w:val="en-US"/>
    </w:rPr>
  </w:style>
  <w:style w:type="table" w:styleId="TableGrid">
    <w:name w:val="Table Grid"/>
    <w:basedOn w:val="TableNormal"/>
    <w:uiPriority w:val="39"/>
    <w:rsid w:val="0000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8100B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4E0C10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E0C10"/>
    <w:pPr>
      <w:spacing w:line="480" w:lineRule="auto"/>
      <w:ind w:left="720" w:firstLine="720"/>
      <w:contextualSpacing/>
      <w:jc w:val="both"/>
    </w:pPr>
    <w:rPr>
      <w:sz w:val="24"/>
    </w:rPr>
  </w:style>
  <w:style w:type="character" w:styleId="IntenseReference">
    <w:name w:val="Intense Reference"/>
    <w:uiPriority w:val="32"/>
    <w:qFormat/>
    <w:rsid w:val="004E0C10"/>
    <w:rPr>
      <w:rFonts w:ascii="Times New Roman" w:hAnsi="Times New Roman"/>
      <w:sz w:val="24"/>
    </w:rPr>
  </w:style>
  <w:style w:type="paragraph" w:customStyle="1" w:styleId="Reference">
    <w:name w:val="Reference"/>
    <w:basedOn w:val="Normal"/>
    <w:qFormat/>
    <w:rsid w:val="004E0C10"/>
    <w:pPr>
      <w:spacing w:after="240"/>
      <w:ind w:left="425" w:hanging="425"/>
      <w:jc w:val="both"/>
    </w:pPr>
    <w:rPr>
      <w:sz w:val="24"/>
    </w:rPr>
  </w:style>
  <w:style w:type="character" w:styleId="Hyperlink">
    <w:name w:val="Hyperlink"/>
    <w:uiPriority w:val="99"/>
    <w:unhideWhenUsed/>
    <w:rsid w:val="004E0C10"/>
    <w:rPr>
      <w:color w:val="0000FF"/>
      <w:u w:val="single"/>
    </w:rPr>
  </w:style>
  <w:style w:type="paragraph" w:customStyle="1" w:styleId="Image">
    <w:name w:val="Image"/>
    <w:basedOn w:val="Normal"/>
    <w:next w:val="Caption-Gambar"/>
    <w:qFormat/>
    <w:rsid w:val="004E0C10"/>
    <w:pPr>
      <w:spacing w:after="120"/>
      <w:jc w:val="center"/>
    </w:pPr>
    <w:rPr>
      <w:noProof/>
      <w:sz w:val="24"/>
      <w:lang w:val="id-ID" w:eastAsia="id-ID"/>
    </w:rPr>
  </w:style>
  <w:style w:type="paragraph" w:customStyle="1" w:styleId="Caption-Gambar">
    <w:name w:val="Caption - Gambar"/>
    <w:basedOn w:val="Caption"/>
    <w:next w:val="Normal"/>
    <w:qFormat/>
    <w:rsid w:val="004E0C10"/>
    <w:pPr>
      <w:spacing w:before="120" w:after="360"/>
      <w:jc w:val="center"/>
    </w:pPr>
    <w:rPr>
      <w:i w:val="0"/>
      <w:color w:val="auto"/>
      <w:sz w:val="24"/>
    </w:rPr>
  </w:style>
  <w:style w:type="paragraph" w:customStyle="1" w:styleId="Caption-Table">
    <w:name w:val="Caption - Table"/>
    <w:basedOn w:val="Caption"/>
    <w:qFormat/>
    <w:rsid w:val="004E0C10"/>
    <w:pPr>
      <w:spacing w:after="120"/>
      <w:jc w:val="center"/>
    </w:pPr>
    <w:rPr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D33C8"/>
    <w:pPr>
      <w:tabs>
        <w:tab w:val="right" w:leader="dot" w:pos="7928"/>
      </w:tabs>
      <w:spacing w:line="360" w:lineRule="auto"/>
      <w:jc w:val="both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C0CB8"/>
    <w:pPr>
      <w:tabs>
        <w:tab w:val="left" w:pos="709"/>
        <w:tab w:val="right" w:leader="dot" w:pos="7928"/>
      </w:tabs>
      <w:spacing w:line="360" w:lineRule="auto"/>
      <w:ind w:left="709" w:hanging="312"/>
      <w:jc w:val="both"/>
    </w:pPr>
    <w:rPr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E0C10"/>
    <w:pPr>
      <w:spacing w:line="480" w:lineRule="auto"/>
      <w:ind w:left="567" w:hanging="567"/>
      <w:jc w:val="both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E0C10"/>
    <w:rPr>
      <w:i/>
      <w:iCs/>
      <w:color w:val="1F497D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31682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C1CE3"/>
    <w:pPr>
      <w:spacing w:before="480"/>
      <w:outlineLvl w:val="9"/>
    </w:pPr>
    <w:rPr>
      <w:b/>
      <w:b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C77A7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C77A7D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C77A7D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C77A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C77A7D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C77A7D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C77A7D"/>
    <w:rPr>
      <w:rFonts w:ascii="Cambria" w:eastAsia="Times New Roman" w:hAnsi="Cambr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1482A"/>
    <w:pPr>
      <w:tabs>
        <w:tab w:val="left" w:pos="993"/>
        <w:tab w:val="right" w:leader="dot" w:pos="7928"/>
      </w:tabs>
      <w:spacing w:line="360" w:lineRule="auto"/>
      <w:ind w:left="993" w:hanging="284"/>
    </w:pPr>
  </w:style>
  <w:style w:type="table" w:customStyle="1" w:styleId="TableGrid1">
    <w:name w:val="Table Grid1"/>
    <w:basedOn w:val="TableNormal"/>
    <w:next w:val="TableGrid"/>
    <w:uiPriority w:val="39"/>
    <w:rsid w:val="0037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7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32005"/>
  </w:style>
  <w:style w:type="table" w:customStyle="1" w:styleId="TableGrid3">
    <w:name w:val="Table Grid3"/>
    <w:basedOn w:val="TableNormal"/>
    <w:next w:val="TableGrid"/>
    <w:uiPriority w:val="39"/>
    <w:rsid w:val="0093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93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93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042FA"/>
    <w:rPr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F2587"/>
  </w:style>
  <w:style w:type="numbering" w:customStyle="1" w:styleId="NoList3">
    <w:name w:val="No List3"/>
    <w:next w:val="NoList"/>
    <w:uiPriority w:val="99"/>
    <w:semiHidden/>
    <w:unhideWhenUsed/>
    <w:rsid w:val="00CF2587"/>
  </w:style>
  <w:style w:type="paragraph" w:customStyle="1" w:styleId="Heading11">
    <w:name w:val="Heading 11"/>
    <w:basedOn w:val="Normal"/>
    <w:next w:val="Normal"/>
    <w:uiPriority w:val="9"/>
    <w:qFormat/>
    <w:rsid w:val="00CF258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CF258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F258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F258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F2587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F2587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F2587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F258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F2587"/>
  </w:style>
  <w:style w:type="character" w:customStyle="1" w:styleId="Heading1Char1">
    <w:name w:val="Heading 1 Char1"/>
    <w:uiPriority w:val="9"/>
    <w:rsid w:val="00CF25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CF25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uiPriority w:val="9"/>
    <w:semiHidden/>
    <w:rsid w:val="00CF258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uiPriority w:val="9"/>
    <w:semiHidden/>
    <w:rsid w:val="00CF25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1">
    <w:name w:val="Heading 5 Char1"/>
    <w:uiPriority w:val="9"/>
    <w:semiHidden/>
    <w:rsid w:val="00CF2587"/>
    <w:rPr>
      <w:rFonts w:ascii="Cambria" w:eastAsia="Times New Roman" w:hAnsi="Cambria" w:cs="Times New Roman"/>
      <w:color w:val="243F60"/>
    </w:rPr>
  </w:style>
  <w:style w:type="character" w:customStyle="1" w:styleId="Heading7Char1">
    <w:name w:val="Heading 7 Char1"/>
    <w:uiPriority w:val="9"/>
    <w:semiHidden/>
    <w:rsid w:val="00CF258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1">
    <w:name w:val="Heading 8 Char1"/>
    <w:uiPriority w:val="9"/>
    <w:semiHidden/>
    <w:rsid w:val="00CF258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1">
    <w:name w:val="Heading 9 Char1"/>
    <w:uiPriority w:val="9"/>
    <w:semiHidden/>
    <w:rsid w:val="00CF25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A04510"/>
  </w:style>
  <w:style w:type="numbering" w:customStyle="1" w:styleId="NoList12">
    <w:name w:val="No List12"/>
    <w:next w:val="NoList"/>
    <w:uiPriority w:val="99"/>
    <w:semiHidden/>
    <w:unhideWhenUsed/>
    <w:rsid w:val="00A04510"/>
  </w:style>
  <w:style w:type="paragraph" w:styleId="BodyText">
    <w:name w:val="Body Text"/>
    <w:basedOn w:val="Normal"/>
    <w:link w:val="BodyTextChar"/>
    <w:uiPriority w:val="1"/>
    <w:qFormat/>
    <w:rsid w:val="00AD4AB4"/>
    <w:pPr>
      <w:widowControl w:val="0"/>
      <w:autoSpaceDE w:val="0"/>
      <w:autoSpaceDN w:val="0"/>
    </w:pPr>
    <w:rPr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AD4AB4"/>
    <w:rPr>
      <w:rFonts w:ascii="Times New Roman" w:eastAsia="Times New Roman" w:hAnsi="Times New Roman"/>
      <w:sz w:val="24"/>
      <w:szCs w:val="24"/>
      <w:lang/>
    </w:rPr>
  </w:style>
  <w:style w:type="table" w:customStyle="1" w:styleId="TableGrid4">
    <w:name w:val="Table Grid4"/>
    <w:basedOn w:val="TableNormal"/>
    <w:next w:val="TableGrid"/>
    <w:uiPriority w:val="39"/>
    <w:rsid w:val="00D67B1D"/>
    <w:rPr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8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00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C10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A7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A7D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A7D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7A7D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7A7D"/>
    <w:pPr>
      <w:tabs>
        <w:tab w:val="num" w:pos="5040"/>
      </w:tabs>
      <w:spacing w:before="240" w:after="60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7A7D"/>
    <w:pPr>
      <w:tabs>
        <w:tab w:val="num" w:pos="5760"/>
      </w:tabs>
      <w:spacing w:before="240" w:after="60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7A7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43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430C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430CF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7949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49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9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49F2"/>
    <w:rPr>
      <w:lang w:val="en-US"/>
    </w:rPr>
  </w:style>
  <w:style w:type="table" w:styleId="TableGrid">
    <w:name w:val="Table Grid"/>
    <w:basedOn w:val="TableNormal"/>
    <w:uiPriority w:val="39"/>
    <w:rsid w:val="00007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18100B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4E0C10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E0C10"/>
    <w:pPr>
      <w:spacing w:line="480" w:lineRule="auto"/>
      <w:ind w:left="720" w:firstLine="720"/>
      <w:contextualSpacing/>
      <w:jc w:val="both"/>
    </w:pPr>
    <w:rPr>
      <w:sz w:val="24"/>
    </w:rPr>
  </w:style>
  <w:style w:type="character" w:styleId="IntenseReference">
    <w:name w:val="Intense Reference"/>
    <w:uiPriority w:val="32"/>
    <w:qFormat/>
    <w:rsid w:val="004E0C10"/>
    <w:rPr>
      <w:rFonts w:ascii="Times New Roman" w:hAnsi="Times New Roman"/>
      <w:sz w:val="24"/>
    </w:rPr>
  </w:style>
  <w:style w:type="paragraph" w:customStyle="1" w:styleId="Reference">
    <w:name w:val="Reference"/>
    <w:basedOn w:val="Normal"/>
    <w:qFormat/>
    <w:rsid w:val="004E0C10"/>
    <w:pPr>
      <w:spacing w:after="240"/>
      <w:ind w:left="425" w:hanging="425"/>
      <w:jc w:val="both"/>
    </w:pPr>
    <w:rPr>
      <w:sz w:val="24"/>
    </w:rPr>
  </w:style>
  <w:style w:type="character" w:styleId="Hyperlink">
    <w:name w:val="Hyperlink"/>
    <w:uiPriority w:val="99"/>
    <w:unhideWhenUsed/>
    <w:rsid w:val="004E0C10"/>
    <w:rPr>
      <w:color w:val="0000FF"/>
      <w:u w:val="single"/>
    </w:rPr>
  </w:style>
  <w:style w:type="paragraph" w:customStyle="1" w:styleId="Image">
    <w:name w:val="Image"/>
    <w:basedOn w:val="Normal"/>
    <w:next w:val="Caption-Gambar"/>
    <w:qFormat/>
    <w:rsid w:val="004E0C10"/>
    <w:pPr>
      <w:spacing w:after="120"/>
      <w:jc w:val="center"/>
    </w:pPr>
    <w:rPr>
      <w:noProof/>
      <w:sz w:val="24"/>
      <w:lang w:val="id-ID" w:eastAsia="id-ID"/>
    </w:rPr>
  </w:style>
  <w:style w:type="paragraph" w:customStyle="1" w:styleId="Caption-Gambar">
    <w:name w:val="Caption - Gambar"/>
    <w:basedOn w:val="Caption"/>
    <w:next w:val="Normal"/>
    <w:qFormat/>
    <w:rsid w:val="004E0C10"/>
    <w:pPr>
      <w:spacing w:before="120" w:after="360"/>
      <w:jc w:val="center"/>
    </w:pPr>
    <w:rPr>
      <w:i w:val="0"/>
      <w:color w:val="auto"/>
      <w:sz w:val="24"/>
    </w:rPr>
  </w:style>
  <w:style w:type="paragraph" w:customStyle="1" w:styleId="Caption-Table">
    <w:name w:val="Caption - Table"/>
    <w:basedOn w:val="Caption"/>
    <w:qFormat/>
    <w:rsid w:val="004E0C10"/>
    <w:pPr>
      <w:spacing w:after="120"/>
      <w:jc w:val="center"/>
    </w:pPr>
    <w:rPr>
      <w:i w:val="0"/>
      <w:color w:val="auto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D33C8"/>
    <w:pPr>
      <w:tabs>
        <w:tab w:val="right" w:leader="dot" w:pos="7928"/>
      </w:tabs>
      <w:spacing w:line="360" w:lineRule="auto"/>
      <w:jc w:val="both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C0CB8"/>
    <w:pPr>
      <w:tabs>
        <w:tab w:val="left" w:pos="709"/>
        <w:tab w:val="right" w:leader="dot" w:pos="7928"/>
      </w:tabs>
      <w:spacing w:line="360" w:lineRule="auto"/>
      <w:ind w:left="709" w:hanging="312"/>
      <w:jc w:val="both"/>
    </w:pPr>
    <w:rPr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4E0C10"/>
    <w:pPr>
      <w:spacing w:line="480" w:lineRule="auto"/>
      <w:ind w:left="567" w:hanging="567"/>
      <w:jc w:val="both"/>
    </w:pPr>
    <w:rPr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E0C10"/>
    <w:rPr>
      <w:i/>
      <w:iCs/>
      <w:color w:val="1F497D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31682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C1CE3"/>
    <w:pPr>
      <w:spacing w:before="480"/>
      <w:outlineLvl w:val="9"/>
    </w:pPr>
    <w:rPr>
      <w:b/>
      <w:b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rsid w:val="00C77A7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C77A7D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C77A7D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C77A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link w:val="Heading7"/>
    <w:uiPriority w:val="9"/>
    <w:semiHidden/>
    <w:rsid w:val="00C77A7D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C77A7D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C77A7D"/>
    <w:rPr>
      <w:rFonts w:ascii="Cambria" w:eastAsia="Times New Roman" w:hAnsi="Cambr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1482A"/>
    <w:pPr>
      <w:tabs>
        <w:tab w:val="left" w:pos="993"/>
        <w:tab w:val="right" w:leader="dot" w:pos="7928"/>
      </w:tabs>
      <w:spacing w:line="360" w:lineRule="auto"/>
      <w:ind w:left="993" w:hanging="284"/>
    </w:pPr>
  </w:style>
  <w:style w:type="table" w:customStyle="1" w:styleId="TableGrid1">
    <w:name w:val="Table Grid1"/>
    <w:basedOn w:val="TableNormal"/>
    <w:next w:val="TableGrid"/>
    <w:uiPriority w:val="39"/>
    <w:rsid w:val="0037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7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32005"/>
  </w:style>
  <w:style w:type="table" w:customStyle="1" w:styleId="TableGrid3">
    <w:name w:val="Table Grid3"/>
    <w:basedOn w:val="TableNormal"/>
    <w:next w:val="TableGrid"/>
    <w:uiPriority w:val="39"/>
    <w:rsid w:val="0093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93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932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042FA"/>
    <w:rPr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F2587"/>
  </w:style>
  <w:style w:type="numbering" w:customStyle="1" w:styleId="NoList3">
    <w:name w:val="No List3"/>
    <w:next w:val="NoList"/>
    <w:uiPriority w:val="99"/>
    <w:semiHidden/>
    <w:unhideWhenUsed/>
    <w:rsid w:val="00CF2587"/>
  </w:style>
  <w:style w:type="paragraph" w:customStyle="1" w:styleId="Heading11">
    <w:name w:val="Heading 11"/>
    <w:basedOn w:val="Normal"/>
    <w:next w:val="Normal"/>
    <w:uiPriority w:val="9"/>
    <w:qFormat/>
    <w:rsid w:val="00CF2587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CF2587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F2587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F2587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F2587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F2587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F2587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F2587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CF2587"/>
  </w:style>
  <w:style w:type="character" w:customStyle="1" w:styleId="Heading1Char1">
    <w:name w:val="Heading 1 Char1"/>
    <w:uiPriority w:val="9"/>
    <w:rsid w:val="00CF25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CF25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uiPriority w:val="9"/>
    <w:semiHidden/>
    <w:rsid w:val="00CF258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uiPriority w:val="9"/>
    <w:semiHidden/>
    <w:rsid w:val="00CF258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1">
    <w:name w:val="Heading 5 Char1"/>
    <w:uiPriority w:val="9"/>
    <w:semiHidden/>
    <w:rsid w:val="00CF2587"/>
    <w:rPr>
      <w:rFonts w:ascii="Cambria" w:eastAsia="Times New Roman" w:hAnsi="Cambria" w:cs="Times New Roman"/>
      <w:color w:val="243F60"/>
    </w:rPr>
  </w:style>
  <w:style w:type="character" w:customStyle="1" w:styleId="Heading7Char1">
    <w:name w:val="Heading 7 Char1"/>
    <w:uiPriority w:val="9"/>
    <w:semiHidden/>
    <w:rsid w:val="00CF258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1">
    <w:name w:val="Heading 8 Char1"/>
    <w:uiPriority w:val="9"/>
    <w:semiHidden/>
    <w:rsid w:val="00CF258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1">
    <w:name w:val="Heading 9 Char1"/>
    <w:uiPriority w:val="9"/>
    <w:semiHidden/>
    <w:rsid w:val="00CF258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A04510"/>
  </w:style>
  <w:style w:type="numbering" w:customStyle="1" w:styleId="NoList12">
    <w:name w:val="No List12"/>
    <w:next w:val="NoList"/>
    <w:uiPriority w:val="99"/>
    <w:semiHidden/>
    <w:unhideWhenUsed/>
    <w:rsid w:val="00A04510"/>
  </w:style>
  <w:style w:type="paragraph" w:styleId="BodyText">
    <w:name w:val="Body Text"/>
    <w:basedOn w:val="Normal"/>
    <w:link w:val="BodyTextChar"/>
    <w:uiPriority w:val="1"/>
    <w:qFormat/>
    <w:rsid w:val="00AD4AB4"/>
    <w:pPr>
      <w:widowControl w:val="0"/>
      <w:autoSpaceDE w:val="0"/>
      <w:autoSpaceDN w:val="0"/>
    </w:pPr>
    <w:rPr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AD4AB4"/>
    <w:rPr>
      <w:rFonts w:ascii="Times New Roman" w:eastAsia="Times New Roman" w:hAnsi="Times New Roman"/>
      <w:sz w:val="24"/>
      <w:szCs w:val="24"/>
      <w:lang/>
    </w:rPr>
  </w:style>
  <w:style w:type="table" w:customStyle="1" w:styleId="TableGrid4">
    <w:name w:val="Table Grid4"/>
    <w:basedOn w:val="TableNormal"/>
    <w:next w:val="TableGrid"/>
    <w:uiPriority w:val="39"/>
    <w:rsid w:val="00D67B1D"/>
    <w:rPr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di%20files\Template_SKRIPSI_1Pembimb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3D42-F23F-4122-BD55-B8474BED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Template_SKRIPSI_1Pembimbing</Template>
  <TotalTime>30</TotalTime>
  <Pages>9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Links>
    <vt:vector size="570" baseType="variant">
      <vt:variant>
        <vt:i4>6094927</vt:i4>
      </vt:variant>
      <vt:variant>
        <vt:i4>561</vt:i4>
      </vt:variant>
      <vt:variant>
        <vt:i4>0</vt:i4>
      </vt:variant>
      <vt:variant>
        <vt:i4>5</vt:i4>
      </vt:variant>
      <vt:variant>
        <vt:lpwstr>http://4tronix.co.uk/</vt:lpwstr>
      </vt:variant>
      <vt:variant>
        <vt:lpwstr/>
      </vt:variant>
      <vt:variant>
        <vt:i4>3145832</vt:i4>
      </vt:variant>
      <vt:variant>
        <vt:i4>537</vt:i4>
      </vt:variant>
      <vt:variant>
        <vt:i4>0</vt:i4>
      </vt:variant>
      <vt:variant>
        <vt:i4>5</vt:i4>
      </vt:variant>
      <vt:variant>
        <vt:lpwstr>I:\Users\dapodik\Downloads\(http:\digital.csic.es\bitstream</vt:lpwstr>
      </vt:variant>
      <vt:variant>
        <vt:lpwstr/>
      </vt:variant>
      <vt:variant>
        <vt:i4>1572917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_Toc79053310</vt:lpwstr>
      </vt:variant>
      <vt:variant>
        <vt:i4>1114164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_Toc79053309</vt:lpwstr>
      </vt:variant>
      <vt:variant>
        <vt:i4>1048628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_Toc79053308</vt:lpwstr>
      </vt:variant>
      <vt:variant>
        <vt:i4>2031668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_Toc79053307</vt:lpwstr>
      </vt:variant>
      <vt:variant>
        <vt:i4>1966132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_Toc79053306</vt:lpwstr>
      </vt:variant>
      <vt:variant>
        <vt:i4>1900596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_Toc79053305</vt:lpwstr>
      </vt:variant>
      <vt:variant>
        <vt:i4>1835060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_Toc79053304</vt:lpwstr>
      </vt:variant>
      <vt:variant>
        <vt:i4>1769524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_Toc79053303</vt:lpwstr>
      </vt:variant>
      <vt:variant>
        <vt:i4>1703988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_Toc79053302</vt:lpwstr>
      </vt:variant>
      <vt:variant>
        <vt:i4>1638452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_Toc79053301</vt:lpwstr>
      </vt:variant>
      <vt:variant>
        <vt:i4>1572916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_Toc79053300</vt:lpwstr>
      </vt:variant>
      <vt:variant>
        <vt:i4>1048637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_Toc79053299</vt:lpwstr>
      </vt:variant>
      <vt:variant>
        <vt:i4>1114173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_Toc79053298</vt:lpwstr>
      </vt:variant>
      <vt:variant>
        <vt:i4>1966141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_Toc79053297</vt:lpwstr>
      </vt:variant>
      <vt:variant>
        <vt:i4>2031677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_Toc79053296</vt:lpwstr>
      </vt:variant>
      <vt:variant>
        <vt:i4>1310770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_Toc77340464</vt:lpwstr>
      </vt:variant>
      <vt:variant>
        <vt:i4>1245234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_Toc77340463</vt:lpwstr>
      </vt:variant>
      <vt:variant>
        <vt:i4>2031678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_Toc78804454</vt:lpwstr>
      </vt:variant>
      <vt:variant>
        <vt:i4>1572926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_Toc78804453</vt:lpwstr>
      </vt:variant>
      <vt:variant>
        <vt:i4>1638462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_Toc78804452</vt:lpwstr>
      </vt:variant>
      <vt:variant>
        <vt:i4>1703998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_Toc78804451</vt:lpwstr>
      </vt:variant>
      <vt:variant>
        <vt:i4>1769534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_Toc78804450</vt:lpwstr>
      </vt:variant>
      <vt:variant>
        <vt:i4>1179711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_Toc78804449</vt:lpwstr>
      </vt:variant>
      <vt:variant>
        <vt:i4>1245247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_Toc78804448</vt:lpwstr>
      </vt:variant>
      <vt:variant>
        <vt:i4>1835071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_Toc78804447</vt:lpwstr>
      </vt:variant>
      <vt:variant>
        <vt:i4>1900607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_Toc78804446</vt:lpwstr>
      </vt:variant>
      <vt:variant>
        <vt:i4>1769520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_Toc79053343</vt:lpwstr>
      </vt:variant>
      <vt:variant>
        <vt:i4>1703984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_Toc79053342</vt:lpwstr>
      </vt:variant>
      <vt:variant>
        <vt:i4>1638448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_Toc79053341</vt:lpwstr>
      </vt:variant>
      <vt:variant>
        <vt:i4>1572912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_Toc79053340</vt:lpwstr>
      </vt:variant>
      <vt:variant>
        <vt:i4>1114167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_Toc79053339</vt:lpwstr>
      </vt:variant>
      <vt:variant>
        <vt:i4>1769528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_Toc78804430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_Toc78804429</vt:lpwstr>
      </vt:variant>
      <vt:variant>
        <vt:i4>1245241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_Toc78804428</vt:lpwstr>
      </vt:variant>
      <vt:variant>
        <vt:i4>1835065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_Toc78804427</vt:lpwstr>
      </vt:variant>
      <vt:variant>
        <vt:i4>1179710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_Toc79488054</vt:lpwstr>
      </vt:variant>
      <vt:variant>
        <vt:i4>1376318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_Toc79488053</vt:lpwstr>
      </vt:variant>
      <vt:variant>
        <vt:i4>1310782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_Toc79488052</vt:lpwstr>
      </vt:variant>
      <vt:variant>
        <vt:i4>1507390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_Toc79488051</vt:lpwstr>
      </vt:variant>
      <vt:variant>
        <vt:i4>1441854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_Toc79488050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_Toc79488049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_Toc79488048</vt:lpwstr>
      </vt:variant>
      <vt:variant>
        <vt:i4>1114175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_Toc79488047</vt:lpwstr>
      </vt:variant>
      <vt:variant>
        <vt:i4>1048639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_Toc79488046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_Toc79488045</vt:lpwstr>
      </vt:variant>
      <vt:variant>
        <vt:i4>1179711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_Toc79488044</vt:lpwstr>
      </vt:variant>
      <vt:variant>
        <vt:i4>1376319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_Toc79488043</vt:lpwstr>
      </vt:variant>
      <vt:variant>
        <vt:i4>1310783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_Toc79488042</vt:lpwstr>
      </vt:variant>
      <vt:variant>
        <vt:i4>1507391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_Toc79488041</vt:lpwstr>
      </vt:variant>
      <vt:variant>
        <vt:i4>1441855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_Toc79488040</vt:lpwstr>
      </vt:variant>
      <vt:variant>
        <vt:i4>2031672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_Toc79488039</vt:lpwstr>
      </vt:variant>
      <vt:variant>
        <vt:i4>1966136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_Toc79488038</vt:lpwstr>
      </vt:variant>
      <vt:variant>
        <vt:i4>1114168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_Toc79488037</vt:lpwstr>
      </vt:variant>
      <vt:variant>
        <vt:i4>1048632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_Toc79488036</vt:lpwstr>
      </vt:variant>
      <vt:variant>
        <vt:i4>1245240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_Toc79488035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_Toc79488034</vt:lpwstr>
      </vt:variant>
      <vt:variant>
        <vt:i4>1376312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_Toc79488033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_Toc79488032</vt:lpwstr>
      </vt:variant>
      <vt:variant>
        <vt:i4>1507384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_Toc79488031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_Toc79488030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_Toc79488029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_Toc79488028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_Toc79488027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_Toc79488026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_Toc79488025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_Toc79488024</vt:lpwstr>
      </vt:variant>
      <vt:variant>
        <vt:i4>1376313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_Toc79488023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_Toc79488022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_Toc79488021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_Toc79488020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_Toc79488019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_Toc79488018</vt:lpwstr>
      </vt:variant>
      <vt:variant>
        <vt:i4>1114170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_Toc79488017</vt:lpwstr>
      </vt:variant>
      <vt:variant>
        <vt:i4>1048634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_Toc79488016</vt:lpwstr>
      </vt:variant>
      <vt:variant>
        <vt:i4>1245242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_Toc79488015</vt:lpwstr>
      </vt:variant>
      <vt:variant>
        <vt:i4>1179706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_Toc79488014</vt:lpwstr>
      </vt:variant>
      <vt:variant>
        <vt:i4>1376314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_Toc79488013</vt:lpwstr>
      </vt:variant>
      <vt:variant>
        <vt:i4>1310778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_Toc79488012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_Toc79488011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_Toc79488010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_Toc79488009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_Toc79488008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_Toc79488007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_Toc79488006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_Toc79488005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_Toc79488004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_Toc79488003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_Toc79488002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_Toc79488001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_Toc79488000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_Toc79487999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_Toc79487998</vt:lpwstr>
      </vt:variant>
      <vt:variant>
        <vt:i4>2228252</vt:i4>
      </vt:variant>
      <vt:variant>
        <vt:i4>-1</vt:i4>
      </vt:variant>
      <vt:variant>
        <vt:i4>1094</vt:i4>
      </vt:variant>
      <vt:variant>
        <vt:i4>4</vt:i4>
      </vt:variant>
      <vt:variant>
        <vt:lpwstr>https://4.bp.blogspot.com/-NIR-bw0CTrI/XHHqblftx5I/AAAAAAAAADo/THf-wSAN5ok1B1Y6aF3XnSyiBEk-QLDfgCLcBGAs/s1600/pin-pin_arduino.png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ASUS10</dc:creator>
  <cp:lastModifiedBy>MULTIMEDIA</cp:lastModifiedBy>
  <cp:revision>10</cp:revision>
  <cp:lastPrinted>2021-07-27T03:49:00Z</cp:lastPrinted>
  <dcterms:created xsi:type="dcterms:W3CDTF">2021-08-16T13:09:00Z</dcterms:created>
  <dcterms:modified xsi:type="dcterms:W3CDTF">2021-08-18T04:39:00Z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d97faf23-5c4e-3a2f-a292-34d957e23dd6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