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CFE5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74923575"/>
      <w:bookmarkStart w:id="1" w:name="_Toc77526404"/>
      <w:bookmarkStart w:id="2" w:name="_Toc77526853"/>
      <w:bookmarkStart w:id="3" w:name="_Hlk80133805"/>
      <w:r w:rsidRPr="00CF7F6F">
        <w:rPr>
          <w:rFonts w:ascii="Times New Roman" w:eastAsiaTheme="majorEastAsia" w:hAnsi="Times New Roman" w:cs="Times New Roman"/>
          <w:b/>
          <w:sz w:val="24"/>
          <w:szCs w:val="24"/>
        </w:rPr>
        <w:t>DAFTAR ISI</w:t>
      </w:r>
      <w:bookmarkEnd w:id="0"/>
      <w:bookmarkEnd w:id="1"/>
      <w:bookmarkEnd w:id="2"/>
    </w:p>
    <w:p w14:paraId="51FC866A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2488420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BD84DF" w14:textId="60BFB2BB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46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HALAMAN SAMPUL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F7F6F" w:rsidRPr="00106759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14:paraId="049F3C3A" w14:textId="6F48BD59" w:rsidR="00CF7F6F" w:rsidRPr="00106759" w:rsidRDefault="00CF7F6F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067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067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7526846" w:history="1">
            <w:r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HALAMAN JUDUL</w:t>
            </w:r>
            <w:r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06759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</w:p>
        <w:p w14:paraId="6BD62F0C" w14:textId="430E83F6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47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HALAMAN PERSETUJUAN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F7F6F" w:rsidRPr="00106759">
            <w:rPr>
              <w:rFonts w:ascii="Times New Roman" w:hAnsi="Times New Roman" w:cs="Times New Roman"/>
              <w:noProof/>
              <w:sz w:val="24"/>
              <w:szCs w:val="24"/>
            </w:rPr>
            <w:t>iii</w:t>
          </w:r>
        </w:p>
        <w:p w14:paraId="12D7BF1F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48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HALAMAN PENGESAHAN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iv</w:t>
            </w:r>
          </w:hyperlink>
        </w:p>
        <w:p w14:paraId="79CBC121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49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ID"/>
              </w:rPr>
              <w:t>HALAMAN PERNYATAAN KEASLIAN PENELITIAN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v</w:t>
            </w:r>
          </w:hyperlink>
        </w:p>
        <w:p w14:paraId="18BD0A06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0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HALAMAN PERSEMBAHAN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vi</w:t>
            </w:r>
          </w:hyperlink>
        </w:p>
        <w:p w14:paraId="2736458C" w14:textId="61676752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1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HALAMAN MOTTO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vi</w:t>
            </w:r>
          </w:hyperlink>
          <w:r w:rsidR="00CF7F6F" w:rsidRPr="00106759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14:paraId="6816DCA1" w14:textId="7B14A0BD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2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viii</w:t>
            </w:r>
          </w:hyperlink>
        </w:p>
        <w:p w14:paraId="501B0559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3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</w:t>
            </w:r>
          </w:hyperlink>
        </w:p>
        <w:p w14:paraId="37A900A6" w14:textId="6FE78104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7526854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40D43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</w:hyperlink>
          <w:r w:rsidR="00940D43" w:rsidRPr="00106759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14:paraId="698AA78F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77526853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</w:t>
            </w:r>
          </w:hyperlink>
          <w:r w:rsidR="00CF7F6F" w:rsidRPr="00106759">
            <w:rPr>
              <w:rFonts w:ascii="Times New Roman" w:hAnsi="Times New Roman" w:cs="Times New Roman"/>
              <w:noProof/>
              <w:sz w:val="24"/>
              <w:szCs w:val="24"/>
            </w:rPr>
            <w:t>v</w:t>
          </w:r>
        </w:p>
        <w:p w14:paraId="074B0F31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7526855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DAFTAR ISTILAH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xvii</w:t>
            </w:r>
          </w:hyperlink>
        </w:p>
        <w:p w14:paraId="6592700A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46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DAFTAR LAMPIRAN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xviii</w:t>
            </w:r>
          </w:hyperlink>
        </w:p>
        <w:p w14:paraId="3DE1140A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6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INTISARI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xix</w:t>
            </w:r>
          </w:hyperlink>
        </w:p>
        <w:p w14:paraId="7ECA8664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7" w:history="1">
            <w:r w:rsidR="00CF7F6F" w:rsidRPr="0010675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xx</w:t>
            </w:r>
          </w:hyperlink>
        </w:p>
        <w:p w14:paraId="3A92A476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58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BAB I  PENDAHULUAN</w:t>
            </w:r>
          </w:hyperlink>
        </w:p>
        <w:p w14:paraId="26BC1FB5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59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Latar Belakang Masalah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14:paraId="1A191841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60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Rumusan Masalah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14:paraId="4FC4439D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61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C.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Batasan Masalah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3762BB3F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62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Tujuan Penelitian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61B6383A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63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E.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Manfaat Penelitian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2697E8D5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64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BAB II TINJAUAN PUSTAKA</w:t>
            </w:r>
          </w:hyperlink>
        </w:p>
        <w:p w14:paraId="2CCBEC1A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65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A.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Landasan Teori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7F6F" w:rsidRPr="00106759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7</w:t>
            </w:r>
          </w:hyperlink>
        </w:p>
        <w:p w14:paraId="262D682E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66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Kerusakan Mobil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3702722C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67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Pengertian Sistem Pakar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73E2C411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68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Algoritma </w:t>
            </w:r>
            <w:r w:rsidR="00CF7F6F" w:rsidRPr="0010675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Forward Chaining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14:paraId="5D88C852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69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Pemodelan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16</w:t>
            </w:r>
          </w:hyperlink>
        </w:p>
        <w:p w14:paraId="6379CD46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0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 w:eastAsia="id-ID"/>
              </w:rPr>
              <w:t>Use Case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17</w:t>
            </w:r>
          </w:hyperlink>
        </w:p>
        <w:p w14:paraId="52C4EE50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1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Diagram Aktivitas (</w:t>
            </w:r>
            <w:r w:rsidR="00CF7F6F" w:rsidRPr="001067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 w:eastAsia="id-ID"/>
              </w:rPr>
              <w:t>Activity Diagram</w:t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21</w:t>
            </w:r>
          </w:hyperlink>
        </w:p>
        <w:p w14:paraId="67F764E0" w14:textId="2ACE2F62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2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Diagram Sekuen (</w:t>
            </w:r>
            <w:r w:rsidR="00CF7F6F" w:rsidRPr="001067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 w:eastAsia="id-ID"/>
              </w:rPr>
              <w:t>Sequence Diagram</w:t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23</w:t>
            </w:r>
          </w:hyperlink>
        </w:p>
        <w:p w14:paraId="18E5E235" w14:textId="4E06E978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3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Diagram kelas (</w:t>
            </w:r>
            <w:r w:rsidR="00CF7F6F" w:rsidRPr="001067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 w:eastAsia="id-ID"/>
              </w:rPr>
              <w:t>class diagram</w:t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14:paraId="4623D642" w14:textId="5BE7C65E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4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Aplikasi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26</w:t>
            </w:r>
          </w:hyperlink>
        </w:p>
        <w:p w14:paraId="67DF74FF" w14:textId="7D1A2E18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5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Android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F7F6F" w:rsidRPr="00106759">
            <w:rPr>
              <w:rFonts w:ascii="Times New Roman" w:eastAsia="Calibri" w:hAnsi="Times New Roman" w:cs="Times New Roman"/>
              <w:noProof/>
              <w:sz w:val="24"/>
              <w:szCs w:val="24"/>
            </w:rPr>
            <w:t>27</w:t>
          </w:r>
        </w:p>
        <w:p w14:paraId="02983E5F" w14:textId="154D2BBF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6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CF7F6F" w:rsidRPr="0010675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Android</w:t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Studio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29</w:t>
            </w:r>
          </w:hyperlink>
        </w:p>
        <w:p w14:paraId="259D6CEC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7" w:history="1"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CF7F6F" w:rsidRPr="0010675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id-ID"/>
              </w:rPr>
              <w:t>Web Services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30</w:t>
            </w:r>
          </w:hyperlink>
        </w:p>
        <w:p w14:paraId="23686C3C" w14:textId="3544F152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78" w:history="1"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Penelitian Sebelumnya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32</w:t>
            </w:r>
          </w:hyperlink>
        </w:p>
        <w:p w14:paraId="780D03BF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79" w:history="1">
            <w:r w:rsidR="00CF7F6F" w:rsidRPr="00106759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III METODE PENELITIAN</w:t>
            </w:r>
          </w:hyperlink>
        </w:p>
        <w:p w14:paraId="2655C14E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80" w:history="1"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Tempat Waktu dan Penelitian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14:paraId="42E59E2F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81" w:history="1"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B.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Metode Pengumpulan Data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14:paraId="7DF24A89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82" w:history="1"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C.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Alat dan Bahan Penelitian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41</w:t>
            </w:r>
          </w:hyperlink>
        </w:p>
        <w:p w14:paraId="53226553" w14:textId="624EDBD6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83" w:history="1"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id-ID"/>
              </w:rPr>
              <w:t>Konsep Penelitian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42</w:t>
            </w:r>
          </w:hyperlink>
        </w:p>
        <w:p w14:paraId="69960F38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84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Perencanaan </w:t>
            </w:r>
            <w:r w:rsidR="00CF7F6F" w:rsidRPr="0010675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(Planing)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14:paraId="3CD2D107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85" w:history="1">
            <w:r w:rsidR="00CF7F6F" w:rsidRPr="001067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Perancangan (</w:t>
            </w:r>
            <w:r w:rsidR="00CF7F6F" w:rsidRPr="0010675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Design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44</w:t>
            </w:r>
          </w:hyperlink>
        </w:p>
        <w:p w14:paraId="7EA9D2C7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86" w:history="1">
            <w:r w:rsidR="00CF7F6F" w:rsidRPr="001067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Pengkodean (</w:t>
            </w:r>
            <w:r w:rsidR="00CF7F6F" w:rsidRPr="0010675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Coding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14:paraId="5408294F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440" w:firstLine="19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87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Pengujian (</w:t>
            </w:r>
            <w:r w:rsidR="00CF7F6F" w:rsidRPr="0010675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Testing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14:paraId="58258FD8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888" w:history="1">
            <w:r w:rsidR="00CF7F6F" w:rsidRPr="00106759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IV HASIL DAN PEMBAHASAN</w:t>
            </w:r>
          </w:hyperlink>
        </w:p>
        <w:p w14:paraId="340C2AA2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890" w:history="1"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Analisis Hasil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F7F6F" w:rsidRPr="00106759"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14:paraId="51CC6889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77526884" w:history="1">
            <w:r w:rsidR="00CF7F6F"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Perencanaan </w:t>
            </w:r>
            <w:r w:rsidR="00CF7F6F" w:rsidRPr="0010675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(Planing)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48</w:t>
            </w:r>
          </w:hyperlink>
        </w:p>
        <w:p w14:paraId="29D327E3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 Penyajian data aturan pakar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14:paraId="24ADFA52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b.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User Stories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68</w:t>
            </w:r>
          </w:hyperlink>
        </w:p>
        <w:p w14:paraId="4168E0E0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77526885" w:history="1">
            <w:r w:rsidR="00CF7F6F" w:rsidRPr="001067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Perancangan (</w:t>
            </w:r>
            <w:r w:rsidR="00CF7F6F" w:rsidRPr="0010675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Design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68</w:t>
            </w:r>
          </w:hyperlink>
        </w:p>
        <w:p w14:paraId="6F87B6FB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a. Pendefinisian Aktor dan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Use Case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14:paraId="4483B192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b. Perancangan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Use Case Diagram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14:paraId="0B400795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c. Perancangan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Squence Diagram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73</w:t>
            </w:r>
          </w:hyperlink>
        </w:p>
        <w:p w14:paraId="326F94EE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d. Perancangan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Activity Diagram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78</w:t>
            </w:r>
          </w:hyperlink>
        </w:p>
        <w:p w14:paraId="7DB131F8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e. Perancangan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Class Diagram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84</w:t>
            </w:r>
          </w:hyperlink>
        </w:p>
        <w:p w14:paraId="11D6EA30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f. CRC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(Class-Responsibility-Colaborator) Card</w:t>
            </w:r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84</w:t>
            </w:r>
          </w:hyperlink>
        </w:p>
        <w:p w14:paraId="7CE2E6E9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g.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Design</w:t>
            </w:r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Aplikasi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86</w:t>
            </w:r>
          </w:hyperlink>
        </w:p>
        <w:p w14:paraId="27C170AE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77526886" w:history="1">
            <w:r w:rsidR="00CF7F6F" w:rsidRPr="001067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Pengkodean (</w:t>
            </w:r>
            <w:r w:rsidR="00CF7F6F" w:rsidRPr="0010675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Coding</w:t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91</w:t>
            </w:r>
          </w:hyperlink>
        </w:p>
        <w:p w14:paraId="430C9CC0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 Konstruksi Aplikasi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14:paraId="55E64DE9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b. Kode program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14:paraId="7F47CD84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 Implementasi Aplikasi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14:paraId="00A4340C" w14:textId="77777777" w:rsidR="00CF7F6F" w:rsidRPr="00106759" w:rsidRDefault="00106759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77526886" w:history="1">
            <w:r w:rsidR="00CF7F6F" w:rsidRPr="001067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</w:t>
            </w:r>
            <w:r w:rsidR="00CF7F6F"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Pengujian </w:t>
            </w:r>
            <w:r w:rsidR="00CF7F6F" w:rsidRPr="00106759">
              <w:rPr>
                <w:rFonts w:ascii="Times New Roman" w:eastAsia="Calibri" w:hAnsi="Times New Roman" w:cs="Times New Roman"/>
                <w:bCs/>
                <w:i/>
                <w:iCs/>
                <w:noProof/>
                <w:sz w:val="24"/>
                <w:szCs w:val="24"/>
              </w:rPr>
              <w:t>(testing)</w:t>
            </w:r>
            <w:r w:rsidR="00CF7F6F"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95</w:t>
            </w:r>
          </w:hyperlink>
        </w:p>
        <w:p w14:paraId="366D63D6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a.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Blackbox Testing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95</w:t>
            </w:r>
          </w:hyperlink>
        </w:p>
        <w:p w14:paraId="1D9BDA6B" w14:textId="77777777" w:rsidR="00CF7F6F" w:rsidRPr="00106759" w:rsidRDefault="00CF7F6F" w:rsidP="003B5E29">
          <w:pPr>
            <w:tabs>
              <w:tab w:val="left" w:pos="880"/>
              <w:tab w:val="right" w:leader="dot" w:pos="7928"/>
            </w:tabs>
            <w:spacing w:after="0" w:line="360" w:lineRule="auto"/>
            <w:ind w:left="1080" w:hanging="27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 w:rsidRPr="00106759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hyperlink w:anchor="_Toc77526884" w:history="1">
            <w:r w:rsidRPr="001067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b. Pengujian </w:t>
            </w:r>
            <w:r w:rsidRPr="0010675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UAT (User Aceptance Test)</w:t>
            </w:r>
            <w:r w:rsidRPr="001067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067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102</w:t>
            </w:r>
          </w:hyperlink>
        </w:p>
        <w:p w14:paraId="7F16F95C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917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BAB V PENUTUP</w:t>
            </w:r>
          </w:hyperlink>
        </w:p>
        <w:p w14:paraId="2F692AFF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918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A.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Kesimpulan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105</w:t>
            </w:r>
          </w:hyperlink>
        </w:p>
        <w:p w14:paraId="70A333C1" w14:textId="77777777" w:rsidR="00CF7F6F" w:rsidRPr="00106759" w:rsidRDefault="00106759" w:rsidP="003B5E29">
          <w:pPr>
            <w:tabs>
              <w:tab w:val="left" w:pos="851"/>
              <w:tab w:val="right" w:leader="dot" w:pos="7928"/>
            </w:tabs>
            <w:spacing w:after="0" w:line="360" w:lineRule="auto"/>
            <w:ind w:left="397"/>
            <w:jc w:val="both"/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</w:rPr>
          </w:pPr>
          <w:hyperlink w:anchor="_Toc77526919" w:history="1"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B.</w:t>
            </w:r>
            <w:r w:rsidR="00CF7F6F" w:rsidRPr="00106759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  <w:tab/>
            </w:r>
            <w:r w:rsidR="00CF7F6F" w:rsidRPr="00106759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Saran</w:t>
            </w:r>
            <w:r w:rsidR="00CF7F6F" w:rsidRPr="001067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106</w:t>
            </w:r>
          </w:hyperlink>
        </w:p>
        <w:p w14:paraId="40055904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920" w:history="1">
            <w:r w:rsidR="00CF7F6F" w:rsidRPr="00106759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DAFTAR PUSTAKA</w:t>
            </w:r>
          </w:hyperlink>
        </w:p>
        <w:p w14:paraId="2834C97E" w14:textId="77777777" w:rsidR="00CF7F6F" w:rsidRPr="00106759" w:rsidRDefault="00106759" w:rsidP="003B5E29">
          <w:pPr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526921" w:history="1">
            <w:r w:rsidR="00CF7F6F" w:rsidRPr="00106759">
              <w:rPr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</w:hyperlink>
        </w:p>
        <w:p w14:paraId="0C22B4DA" w14:textId="77777777" w:rsidR="00CF7F6F" w:rsidRPr="00CF7F6F" w:rsidRDefault="00CF7F6F" w:rsidP="003B5E2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06759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  <w:bookmarkStart w:id="4" w:name="_GoBack" w:displacedByCustomXml="next"/>
        <w:bookmarkEnd w:id="4" w:displacedByCustomXml="next"/>
      </w:sdtContent>
    </w:sdt>
    <w:p w14:paraId="2A80CD03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br w:type="page"/>
      </w:r>
    </w:p>
    <w:p w14:paraId="2A45C050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5" w:name="_Toc74923576"/>
      <w:bookmarkStart w:id="6" w:name="_Toc77526405"/>
      <w:bookmarkStart w:id="7" w:name="_Toc77526854"/>
      <w:r w:rsidRPr="00CF7F6F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TABEL</w:t>
      </w:r>
      <w:bookmarkEnd w:id="5"/>
      <w:bookmarkEnd w:id="6"/>
      <w:bookmarkEnd w:id="7"/>
    </w:p>
    <w:p w14:paraId="50EF76D5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77579575"/>
    </w:p>
    <w:p w14:paraId="0DAEA4F2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\t "Caption - Table" \c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141990" w:history="1">
        <w:r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2.1. </w:t>
        </w:r>
        <w:r w:rsidRPr="00CF7F6F">
          <w:rPr>
            <w:rFonts w:ascii="Times New Roman" w:hAnsi="Times New Roman" w:cs="Times New Roman"/>
            <w:sz w:val="24"/>
            <w:szCs w:val="24"/>
          </w:rPr>
          <w:t>Perbandingan kemampuan pakar dengan sistem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12</w:t>
        </w:r>
      </w:hyperlink>
    </w:p>
    <w:p w14:paraId="7FFA8A0A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2.2.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Simbol Diagram </w:t>
        </w:r>
        <w:r w:rsidR="00CF7F6F" w:rsidRPr="00CF7F6F">
          <w:rPr>
            <w:rFonts w:ascii="Times New Roman" w:eastAsia="Times New Roman" w:hAnsi="Times New Roman" w:cs="Times New Roman"/>
            <w:i/>
            <w:sz w:val="24"/>
            <w:szCs w:val="24"/>
            <w:lang w:val="id-ID" w:eastAsia="id-ID"/>
          </w:rPr>
          <w:t>use case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18</w:t>
        </w:r>
      </w:hyperlink>
    </w:p>
    <w:p w14:paraId="498E8F54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\t "Caption - Table" \c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141990" w:history="1">
        <w:r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2.3. </w:t>
        </w:r>
        <w:r w:rsidRPr="00CF7F6F">
          <w:rPr>
            <w:rFonts w:ascii="Times New Roman" w:hAnsi="Times New Roman" w:cs="Times New Roman"/>
            <w:sz w:val="24"/>
            <w:szCs w:val="24"/>
          </w:rPr>
          <w:t>Simbol Diagram Aktivitas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22</w:t>
        </w:r>
      </w:hyperlink>
    </w:p>
    <w:p w14:paraId="7D1D605B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2.4.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hAnsi="Times New Roman" w:cs="Times New Roman"/>
            <w:sz w:val="24"/>
            <w:szCs w:val="24"/>
          </w:rPr>
          <w:t>Simbol Diagram Sekuen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23</w:t>
        </w:r>
      </w:hyperlink>
    </w:p>
    <w:p w14:paraId="6B0670E7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\t "Caption - Table" \c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141990" w:history="1">
        <w:r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2.5. </w:t>
        </w:r>
        <w:r w:rsidRPr="00CF7F6F">
          <w:rPr>
            <w:rFonts w:ascii="Times New Roman" w:hAnsi="Times New Roman" w:cs="Times New Roman"/>
            <w:sz w:val="24"/>
            <w:szCs w:val="24"/>
          </w:rPr>
          <w:t>Simbol Diagram Kelas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26</w:t>
        </w:r>
      </w:hyperlink>
    </w:p>
    <w:p w14:paraId="712632D8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2.6.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hAnsi="Times New Roman" w:cs="Times New Roman"/>
            <w:sz w:val="24"/>
            <w:szCs w:val="24"/>
          </w:rPr>
          <w:t>Literatur Penelitian Terdahulu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36</w:t>
        </w:r>
      </w:hyperlink>
    </w:p>
    <w:p w14:paraId="61797C15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Mesin Susah Atau Tidak Bisa Nyala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49</w:t>
        </w:r>
      </w:hyperlink>
    </w:p>
    <w:p w14:paraId="0C9A15F6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4.2.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Mesin Berhenti Secara Tiba Tiba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52</w:t>
        </w:r>
      </w:hyperlink>
    </w:p>
    <w:p w14:paraId="0E493A2A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4.3.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Respon Mesin Telat Saat Akselerasi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55</w:t>
        </w:r>
      </w:hyperlink>
    </w:p>
    <w:p w14:paraId="2A490EC9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4.4.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Mesin Nglitik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58</w:t>
        </w:r>
      </w:hyperlink>
    </w:p>
    <w:p w14:paraId="4FC91155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4.5.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Tenaga Kurang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59</w:t>
        </w:r>
      </w:hyperlink>
    </w:p>
    <w:p w14:paraId="6FAABB53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\t "Caption - Table" \c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141990" w:history="1">
        <w:r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4.6. </w:t>
        </w:r>
        <w:r w:rsidRPr="00CF7F6F">
          <w:rPr>
            <w:rFonts w:ascii="Times New Roman" w:eastAsia="Calibri" w:hAnsi="Times New Roman" w:cs="Times New Roman"/>
            <w:sz w:val="24"/>
            <w:szCs w:val="24"/>
          </w:rPr>
          <w:t xml:space="preserve">Aturan Kerusakan </w:t>
        </w:r>
        <w:r w:rsidRPr="00CF7F6F">
          <w:rPr>
            <w:rFonts w:ascii="Times New Roman" w:eastAsia="Calibri" w:hAnsi="Times New Roman" w:cs="Times New Roman"/>
            <w:i/>
            <w:sz w:val="24"/>
            <w:szCs w:val="24"/>
          </w:rPr>
          <w:t>Idle</w:t>
        </w:r>
        <w:r w:rsidRPr="00CF7F6F">
          <w:rPr>
            <w:rFonts w:ascii="Times New Roman" w:eastAsia="Calibri" w:hAnsi="Times New Roman" w:cs="Times New Roman"/>
            <w:sz w:val="24"/>
            <w:szCs w:val="24"/>
          </w:rPr>
          <w:t xml:space="preserve"> Mesin Terlalu Rendah Atau Tinggi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61</w:t>
        </w:r>
      </w:hyperlink>
    </w:p>
    <w:p w14:paraId="03E14A01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4.7.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 xml:space="preserve">Aturan Kerusakan Mesin Lama Atau Tidak Bisa </w:t>
        </w:r>
        <w:r w:rsidR="00CF7F6F" w:rsidRPr="00CF7F6F">
          <w:rPr>
            <w:rFonts w:ascii="Times New Roman" w:eastAsia="Calibri" w:hAnsi="Times New Roman" w:cs="Times New Roman"/>
            <w:i/>
            <w:sz w:val="24"/>
            <w:szCs w:val="24"/>
          </w:rPr>
          <w:t>Idle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62</w:t>
        </w:r>
      </w:hyperlink>
    </w:p>
    <w:p w14:paraId="74E0BCBC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4.8. Aturan Kerusakan Mesin Panas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63</w:t>
        </w:r>
      </w:hyperlink>
    </w:p>
    <w:p w14:paraId="6CB57739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4.9.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BBM Boros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64</w:t>
        </w:r>
      </w:hyperlink>
    </w:p>
    <w:p w14:paraId="08ABBA86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4.10.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Oli Mesin Cepat Habis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66</w:t>
        </w:r>
      </w:hyperlink>
    </w:p>
    <w:p w14:paraId="3F1F610D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4.11.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>Aturan Kerusakan Aki Mati Atau Tidak Mengisi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67</w:t>
        </w:r>
      </w:hyperlink>
    </w:p>
    <w:p w14:paraId="31DAF64E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4.12.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  <w:lang w:val="id-ID"/>
          </w:rPr>
          <w:t>User Stories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68</w:t>
        </w:r>
      </w:hyperlink>
    </w:p>
    <w:p w14:paraId="3827EC39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4.13.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Definisi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Use Case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69</w:t>
        </w:r>
      </w:hyperlink>
    </w:p>
    <w:p w14:paraId="6E9E1109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4.14.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Skenario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Use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Case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mengakses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Login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  <w:lang w:val="id-ID"/>
          </w:rPr>
          <w:t xml:space="preserve"> 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70</w:t>
        </w:r>
      </w:hyperlink>
    </w:p>
    <w:p w14:paraId="4100674D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4.15.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Skenario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Use Case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Pendaftaran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70</w:t>
        </w:r>
      </w:hyperlink>
    </w:p>
    <w:p w14:paraId="4787D781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4.16.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Skenario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Use Case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70</w:t>
        </w:r>
      </w:hyperlink>
    </w:p>
    <w:p w14:paraId="4163443C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4.17.</w:t>
        </w:r>
        <w:r w:rsidR="00CF7F6F" w:rsidRPr="00CF7F6F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Skenario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Use Case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Bengkel Terdekat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71</w:t>
        </w:r>
      </w:hyperlink>
    </w:p>
    <w:p w14:paraId="183D7982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4.18. Skenario </w:t>
        </w:r>
        <w:r w:rsidR="00CF7F6F" w:rsidRPr="00CF7F6F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Use Case </w:t>
        </w:r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Melihat Pertanyaan Gejala</w:t>
        </w:r>
        <w:r w:rsidR="00CF7F6F" w:rsidRPr="00CF7F6F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</w:t>
        </w:r>
      </w:hyperlink>
      <w:r w:rsidR="00CF7F6F" w:rsidRPr="00CF7F6F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096B1D30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4.19. Skenario Use CaseHasil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71</w:t>
        </w:r>
      </w:hyperlink>
    </w:p>
    <w:p w14:paraId="6D4B6D50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4.20. 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 xml:space="preserve">CRC </w:t>
        </w:r>
        <w:r w:rsidR="00CF7F6F" w:rsidRPr="00CF7F6F">
          <w:rPr>
            <w:rFonts w:ascii="Times New Roman" w:eastAsia="Calibri" w:hAnsi="Times New Roman" w:cs="Times New Roman"/>
            <w:i/>
            <w:sz w:val="24"/>
            <w:szCs w:val="24"/>
          </w:rPr>
          <w:t>Card</w:t>
        </w:r>
        <w:r w:rsidR="00CF7F6F" w:rsidRPr="00CF7F6F">
          <w:rPr>
            <w:rFonts w:ascii="Times New Roman" w:eastAsia="Calibri" w:hAnsi="Times New Roman" w:cs="Times New Roman"/>
            <w:sz w:val="24"/>
            <w:szCs w:val="24"/>
          </w:rPr>
          <w:t xml:space="preserve"> LoginActivity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85</w:t>
        </w:r>
      </w:hyperlink>
    </w:p>
    <w:p w14:paraId="01AD7CB8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4.21.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CRC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Card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  <w:lang w:val="id-ID"/>
          </w:rPr>
          <w:t>Main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>Activity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85</w:t>
        </w:r>
      </w:hyperlink>
    </w:p>
    <w:p w14:paraId="77964C9F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4.22.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CRC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Card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BengkelTerdekatActivity</w:t>
        </w:r>
        <w:r w:rsidR="00CF7F6F" w:rsidRPr="00CF7F6F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85</w:t>
        </w:r>
      </w:hyperlink>
    </w:p>
    <w:p w14:paraId="5C066F4A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4.23.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CRC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 xml:space="preserve">Card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>MulaiDiagnosaActivity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86</w:t>
        </w:r>
      </w:hyperlink>
    </w:p>
    <w:p w14:paraId="7DE860A4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14199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4.24.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CRC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Card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PertanyaanGejalaActivity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86</w:t>
        </w:r>
      </w:hyperlink>
    </w:p>
    <w:p w14:paraId="56D06FF5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Tabel 4.25.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CRC </w:t>
        </w:r>
        <w:r w:rsidR="00CF7F6F" w:rsidRPr="00CF7F6F">
          <w:rPr>
            <w:rFonts w:ascii="Times New Roman" w:eastAsia="Calibri" w:hAnsi="Times New Roman" w:cs="Times New Roman"/>
            <w:bCs/>
            <w:i/>
            <w:sz w:val="24"/>
            <w:szCs w:val="24"/>
          </w:rPr>
          <w:t>Card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HasilDiagnosaActivity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86</w:t>
        </w:r>
      </w:hyperlink>
    </w:p>
    <w:p w14:paraId="1563F7ED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4.26.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Hasil Pengujian </w:t>
        </w:r>
        <w:r w:rsidR="00CF7F6F" w:rsidRPr="00CF7F6F">
          <w:rPr>
            <w:rFonts w:ascii="Times New Roman" w:hAnsi="Times New Roman" w:cs="Times New Roman"/>
            <w:i/>
            <w:iCs/>
            <w:sz w:val="24"/>
            <w:szCs w:val="24"/>
          </w:rPr>
          <w:t>Blackbox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96</w:t>
        </w:r>
      </w:hyperlink>
    </w:p>
    <w:p w14:paraId="372B047B" w14:textId="7777777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914199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 xml:space="preserve">Tabel 4.27. </w:t>
        </w:r>
        <w:r w:rsidR="00CF7F6F" w:rsidRPr="00CF7F6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Hasil Pengujian </w:t>
        </w:r>
        <w:r w:rsidR="00CF7F6F" w:rsidRPr="00CF7F6F">
          <w:rPr>
            <w:rFonts w:ascii="Times New Roman" w:hAnsi="Times New Roman" w:cs="Times New Roman"/>
            <w:i/>
            <w:iCs/>
            <w:sz w:val="24"/>
            <w:szCs w:val="24"/>
          </w:rPr>
          <w:t>UAT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103</w:t>
        </w:r>
      </w:hyperlink>
    </w:p>
    <w:p w14:paraId="0857C42B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D6529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EB0EE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068EE7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A4F1BC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DA8D85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3E117" w14:textId="77777777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EE48E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2DE2F414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BA6A98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466C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8B28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42EB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\t "Caption - Table" \c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E0EC7D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7DD5D50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251A11A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09E3085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FB8427F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ADBD65B" w14:textId="77777777" w:rsidR="00CF7F6F" w:rsidRPr="00CF7F6F" w:rsidRDefault="00CF7F6F" w:rsidP="003B5E29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EBB4130" w14:textId="77777777" w:rsidR="00CF7F6F" w:rsidRPr="00CF7F6F" w:rsidRDefault="00CF7F6F" w:rsidP="003B5E2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0C0D05E" w14:textId="77777777" w:rsidR="00CF7F6F" w:rsidRPr="00CF7F6F" w:rsidRDefault="00CF7F6F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7DDF6" w14:textId="77777777" w:rsidR="003B5E29" w:rsidRDefault="003B5E29" w:rsidP="003B5E29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4F56D40" w14:textId="240AED54" w:rsidR="00CF7F6F" w:rsidRDefault="00CF7F6F" w:rsidP="003B5E29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23F6384" w14:textId="77777777" w:rsidR="003B5E29" w:rsidRPr="00CF7F6F" w:rsidRDefault="003B5E29" w:rsidP="003B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8B308" w14:textId="77777777" w:rsidR="003B5E29" w:rsidRDefault="003B5E29" w:rsidP="004D489E">
      <w:pPr>
        <w:tabs>
          <w:tab w:val="right" w:leader="dot" w:pos="7928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B5E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634DCA17" w14:textId="77777777" w:rsidR="003B5E29" w:rsidRDefault="003B5E29" w:rsidP="004D489E">
      <w:pPr>
        <w:tabs>
          <w:tab w:val="right" w:leader="dot" w:pos="7928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166CF87C" w14:textId="07A166B5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80120409" w:history="1">
        <w:r w:rsidRPr="00CF7F6F">
          <w:rPr>
            <w:rFonts w:ascii="Times New Roman" w:hAnsi="Times New Roman" w:cs="Times New Roman"/>
            <w:bCs/>
            <w:noProof/>
            <w:sz w:val="24"/>
            <w:szCs w:val="24"/>
          </w:rPr>
          <w:t>Gambar 2.1 Development Engine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 w:rsidRPr="003B5E29">
        <w:rPr>
          <w:rFonts w:ascii="Times New Roman" w:hAnsi="Times New Roman" w:cs="Times New Roman"/>
          <w:noProof/>
          <w:sz w:val="24"/>
          <w:szCs w:val="24"/>
        </w:rPr>
        <w:t>11</w:t>
      </w:r>
    </w:p>
    <w:p w14:paraId="6D85646B" w14:textId="22ACBD2F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10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Gambar 2.2. Flow chart forward chaining (Akil, 2017).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16</w:t>
      </w:r>
    </w:p>
    <w:p w14:paraId="316A3FA1" w14:textId="26FB57BF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11" w:history="1">
        <w:r w:rsidR="00CF7F6F" w:rsidRPr="00CF7F6F">
          <w:rPr>
            <w:rFonts w:ascii="Times New Roman" w:hAnsi="Times New Roman" w:cs="Times New Roman"/>
            <w:noProof/>
            <w:sz w:val="24"/>
            <w:szCs w:val="24"/>
          </w:rPr>
          <w:t>Gambar 2.3 Blok Bangunan Web Service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31</w:t>
      </w:r>
    </w:p>
    <w:p w14:paraId="5417C68C" w14:textId="30A6D52C" w:rsidR="00CF7F6F" w:rsidRPr="00CF7F6F" w:rsidRDefault="00CF7F6F" w:rsidP="003B5E29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80120426" w:history="1">
        <w:r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3.1 Pemrograman Ekstrem (Pressman, 2012)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42</w:t>
      </w:r>
    </w:p>
    <w:p w14:paraId="2F28D881" w14:textId="4807734A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  <w:r w:rsidRPr="00CF7F6F">
        <w:rPr>
          <w:rFonts w:ascii="Times New Roman" w:hAnsi="Times New Roman" w:cs="Times New Roman"/>
          <w:sz w:val="24"/>
          <w:szCs w:val="24"/>
        </w:rPr>
        <w:fldChar w:fldCharType="begin"/>
      </w:r>
      <w:r w:rsidRPr="00CF7F6F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CF7F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80120436" w:history="1">
        <w:r w:rsidRPr="00CF7F6F">
          <w:rPr>
            <w:rFonts w:ascii="Times New Roman" w:eastAsia="Times New Roman" w:hAnsi="Times New Roman" w:cs="Times New Roman"/>
            <w:bCs/>
            <w:noProof/>
            <w:sz w:val="24"/>
            <w:szCs w:val="24"/>
          </w:rPr>
          <w:t>Gambar 4.1 Use Case Diagram</w:t>
        </w:r>
        <w:r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72</w:t>
      </w:r>
    </w:p>
    <w:p w14:paraId="4D069911" w14:textId="593E3CC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37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4.2 Sequence</w:t>
        </w:r>
        <w:r w:rsidR="00CF7F6F" w:rsidRPr="00CF7F6F">
          <w:rPr>
            <w:rFonts w:ascii="Times New Roman" w:eastAsia="Times New Roman" w:hAnsi="Times New Roman" w:cs="Times New Roman"/>
            <w:bCs/>
            <w:noProof/>
            <w:sz w:val="24"/>
            <w:szCs w:val="24"/>
          </w:rPr>
          <w:t xml:space="preserve"> Diagram Login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73</w:t>
      </w:r>
    </w:p>
    <w:p w14:paraId="112AF09A" w14:textId="0BC6E654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38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4.3 Sequence Diagram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74</w:t>
      </w:r>
    </w:p>
    <w:p w14:paraId="375D0C1A" w14:textId="6481A4D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39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Gambar 4.4 </w:t>
        </w:r>
        <w:r w:rsidR="00CF7F6F" w:rsidRPr="00CF7F6F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Sequence Diagram Bengkel Terdekat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74</w:t>
      </w:r>
    </w:p>
    <w:p w14:paraId="07A61837" w14:textId="1E90C732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0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4.5 Sequence Diagram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75</w:t>
      </w:r>
    </w:p>
    <w:p w14:paraId="09FBB67F" w14:textId="4DAE81DC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1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4.6 Sequence Diagram Pertanyaan Gejala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76</w:t>
      </w:r>
    </w:p>
    <w:p w14:paraId="1894E8AD" w14:textId="5B4312EE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2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4.7 Sequence Diagram Hasil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77</w:t>
      </w:r>
    </w:p>
    <w:p w14:paraId="23AEF3B7" w14:textId="4D56E2B3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3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4.8 Activity Diagram Login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78</w:t>
      </w:r>
    </w:p>
    <w:p w14:paraId="09C8762C" w14:textId="582864B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4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4.9 Activity Diagram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79</w:t>
      </w:r>
    </w:p>
    <w:p w14:paraId="6A6A1C6C" w14:textId="0EF29D5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5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4.10 Activity Diagram Bengkel Terdekat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80</w:t>
      </w:r>
    </w:p>
    <w:p w14:paraId="03D13C0C" w14:textId="36D74FCF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6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4.11 Activity Diagram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81</w:t>
      </w:r>
    </w:p>
    <w:p w14:paraId="0CF93F8D" w14:textId="72AEF8D8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7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4.12 Activity Diagram Pertanyaan Gejala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82</w:t>
      </w:r>
    </w:p>
    <w:p w14:paraId="5107B79F" w14:textId="76C3B997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8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4.13 Activity Diagram Hasil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83</w:t>
      </w:r>
    </w:p>
    <w:p w14:paraId="301C3FD4" w14:textId="06F1319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49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4.14 Class Diagram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84</w:t>
      </w:r>
    </w:p>
    <w:p w14:paraId="46C98587" w14:textId="3D9F2E0B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0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4.15 Design Tampilan Login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87</w:t>
      </w:r>
    </w:p>
    <w:p w14:paraId="3C1459E5" w14:textId="4BAA0D8A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1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4.16 Design Tampilan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87</w:t>
      </w:r>
    </w:p>
    <w:p w14:paraId="73C97576" w14:textId="1861D84E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2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4.17 Design Tampilan Menu Utama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88</w:t>
      </w:r>
    </w:p>
    <w:p w14:paraId="12AC36D1" w14:textId="1A01D7E0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3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4.18 Design Tampilan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88</w:t>
      </w:r>
    </w:p>
    <w:p w14:paraId="73BFA8A5" w14:textId="0D06D46B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4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4.19 Design Tampilan Daftar Kerusakan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89</w:t>
      </w:r>
    </w:p>
    <w:p w14:paraId="1AB5AF0A" w14:textId="28B7AEFD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5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4.20 Design Tampilan Pertanyaan Gejala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89</w:t>
      </w:r>
    </w:p>
    <w:p w14:paraId="4708D817" w14:textId="6A039A63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6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4.21 Design Tampilan Hasil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90</w:t>
      </w:r>
    </w:p>
    <w:p w14:paraId="3956D2CE" w14:textId="5F1E4673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7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>Gambar 4.22 Design Tampilan Bengkel Terdekat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90</w:t>
      </w:r>
    </w:p>
    <w:p w14:paraId="52E20A9E" w14:textId="31C7F1DC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8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4.23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Login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92</w:t>
      </w:r>
    </w:p>
    <w:p w14:paraId="44BE2AD0" w14:textId="4939F676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59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4.24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92</w:t>
      </w:r>
    </w:p>
    <w:p w14:paraId="4E7D381E" w14:textId="50280415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0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4.25 Tampilan Menu Utama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93</w:t>
      </w:r>
    </w:p>
    <w:p w14:paraId="34DEA679" w14:textId="4552DDD6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1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4.26 Tampilan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93</w:t>
      </w:r>
    </w:p>
    <w:p w14:paraId="5CA5460C" w14:textId="23330DF1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2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4.27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Daftar Kerusakan Mobil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94</w:t>
      </w:r>
    </w:p>
    <w:p w14:paraId="4B7D2F3F" w14:textId="43F0A406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3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4.28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Pertanyaan Gejala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B5E29">
        <w:rPr>
          <w:rFonts w:ascii="Times New Roman" w:hAnsi="Times New Roman" w:cs="Times New Roman"/>
          <w:noProof/>
          <w:sz w:val="24"/>
          <w:szCs w:val="24"/>
        </w:rPr>
        <w:t>94</w:t>
      </w:r>
    </w:p>
    <w:p w14:paraId="1C8A6B84" w14:textId="2CD0B3A1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4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4.29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Bengkel Terdekat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95</w:t>
      </w:r>
    </w:p>
    <w:p w14:paraId="054B6273" w14:textId="412CD8CA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5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4.30</w:t>
        </w:r>
        <w:r w:rsidR="003B5E29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</w:t>
        </w:r>
        <w:r w:rsidR="00CF7F6F" w:rsidRPr="00CF7F6F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Login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98</w:t>
      </w:r>
    </w:p>
    <w:p w14:paraId="380C91CC" w14:textId="4F29E156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6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4.31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98</w:t>
      </w:r>
    </w:p>
    <w:p w14:paraId="5542058A" w14:textId="38F777F9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7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4.32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Hasil Daftar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99</w:t>
      </w:r>
    </w:p>
    <w:p w14:paraId="60DB7571" w14:textId="225F012F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8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4.33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Halaman Utama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99</w:t>
      </w:r>
    </w:p>
    <w:p w14:paraId="5E3568FC" w14:textId="0A9B98FF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69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4.34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Mulai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100</w:t>
      </w:r>
    </w:p>
    <w:p w14:paraId="42096BD4" w14:textId="3178F7A1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70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4.35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Daftar Kerusakan Mesin</w:t>
        </w:r>
      </w:hyperlink>
      <w:r w:rsidR="004D489E" w:rsidRPr="004D489E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D489E">
        <w:rPr>
          <w:rFonts w:ascii="Times New Roman" w:hAnsi="Times New Roman" w:cs="Times New Roman"/>
          <w:noProof/>
          <w:webHidden/>
          <w:sz w:val="24"/>
          <w:szCs w:val="24"/>
        </w:rPr>
        <w:t>100</w:t>
      </w:r>
    </w:p>
    <w:p w14:paraId="7E7A8D83" w14:textId="69FE6821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71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4.36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Pertanyaan Gejala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101</w:t>
      </w:r>
    </w:p>
    <w:p w14:paraId="3E93D134" w14:textId="76A93D6E" w:rsidR="00CF7F6F" w:rsidRPr="00CF7F6F" w:rsidRDefault="00106759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80120472" w:history="1"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Gambar 4.37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="00CF7F6F" w:rsidRPr="00CF7F6F">
          <w:rPr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Tampilan Pengujian Hasil Diagnosa</w:t>
        </w:r>
        <w:r w:rsidR="00CF7F6F" w:rsidRPr="00CF7F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D489E">
        <w:rPr>
          <w:rFonts w:ascii="Times New Roman" w:hAnsi="Times New Roman" w:cs="Times New Roman"/>
          <w:noProof/>
          <w:sz w:val="24"/>
          <w:szCs w:val="24"/>
        </w:rPr>
        <w:t>101</w:t>
      </w:r>
    </w:p>
    <w:p w14:paraId="47CD800C" w14:textId="77777777" w:rsidR="00CF7F6F" w:rsidRPr="00CF7F6F" w:rsidRDefault="00CF7F6F" w:rsidP="003B5E29">
      <w:pPr>
        <w:tabs>
          <w:tab w:val="right" w:leader="dot" w:pos="792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fldChar w:fldCharType="end"/>
      </w:r>
      <w:r w:rsidRPr="00CF7F6F">
        <w:rPr>
          <w:rFonts w:ascii="Times New Roman" w:hAnsi="Times New Roman" w:cs="Times New Roman"/>
          <w:sz w:val="24"/>
          <w:szCs w:val="24"/>
        </w:rPr>
        <w:br w:type="page"/>
      </w:r>
    </w:p>
    <w:p w14:paraId="31B62321" w14:textId="77777777" w:rsidR="00CF7F6F" w:rsidRPr="00CF7F6F" w:rsidRDefault="00CF7F6F" w:rsidP="004D489E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9" w:name="_Toc74923578"/>
      <w:bookmarkStart w:id="10" w:name="_Toc77526406"/>
      <w:bookmarkStart w:id="11" w:name="_Toc77526855"/>
      <w:r w:rsidRPr="00CF7F6F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ISTILAH</w:t>
      </w:r>
      <w:bookmarkEnd w:id="9"/>
      <w:bookmarkEnd w:id="10"/>
      <w:bookmarkEnd w:id="11"/>
    </w:p>
    <w:p w14:paraId="336E6981" w14:textId="77777777" w:rsidR="00CF7F6F" w:rsidRPr="00CF7F6F" w:rsidRDefault="00CF7F6F" w:rsidP="004D4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23C67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t>MPV</w:t>
      </w:r>
      <w:r w:rsidRPr="00CF7F6F">
        <w:rPr>
          <w:rFonts w:ascii="Times New Roman" w:hAnsi="Times New Roman" w:cs="Times New Roman"/>
          <w:sz w:val="24"/>
          <w:szCs w:val="24"/>
        </w:rPr>
        <w:tab/>
        <w:t>=</w:t>
      </w:r>
      <w:r w:rsidRPr="00CF7F6F">
        <w:rPr>
          <w:rFonts w:ascii="Times New Roman" w:hAnsi="Times New Roman" w:cs="Times New Roman"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Multi-Purpose Vehicle</w:t>
      </w:r>
    </w:p>
    <w:p w14:paraId="7563FA48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t>SUV</w:t>
      </w:r>
      <w:r w:rsidRPr="00CF7F6F">
        <w:rPr>
          <w:rFonts w:ascii="Times New Roman" w:hAnsi="Times New Roman" w:cs="Times New Roman"/>
          <w:sz w:val="24"/>
          <w:szCs w:val="24"/>
        </w:rPr>
        <w:tab/>
        <w:t>=</w:t>
      </w:r>
      <w:r w:rsidRPr="00CF7F6F">
        <w:rPr>
          <w:rFonts w:ascii="Times New Roman" w:hAnsi="Times New Roman" w:cs="Times New Roman"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Sport Utility Vehicle</w:t>
      </w:r>
    </w:p>
    <w:p w14:paraId="17858535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t xml:space="preserve">3S </w:t>
      </w:r>
      <w:r w:rsidRPr="00CF7F6F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CF7F6F">
        <w:rPr>
          <w:rFonts w:ascii="Times New Roman" w:hAnsi="Times New Roman" w:cs="Times New Roman"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Sales, Service, Spare Part</w:t>
      </w:r>
    </w:p>
    <w:p w14:paraId="78540F34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F6F">
        <w:rPr>
          <w:rFonts w:ascii="Times New Roman" w:hAnsi="Times New Roman" w:cs="Times New Roman"/>
          <w:iCs/>
          <w:sz w:val="24"/>
          <w:szCs w:val="24"/>
        </w:rPr>
        <w:t>CKP</w:t>
      </w:r>
      <w:r w:rsidRPr="00CF7F6F">
        <w:rPr>
          <w:rFonts w:ascii="Times New Roman" w:hAnsi="Times New Roman" w:cs="Times New Roman"/>
          <w:i/>
          <w:sz w:val="24"/>
          <w:szCs w:val="24"/>
        </w:rPr>
        <w:tab/>
      </w:r>
      <w:r w:rsidRPr="00CF7F6F">
        <w:rPr>
          <w:rFonts w:ascii="Times New Roman" w:hAnsi="Times New Roman" w:cs="Times New Roman"/>
          <w:iCs/>
          <w:sz w:val="24"/>
          <w:szCs w:val="24"/>
        </w:rPr>
        <w:t>=</w:t>
      </w:r>
      <w:r w:rsidRPr="00CF7F6F">
        <w:rPr>
          <w:rFonts w:ascii="Times New Roman" w:hAnsi="Times New Roman" w:cs="Times New Roman"/>
          <w:iCs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Crankshaft Position</w:t>
      </w:r>
    </w:p>
    <w:p w14:paraId="4BD82CA2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F7F6F">
        <w:rPr>
          <w:rFonts w:ascii="Times New Roman" w:hAnsi="Times New Roman" w:cs="Times New Roman"/>
          <w:iCs/>
          <w:sz w:val="24"/>
          <w:szCs w:val="24"/>
        </w:rPr>
        <w:t>CMP</w:t>
      </w:r>
      <w:r w:rsidRPr="00CF7F6F">
        <w:rPr>
          <w:rFonts w:ascii="Times New Roman" w:hAnsi="Times New Roman" w:cs="Times New Roman"/>
          <w:iCs/>
          <w:sz w:val="24"/>
          <w:szCs w:val="24"/>
        </w:rPr>
        <w:tab/>
        <w:t>=</w:t>
      </w:r>
      <w:r w:rsidRPr="00CF7F6F">
        <w:rPr>
          <w:rFonts w:ascii="Times New Roman" w:hAnsi="Times New Roman" w:cs="Times New Roman"/>
          <w:iCs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Camshaft Position</w:t>
      </w:r>
    </w:p>
    <w:p w14:paraId="3F352EAC" w14:textId="77777777" w:rsidR="00CF7F6F" w:rsidRPr="00CF7F6F" w:rsidRDefault="00CF7F6F" w:rsidP="003B5E29">
      <w:pPr>
        <w:tabs>
          <w:tab w:val="left" w:pos="1276"/>
          <w:tab w:val="left" w:pos="1843"/>
          <w:tab w:val="right" w:pos="7513"/>
          <w:tab w:val="right" w:pos="793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F7F6F">
        <w:rPr>
          <w:rFonts w:ascii="Times New Roman" w:hAnsi="Times New Roman" w:cs="Times New Roman"/>
          <w:iCs/>
          <w:sz w:val="24"/>
          <w:szCs w:val="24"/>
        </w:rPr>
        <w:t>ECM</w:t>
      </w:r>
      <w:r w:rsidRPr="00CF7F6F">
        <w:rPr>
          <w:rFonts w:ascii="Times New Roman" w:hAnsi="Times New Roman" w:cs="Times New Roman"/>
          <w:iCs/>
          <w:sz w:val="24"/>
          <w:szCs w:val="24"/>
        </w:rPr>
        <w:tab/>
        <w:t>=</w:t>
      </w:r>
      <w:r w:rsidRPr="00CF7F6F">
        <w:rPr>
          <w:rFonts w:ascii="Times New Roman" w:hAnsi="Times New Roman" w:cs="Times New Roman"/>
          <w:iCs/>
          <w:sz w:val="24"/>
          <w:szCs w:val="24"/>
        </w:rPr>
        <w:tab/>
      </w:r>
      <w:r w:rsidRPr="00CF7F6F">
        <w:rPr>
          <w:rFonts w:ascii="Times New Roman" w:hAnsi="Times New Roman" w:cs="Times New Roman"/>
          <w:i/>
          <w:sz w:val="24"/>
          <w:szCs w:val="24"/>
        </w:rPr>
        <w:t>Engine Control Module</w:t>
      </w:r>
    </w:p>
    <w:p w14:paraId="764C64EE" w14:textId="77777777" w:rsidR="00CF7F6F" w:rsidRPr="00CF7F6F" w:rsidRDefault="00CF7F6F" w:rsidP="003B5E2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F7F6F">
        <w:rPr>
          <w:rFonts w:ascii="Times New Roman" w:hAnsi="Times New Roman" w:cs="Times New Roman"/>
          <w:sz w:val="24"/>
          <w:szCs w:val="24"/>
        </w:rPr>
        <w:br w:type="page"/>
      </w:r>
    </w:p>
    <w:p w14:paraId="6BC9069A" w14:textId="77777777" w:rsidR="00CF7F6F" w:rsidRPr="00CF7F6F" w:rsidRDefault="00CF7F6F" w:rsidP="004D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6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1A0F43CC" w14:textId="77777777" w:rsidR="00CF7F6F" w:rsidRPr="00CF7F6F" w:rsidRDefault="00CF7F6F" w:rsidP="004D489E">
      <w:pPr>
        <w:spacing w:after="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6A8BAB5" w14:textId="2B7775AD" w:rsid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20EA309C" w14:textId="7F53DB35" w:rsidR="001856D8" w:rsidRPr="00CF7F6F" w:rsidRDefault="001856D8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5B9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995B99">
        <w:rPr>
          <w:rFonts w:ascii="Times New Roman" w:hAnsi="Times New Roman" w:cs="Times New Roman"/>
          <w:sz w:val="24"/>
          <w:szCs w:val="24"/>
        </w:rPr>
        <w:t>Instansi</w:t>
      </w:r>
      <w:proofErr w:type="spellEnd"/>
    </w:p>
    <w:p w14:paraId="220F842D" w14:textId="25858D43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1856D8">
        <w:rPr>
          <w:rFonts w:ascii="Times New Roman" w:hAnsi="Times New Roman" w:cs="Times New Roman"/>
          <w:sz w:val="24"/>
          <w:szCs w:val="24"/>
        </w:rPr>
        <w:t>3</w:t>
      </w:r>
      <w:r w:rsidRPr="00CF7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Di Nissan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14:paraId="484E84B2" w14:textId="61E863B5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1856D8">
        <w:rPr>
          <w:rFonts w:ascii="Times New Roman" w:hAnsi="Times New Roman" w:cs="Times New Roman"/>
          <w:sz w:val="24"/>
          <w:szCs w:val="24"/>
        </w:rPr>
        <w:t>4</w:t>
      </w:r>
      <w:r w:rsidRPr="00CF7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F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FF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="007576FF">
        <w:rPr>
          <w:rFonts w:ascii="Times New Roman" w:hAnsi="Times New Roman" w:cs="Times New Roman"/>
          <w:sz w:val="24"/>
          <w:szCs w:val="24"/>
        </w:rPr>
        <w:t xml:space="preserve"> Nissan </w:t>
      </w:r>
      <w:proofErr w:type="spellStart"/>
      <w:r w:rsidR="007576FF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14:paraId="07456C0C" w14:textId="11604E2E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1856D8">
        <w:rPr>
          <w:rFonts w:ascii="Times New Roman" w:hAnsi="Times New Roman" w:cs="Times New Roman"/>
          <w:sz w:val="24"/>
          <w:szCs w:val="24"/>
        </w:rPr>
        <w:t>5</w:t>
      </w:r>
      <w:r w:rsidRPr="00CF7F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_Hlk80134949"/>
      <w:proofErr w:type="spellStart"/>
      <w:r w:rsidR="007576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7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80134917"/>
      <w:proofErr w:type="spellStart"/>
      <w:r w:rsidRPr="00CF7F6F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Pr="00CF7F6F"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proofErr w:type="spellStart"/>
      <w:r w:rsidRPr="00CF7F6F">
        <w:rPr>
          <w:rFonts w:ascii="Times New Roman" w:hAnsi="Times New Roman" w:cs="Times New Roman"/>
          <w:i/>
          <w:iCs/>
          <w:sz w:val="24"/>
          <w:szCs w:val="24"/>
        </w:rPr>
        <w:t>Aceptence</w:t>
      </w:r>
      <w:proofErr w:type="spellEnd"/>
      <w:r w:rsidRPr="00CF7F6F">
        <w:rPr>
          <w:rFonts w:ascii="Times New Roman" w:hAnsi="Times New Roman" w:cs="Times New Roman"/>
          <w:i/>
          <w:iCs/>
          <w:sz w:val="24"/>
          <w:szCs w:val="24"/>
        </w:rPr>
        <w:t xml:space="preserve"> Test</w:t>
      </w:r>
      <w:bookmarkEnd w:id="13"/>
    </w:p>
    <w:bookmarkEnd w:id="12"/>
    <w:p w14:paraId="0D4EB180" w14:textId="1BB9BBB0" w:rsidR="00CF7F6F" w:rsidRPr="00CF7F6F" w:rsidRDefault="00CF7F6F" w:rsidP="003B5E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1856D8">
        <w:rPr>
          <w:rFonts w:ascii="Times New Roman" w:hAnsi="Times New Roman" w:cs="Times New Roman"/>
          <w:sz w:val="24"/>
          <w:szCs w:val="24"/>
        </w:rPr>
        <w:t>6</w:t>
      </w:r>
      <w:r w:rsidRPr="00CF7F6F">
        <w:rPr>
          <w:rFonts w:ascii="Times New Roman" w:hAnsi="Times New Roman" w:cs="Times New Roman"/>
          <w:sz w:val="24"/>
          <w:szCs w:val="24"/>
        </w:rPr>
        <w:t xml:space="preserve">. </w:t>
      </w:r>
      <w:r w:rsidR="007576FF">
        <w:rPr>
          <w:rFonts w:ascii="Times New Roman" w:hAnsi="Times New Roman" w:cs="Times New Roman"/>
          <w:sz w:val="24"/>
          <w:szCs w:val="24"/>
        </w:rPr>
        <w:t xml:space="preserve">Data </w:t>
      </w:r>
      <w:r w:rsidRPr="00CF7F6F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Nissan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14:paraId="5B5148A6" w14:textId="37797568" w:rsidR="004E0C10" w:rsidRPr="00CF7F6F" w:rsidRDefault="00CF7F6F" w:rsidP="00820C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F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1856D8">
        <w:rPr>
          <w:rFonts w:ascii="Times New Roman" w:hAnsi="Times New Roman" w:cs="Times New Roman"/>
          <w:sz w:val="24"/>
          <w:szCs w:val="24"/>
        </w:rPr>
        <w:t>7</w:t>
      </w:r>
      <w:r w:rsidRPr="00CF7F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_Hlk80135162"/>
      <w:proofErr w:type="spellStart"/>
      <w:r w:rsidRPr="00CF7F6F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CF7F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F7F6F">
        <w:rPr>
          <w:rFonts w:ascii="Times New Roman" w:hAnsi="Times New Roman" w:cs="Times New Roman"/>
          <w:sz w:val="24"/>
          <w:szCs w:val="24"/>
        </w:rPr>
        <w:t>Aplikasi</w:t>
      </w:r>
      <w:bookmarkEnd w:id="3"/>
      <w:bookmarkEnd w:id="14"/>
      <w:proofErr w:type="spellEnd"/>
    </w:p>
    <w:sectPr w:rsidR="004E0C10" w:rsidRPr="00CF7F6F" w:rsidSect="0082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8B7D" w14:textId="77777777" w:rsidR="00DE4671" w:rsidRDefault="00DE4671" w:rsidP="007949F2">
      <w:pPr>
        <w:spacing w:after="0" w:line="240" w:lineRule="auto"/>
      </w:pPr>
      <w:r>
        <w:separator/>
      </w:r>
    </w:p>
  </w:endnote>
  <w:endnote w:type="continuationSeparator" w:id="0">
    <w:p w14:paraId="5345963C" w14:textId="77777777" w:rsidR="00DE4671" w:rsidRDefault="00DE4671" w:rsidP="007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59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3D1E6F" w14:textId="4A13A2FE" w:rsidR="00871B08" w:rsidRPr="00820C85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0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C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0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759">
          <w:rPr>
            <w:rFonts w:ascii="Times New Roman" w:hAnsi="Times New Roman" w:cs="Times New Roman"/>
            <w:noProof/>
            <w:sz w:val="24"/>
            <w:szCs w:val="24"/>
          </w:rPr>
          <w:t>xviii</w:t>
        </w:r>
        <w:r w:rsidRPr="00820C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C56A2F" w14:textId="77777777" w:rsidR="00871B08" w:rsidRDefault="00871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3151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BE427" w14:textId="38DD05DA" w:rsidR="00871B08" w:rsidRPr="003973ED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3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3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3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759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3973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3C7C1E" w14:textId="77777777" w:rsidR="00871B08" w:rsidRPr="003973ED" w:rsidRDefault="00871B0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922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FC577F" w14:textId="3A0AC660" w:rsidR="00871B08" w:rsidRPr="00820C85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0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C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0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759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820C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B56719" w14:textId="77777777" w:rsidR="00871B08" w:rsidRDefault="0087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369" w14:textId="77777777" w:rsidR="00DE4671" w:rsidRDefault="00DE4671" w:rsidP="007949F2">
      <w:pPr>
        <w:spacing w:after="0" w:line="240" w:lineRule="auto"/>
      </w:pPr>
      <w:r>
        <w:separator/>
      </w:r>
    </w:p>
  </w:footnote>
  <w:footnote w:type="continuationSeparator" w:id="0">
    <w:p w14:paraId="1A1FFC16" w14:textId="77777777" w:rsidR="00DE4671" w:rsidRDefault="00DE4671" w:rsidP="007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2B9" w14:textId="77777777" w:rsidR="00820C85" w:rsidRDefault="00820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E504" w14:textId="77777777" w:rsidR="00820C85" w:rsidRDefault="00820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D291" w14:textId="77777777" w:rsidR="00820C85" w:rsidRDefault="00820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79"/>
    <w:multiLevelType w:val="hybridMultilevel"/>
    <w:tmpl w:val="C8A0407E"/>
    <w:lvl w:ilvl="0" w:tplc="D30C33AA">
      <w:start w:val="1"/>
      <w:numFmt w:val="upperLetter"/>
      <w:pStyle w:val="Sub1"/>
      <w:lvlText w:val="%1."/>
      <w:lvlJc w:val="left"/>
      <w:pPr>
        <w:ind w:left="78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B330B58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E61DA2"/>
    <w:multiLevelType w:val="hybridMultilevel"/>
    <w:tmpl w:val="92F44334"/>
    <w:lvl w:ilvl="0" w:tplc="BC8860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2C5E96">
      <w:start w:val="1"/>
      <w:numFmt w:val="decimal"/>
      <w:pStyle w:val="Sub2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  <w:i w:val="0"/>
      </w:rPr>
    </w:lvl>
    <w:lvl w:ilvl="4" w:tplc="1930C2BC">
      <w:start w:val="1"/>
      <w:numFmt w:val="lowerLetter"/>
      <w:pStyle w:val="Sub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806364"/>
    <w:multiLevelType w:val="hybridMultilevel"/>
    <w:tmpl w:val="45D674F2"/>
    <w:lvl w:ilvl="0" w:tplc="E9D2E36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460B8"/>
    <w:multiLevelType w:val="hybridMultilevel"/>
    <w:tmpl w:val="A23A36E0"/>
    <w:lvl w:ilvl="0" w:tplc="A16672A2">
      <w:start w:val="1"/>
      <w:numFmt w:val="decimal"/>
      <w:pStyle w:val="AT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0"/>
    <w:rsid w:val="00007AEF"/>
    <w:rsid w:val="00026884"/>
    <w:rsid w:val="00045E4B"/>
    <w:rsid w:val="00047337"/>
    <w:rsid w:val="000509EA"/>
    <w:rsid w:val="000622CB"/>
    <w:rsid w:val="000760F7"/>
    <w:rsid w:val="000A718A"/>
    <w:rsid w:val="000D1C02"/>
    <w:rsid w:val="000D1CF5"/>
    <w:rsid w:val="000E1175"/>
    <w:rsid w:val="000E7714"/>
    <w:rsid w:val="000F1583"/>
    <w:rsid w:val="00106759"/>
    <w:rsid w:val="00111103"/>
    <w:rsid w:val="0011202C"/>
    <w:rsid w:val="00113116"/>
    <w:rsid w:val="001618BE"/>
    <w:rsid w:val="0018100B"/>
    <w:rsid w:val="001856D8"/>
    <w:rsid w:val="001A1943"/>
    <w:rsid w:val="001A4AE9"/>
    <w:rsid w:val="001E0C32"/>
    <w:rsid w:val="002079AB"/>
    <w:rsid w:val="00207C0C"/>
    <w:rsid w:val="0022132A"/>
    <w:rsid w:val="00221E2C"/>
    <w:rsid w:val="00225664"/>
    <w:rsid w:val="00240694"/>
    <w:rsid w:val="00244F07"/>
    <w:rsid w:val="002806DF"/>
    <w:rsid w:val="00293368"/>
    <w:rsid w:val="002D42D6"/>
    <w:rsid w:val="002D60C9"/>
    <w:rsid w:val="002E12EC"/>
    <w:rsid w:val="002E5E99"/>
    <w:rsid w:val="002F0879"/>
    <w:rsid w:val="00317AAA"/>
    <w:rsid w:val="00322A39"/>
    <w:rsid w:val="003460DF"/>
    <w:rsid w:val="00383CBE"/>
    <w:rsid w:val="003973ED"/>
    <w:rsid w:val="003A6BE9"/>
    <w:rsid w:val="003B5E29"/>
    <w:rsid w:val="003C1420"/>
    <w:rsid w:val="003C74A4"/>
    <w:rsid w:val="003D5F1B"/>
    <w:rsid w:val="003E0F88"/>
    <w:rsid w:val="003F6F32"/>
    <w:rsid w:val="0040459F"/>
    <w:rsid w:val="00410546"/>
    <w:rsid w:val="00420718"/>
    <w:rsid w:val="00430310"/>
    <w:rsid w:val="00432605"/>
    <w:rsid w:val="00435527"/>
    <w:rsid w:val="00437814"/>
    <w:rsid w:val="004430CF"/>
    <w:rsid w:val="00456BBF"/>
    <w:rsid w:val="004640A2"/>
    <w:rsid w:val="004835AA"/>
    <w:rsid w:val="004C7C59"/>
    <w:rsid w:val="004D489E"/>
    <w:rsid w:val="004E0C10"/>
    <w:rsid w:val="004F4917"/>
    <w:rsid w:val="00512336"/>
    <w:rsid w:val="00513FF2"/>
    <w:rsid w:val="00523F23"/>
    <w:rsid w:val="00534001"/>
    <w:rsid w:val="0054042F"/>
    <w:rsid w:val="005509F3"/>
    <w:rsid w:val="005576DB"/>
    <w:rsid w:val="00564ECF"/>
    <w:rsid w:val="00565849"/>
    <w:rsid w:val="005870A7"/>
    <w:rsid w:val="00590DEB"/>
    <w:rsid w:val="005A097D"/>
    <w:rsid w:val="005C3FFC"/>
    <w:rsid w:val="005D0D28"/>
    <w:rsid w:val="005D6DB7"/>
    <w:rsid w:val="005E27B1"/>
    <w:rsid w:val="005E43C3"/>
    <w:rsid w:val="005E789A"/>
    <w:rsid w:val="005F6640"/>
    <w:rsid w:val="0060292F"/>
    <w:rsid w:val="00602C3E"/>
    <w:rsid w:val="00623697"/>
    <w:rsid w:val="00623CAE"/>
    <w:rsid w:val="00646035"/>
    <w:rsid w:val="00654622"/>
    <w:rsid w:val="00654A9A"/>
    <w:rsid w:val="0065573F"/>
    <w:rsid w:val="00677188"/>
    <w:rsid w:val="006A086E"/>
    <w:rsid w:val="006B60BF"/>
    <w:rsid w:val="006D3BC2"/>
    <w:rsid w:val="006F37D4"/>
    <w:rsid w:val="00713381"/>
    <w:rsid w:val="00723F96"/>
    <w:rsid w:val="00731B34"/>
    <w:rsid w:val="0075306D"/>
    <w:rsid w:val="0075352E"/>
    <w:rsid w:val="007576FF"/>
    <w:rsid w:val="007949F2"/>
    <w:rsid w:val="007A693F"/>
    <w:rsid w:val="007C21DA"/>
    <w:rsid w:val="007C4B13"/>
    <w:rsid w:val="007E44F6"/>
    <w:rsid w:val="007F67E7"/>
    <w:rsid w:val="00820C85"/>
    <w:rsid w:val="00826B13"/>
    <w:rsid w:val="0083023B"/>
    <w:rsid w:val="0086554A"/>
    <w:rsid w:val="008662E4"/>
    <w:rsid w:val="00871B08"/>
    <w:rsid w:val="00884BA1"/>
    <w:rsid w:val="008A77D0"/>
    <w:rsid w:val="008D56B0"/>
    <w:rsid w:val="00935D37"/>
    <w:rsid w:val="00940D43"/>
    <w:rsid w:val="00943ABC"/>
    <w:rsid w:val="00945D8C"/>
    <w:rsid w:val="00970C47"/>
    <w:rsid w:val="009735F1"/>
    <w:rsid w:val="009775BB"/>
    <w:rsid w:val="0098124D"/>
    <w:rsid w:val="00984BC5"/>
    <w:rsid w:val="00995B99"/>
    <w:rsid w:val="009C1B8D"/>
    <w:rsid w:val="009D4A26"/>
    <w:rsid w:val="00A1700B"/>
    <w:rsid w:val="00A3332C"/>
    <w:rsid w:val="00A74A87"/>
    <w:rsid w:val="00A74E67"/>
    <w:rsid w:val="00A86D7D"/>
    <w:rsid w:val="00A95640"/>
    <w:rsid w:val="00A96294"/>
    <w:rsid w:val="00AA2E05"/>
    <w:rsid w:val="00AB1677"/>
    <w:rsid w:val="00AD05AD"/>
    <w:rsid w:val="00B14870"/>
    <w:rsid w:val="00B22F5D"/>
    <w:rsid w:val="00B33297"/>
    <w:rsid w:val="00B45EF6"/>
    <w:rsid w:val="00B67119"/>
    <w:rsid w:val="00B6775F"/>
    <w:rsid w:val="00BB0033"/>
    <w:rsid w:val="00BE5CE2"/>
    <w:rsid w:val="00BF2918"/>
    <w:rsid w:val="00BF4934"/>
    <w:rsid w:val="00C37299"/>
    <w:rsid w:val="00C417A9"/>
    <w:rsid w:val="00C94E07"/>
    <w:rsid w:val="00C9541F"/>
    <w:rsid w:val="00CA2CF4"/>
    <w:rsid w:val="00CA6FA4"/>
    <w:rsid w:val="00CC485D"/>
    <w:rsid w:val="00CE0E3D"/>
    <w:rsid w:val="00CE4E31"/>
    <w:rsid w:val="00CF056E"/>
    <w:rsid w:val="00CF5F69"/>
    <w:rsid w:val="00CF7F6F"/>
    <w:rsid w:val="00D238A1"/>
    <w:rsid w:val="00D270E6"/>
    <w:rsid w:val="00D27B55"/>
    <w:rsid w:val="00D30534"/>
    <w:rsid w:val="00D31F33"/>
    <w:rsid w:val="00D5358C"/>
    <w:rsid w:val="00D72B8A"/>
    <w:rsid w:val="00DA7E6B"/>
    <w:rsid w:val="00DB1BEC"/>
    <w:rsid w:val="00DB5410"/>
    <w:rsid w:val="00DB7CFC"/>
    <w:rsid w:val="00DD06AE"/>
    <w:rsid w:val="00DD4BD8"/>
    <w:rsid w:val="00DE4671"/>
    <w:rsid w:val="00DE5B1E"/>
    <w:rsid w:val="00DF596D"/>
    <w:rsid w:val="00E154E9"/>
    <w:rsid w:val="00E31682"/>
    <w:rsid w:val="00E3259D"/>
    <w:rsid w:val="00E344C6"/>
    <w:rsid w:val="00E428DE"/>
    <w:rsid w:val="00E43710"/>
    <w:rsid w:val="00E54301"/>
    <w:rsid w:val="00E80DB5"/>
    <w:rsid w:val="00E8275A"/>
    <w:rsid w:val="00EA2BAD"/>
    <w:rsid w:val="00EB692F"/>
    <w:rsid w:val="00EF0638"/>
    <w:rsid w:val="00F06720"/>
    <w:rsid w:val="00F15974"/>
    <w:rsid w:val="00F32774"/>
    <w:rsid w:val="00F52FC7"/>
    <w:rsid w:val="00F733E1"/>
    <w:rsid w:val="00FD065B"/>
    <w:rsid w:val="00FD2728"/>
    <w:rsid w:val="00FE13C1"/>
    <w:rsid w:val="00FE7C59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20478"/>
  <w15:docId w15:val="{4F94DE6C-41D0-4522-998D-E473F5A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A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F6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F6F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0C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430CF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F2"/>
    <w:rPr>
      <w:lang w:val="en-US"/>
    </w:rPr>
  </w:style>
  <w:style w:type="table" w:styleId="TableGrid">
    <w:name w:val="Table Grid"/>
    <w:basedOn w:val="TableNormal"/>
    <w:uiPriority w:val="39"/>
    <w:rsid w:val="0000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0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0C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0C10"/>
    <w:pPr>
      <w:spacing w:after="0" w:line="48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character" w:styleId="IntenseReference">
    <w:name w:val="Intense Reference"/>
    <w:uiPriority w:val="32"/>
    <w:qFormat/>
    <w:rsid w:val="004E0C10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4E0C10"/>
    <w:pPr>
      <w:spacing w:after="24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0C10"/>
    <w:rPr>
      <w:color w:val="0000FF" w:themeColor="hyperlink"/>
      <w:u w:val="single"/>
    </w:rPr>
  </w:style>
  <w:style w:type="paragraph" w:customStyle="1" w:styleId="Image">
    <w:name w:val="Image"/>
    <w:basedOn w:val="Normal"/>
    <w:next w:val="Caption-Gambar"/>
    <w:qFormat/>
    <w:rsid w:val="004E0C10"/>
    <w:pPr>
      <w:spacing w:after="120" w:line="240" w:lineRule="auto"/>
      <w:jc w:val="center"/>
    </w:pPr>
    <w:rPr>
      <w:rFonts w:ascii="Times New Roman" w:hAnsi="Times New Roman"/>
      <w:noProof/>
      <w:sz w:val="24"/>
      <w:lang w:val="id-ID" w:eastAsia="id-ID"/>
    </w:rPr>
  </w:style>
  <w:style w:type="paragraph" w:customStyle="1" w:styleId="Caption-Gambar">
    <w:name w:val="Caption - Gambar"/>
    <w:basedOn w:val="Caption"/>
    <w:next w:val="Normal"/>
    <w:qFormat/>
    <w:rsid w:val="004E0C10"/>
    <w:pPr>
      <w:spacing w:before="120" w:after="360"/>
      <w:jc w:val="center"/>
    </w:pPr>
    <w:rPr>
      <w:rFonts w:ascii="Times New Roman" w:hAnsi="Times New Roman"/>
      <w:i w:val="0"/>
      <w:color w:val="auto"/>
      <w:sz w:val="24"/>
    </w:rPr>
  </w:style>
  <w:style w:type="paragraph" w:customStyle="1" w:styleId="Caption-Table">
    <w:name w:val="Caption - Table"/>
    <w:basedOn w:val="Caption"/>
    <w:qFormat/>
    <w:rsid w:val="004E0C10"/>
    <w:pPr>
      <w:spacing w:after="120"/>
      <w:jc w:val="center"/>
    </w:pPr>
    <w:rPr>
      <w:rFonts w:ascii="Times New Roman" w:hAnsi="Times New Roman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E0C10"/>
    <w:pPr>
      <w:tabs>
        <w:tab w:val="right" w:leader="dot" w:pos="7928"/>
      </w:tabs>
      <w:spacing w:after="0" w:line="480" w:lineRule="auto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C10"/>
    <w:pPr>
      <w:tabs>
        <w:tab w:val="left" w:pos="851"/>
        <w:tab w:val="right" w:leader="dot" w:pos="7928"/>
      </w:tabs>
      <w:spacing w:after="0" w:line="480" w:lineRule="auto"/>
      <w:ind w:left="397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E0C10"/>
    <w:pPr>
      <w:spacing w:after="0" w:line="480" w:lineRule="auto"/>
      <w:ind w:left="567" w:hanging="567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E0C1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31682"/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7F6F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CF7F6F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F7F6F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6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7F6F"/>
  </w:style>
  <w:style w:type="table" w:customStyle="1" w:styleId="TableGrid1">
    <w:name w:val="Table Grid1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F7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7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CF7F6F"/>
    <w:rPr>
      <w:b/>
      <w:bCs/>
    </w:rPr>
  </w:style>
  <w:style w:type="character" w:styleId="Emphasis">
    <w:name w:val="Emphasis"/>
    <w:uiPriority w:val="20"/>
    <w:qFormat/>
    <w:rsid w:val="00CF7F6F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CF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F6F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F6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6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CF7F6F"/>
  </w:style>
  <w:style w:type="paragraph" w:customStyle="1" w:styleId="AT">
    <w:name w:val="AT"/>
    <w:basedOn w:val="Normal"/>
    <w:link w:val="ATChar"/>
    <w:autoRedefine/>
    <w:qFormat/>
    <w:rsid w:val="00CF7F6F"/>
    <w:pPr>
      <w:numPr>
        <w:numId w:val="4"/>
      </w:numPr>
      <w:autoSpaceDE w:val="0"/>
      <w:autoSpaceDN w:val="0"/>
      <w:adjustRightInd w:val="0"/>
      <w:spacing w:after="0" w:line="480" w:lineRule="auto"/>
      <w:ind w:left="1080"/>
      <w:jc w:val="both"/>
    </w:pPr>
    <w:rPr>
      <w:rFonts w:ascii="Times New Roman" w:eastAsia="Calibri" w:hAnsi="Times New Roman" w:cs="Times New Roman"/>
      <w:sz w:val="24"/>
      <w:szCs w:val="24"/>
      <w:lang w:val="id-ID" w:eastAsia="id-ID"/>
    </w:rPr>
  </w:style>
  <w:style w:type="character" w:customStyle="1" w:styleId="ATChar">
    <w:name w:val="AT Char"/>
    <w:link w:val="AT"/>
    <w:rsid w:val="00CF7F6F"/>
    <w:rPr>
      <w:rFonts w:ascii="Times New Roman" w:eastAsia="Calibri" w:hAnsi="Times New Roman" w:cs="Times New Roman"/>
      <w:sz w:val="24"/>
      <w:szCs w:val="24"/>
      <w:lang w:eastAsia="id-ID"/>
    </w:rPr>
  </w:style>
  <w:style w:type="paragraph" w:customStyle="1" w:styleId="1">
    <w:name w:val="1"/>
    <w:basedOn w:val="Normal"/>
    <w:link w:val="1Char"/>
    <w:qFormat/>
    <w:rsid w:val="00CF7F6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a">
    <w:name w:val="a"/>
    <w:basedOn w:val="Normal"/>
    <w:link w:val="aChar"/>
    <w:qFormat/>
    <w:rsid w:val="00CF7F6F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Char">
    <w:name w:val="1 Char"/>
    <w:link w:val="1"/>
    <w:rsid w:val="00CF7F6F"/>
    <w:rPr>
      <w:rFonts w:ascii="Times New Roman" w:eastAsia="Times New Roman" w:hAnsi="Times New Roman" w:cs="Times New Roman"/>
      <w:sz w:val="24"/>
      <w:szCs w:val="24"/>
    </w:rPr>
  </w:style>
  <w:style w:type="character" w:customStyle="1" w:styleId="aChar">
    <w:name w:val="a Char"/>
    <w:link w:val="a"/>
    <w:rsid w:val="00CF7F6F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F7F6F"/>
    <w:pPr>
      <w:spacing w:after="0" w:line="240" w:lineRule="auto"/>
    </w:pPr>
    <w:rPr>
      <w:rFonts w:ascii="Times New Roman" w:eastAsia="Times New Roman" w:hAnsi="Times New Roman" w:cs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 1"/>
    <w:basedOn w:val="Normal"/>
    <w:link w:val="Heading1Char0"/>
    <w:qFormat/>
    <w:rsid w:val="00CF7F6F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1">
    <w:name w:val="Sub 1"/>
    <w:basedOn w:val="Normal"/>
    <w:link w:val="Sub1Char"/>
    <w:qFormat/>
    <w:rsid w:val="00CF7F6F"/>
    <w:pPr>
      <w:numPr>
        <w:numId w:val="2"/>
      </w:numPr>
      <w:spacing w:after="0" w:line="48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1Char0">
    <w:name w:val="Heading  1 Char"/>
    <w:link w:val="Heading10"/>
    <w:rsid w:val="00CF7F6F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Sub2">
    <w:name w:val="Sub 2"/>
    <w:basedOn w:val="Normal"/>
    <w:link w:val="Sub2Char"/>
    <w:qFormat/>
    <w:rsid w:val="00CF7F6F"/>
    <w:pPr>
      <w:numPr>
        <w:ilvl w:val="3"/>
        <w:numId w:val="3"/>
      </w:numPr>
      <w:tabs>
        <w:tab w:val="clear" w:pos="1890"/>
      </w:tabs>
      <w:spacing w:after="0" w:line="480" w:lineRule="auto"/>
      <w:ind w:left="709" w:hanging="283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1Char">
    <w:name w:val="Sub 1 Char"/>
    <w:link w:val="Sub1"/>
    <w:rsid w:val="00CF7F6F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Sub3">
    <w:name w:val="Sub 3"/>
    <w:basedOn w:val="Normal"/>
    <w:link w:val="Sub3Char"/>
    <w:qFormat/>
    <w:rsid w:val="00CF7F6F"/>
    <w:pPr>
      <w:numPr>
        <w:ilvl w:val="4"/>
        <w:numId w:val="3"/>
      </w:numPr>
      <w:tabs>
        <w:tab w:val="left" w:pos="993"/>
      </w:tabs>
      <w:spacing w:after="0" w:line="480" w:lineRule="auto"/>
      <w:ind w:left="993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ub2Char">
    <w:name w:val="Sub 2 Char"/>
    <w:link w:val="Sub2"/>
    <w:rsid w:val="00CF7F6F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Sub3Char">
    <w:name w:val="Sub 3 Char"/>
    <w:link w:val="Sub3"/>
    <w:rsid w:val="00CF7F6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F7F6F"/>
    <w:pPr>
      <w:ind w:left="1760"/>
    </w:pPr>
    <w:rPr>
      <w:rFonts w:ascii="Times New Roman" w:eastAsia="Calibri" w:hAnsi="Times New Roman" w:cs="Times New Roman"/>
      <w:sz w:val="24"/>
    </w:rPr>
  </w:style>
  <w:style w:type="table" w:customStyle="1" w:styleId="TableGrid10">
    <w:name w:val="TableGrid1"/>
    <w:rsid w:val="00CF7F6F"/>
    <w:pPr>
      <w:spacing w:after="0" w:line="240" w:lineRule="auto"/>
    </w:pPr>
    <w:rPr>
      <w:rFonts w:ascii="Times New Roman" w:eastAsia="Times New Roman" w:hAnsi="Times New Roman" w:cs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CF7F6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CF7F6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F7F6F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numbering" w:customStyle="1" w:styleId="NoList11">
    <w:name w:val="No List11"/>
    <w:next w:val="NoList"/>
    <w:uiPriority w:val="99"/>
    <w:semiHidden/>
    <w:unhideWhenUsed/>
    <w:rsid w:val="00CF7F6F"/>
  </w:style>
  <w:style w:type="table" w:customStyle="1" w:styleId="TableGrid5">
    <w:name w:val="Table Grid5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F7F6F"/>
  </w:style>
  <w:style w:type="table" w:customStyle="1" w:styleId="TableGrid6">
    <w:name w:val="Table Grid6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Grid4"/>
    <w:rsid w:val="00CF7F6F"/>
    <w:pPr>
      <w:spacing w:after="0" w:line="240" w:lineRule="auto"/>
    </w:pPr>
    <w:rPr>
      <w:rFonts w:ascii="Times New Roman" w:eastAsia="Times New Roman" w:hAnsi="Times New Roman" w:cs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0">
    <w:name w:val="TableGrid11"/>
    <w:rsid w:val="00CF7F6F"/>
    <w:pPr>
      <w:spacing w:after="0" w:line="240" w:lineRule="auto"/>
    </w:pPr>
    <w:rPr>
      <w:rFonts w:ascii="Times New Roman" w:eastAsia="Times New Roman" w:hAnsi="Times New Roman" w:cs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0">
    <w:name w:val="TableGrid21"/>
    <w:rsid w:val="00CF7F6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0">
    <w:name w:val="TableGrid31"/>
    <w:rsid w:val="00CF7F6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F7F6F"/>
  </w:style>
  <w:style w:type="table" w:customStyle="1" w:styleId="TableGrid51">
    <w:name w:val="Table Grid51"/>
    <w:basedOn w:val="TableNormal"/>
    <w:next w:val="TableGrid"/>
    <w:uiPriority w:val="39"/>
    <w:rsid w:val="00CF7F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F6F"/>
    <w:rPr>
      <w:color w:val="954F72"/>
      <w:u w:val="single"/>
    </w:rPr>
  </w:style>
  <w:style w:type="paragraph" w:customStyle="1" w:styleId="msonormal0">
    <w:name w:val="msonormal"/>
    <w:basedOn w:val="Normal"/>
    <w:rsid w:val="00C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F7F6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CF7F6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7">
    <w:name w:val="font7"/>
    <w:basedOn w:val="Normal"/>
    <w:rsid w:val="00CF7F6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16"/>
      <w:szCs w:val="16"/>
    </w:rPr>
  </w:style>
  <w:style w:type="paragraph" w:customStyle="1" w:styleId="xl65">
    <w:name w:val="xl65"/>
    <w:basedOn w:val="Normal"/>
    <w:rsid w:val="00CF7F6F"/>
    <w:pPr>
      <w:shd w:val="clear" w:color="00000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CF7F6F"/>
    <w:pP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C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CF7F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C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C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F6F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7">
    <w:name w:val="Table Grid7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F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7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F6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7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di%20files\Template_SKRIPSI_1Pembimb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E183-D9D0-4184-9F50-91CC85B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Template_SKRIPSI_1Pembimbing</Template>
  <TotalTime>33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ASUS10</dc:creator>
  <cp:lastModifiedBy>Library5</cp:lastModifiedBy>
  <cp:revision>9</cp:revision>
  <cp:lastPrinted>2021-08-18T01:15:00Z</cp:lastPrinted>
  <dcterms:created xsi:type="dcterms:W3CDTF">2021-08-17T11:57:00Z</dcterms:created>
  <dcterms:modified xsi:type="dcterms:W3CDTF">2021-08-18T01:15:00Z</dcterms:modified>
</cp:coreProperties>
</file>